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204"/>
        <w:gridCol w:w="1275"/>
      </w:tblGrid>
      <w:tr w:rsidR="00134346" w:rsidRPr="00134346" w:rsidTr="00134346">
        <w:trPr>
          <w:cantSplit/>
        </w:trPr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4346" w:rsidRPr="00134346" w:rsidRDefault="00134346" w:rsidP="00134346">
            <w:pPr>
              <w:keepNext/>
              <w:outlineLvl w:val="1"/>
              <w:rPr>
                <w:rFonts w:cs="Arial"/>
                <w:b/>
                <w:bCs/>
                <w:sz w:val="24"/>
                <w:lang w:val="es-ES_tradnl"/>
              </w:rPr>
            </w:pPr>
            <w:r w:rsidRPr="00134346">
              <w:rPr>
                <w:rFonts w:cs="Arial"/>
                <w:b/>
                <w:bCs/>
              </w:rPr>
              <w:t>Aanvraagformulier aanvullende toets Dickeya (agressief snot)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4346" w:rsidRPr="00134346" w:rsidRDefault="00134346" w:rsidP="00134346">
            <w:pPr>
              <w:jc w:val="right"/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t>Nummer:</w:t>
            </w:r>
          </w:p>
        </w:tc>
        <w:bookmarkStart w:id="0" w:name="Text6"/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  <w:lang w:val="es-ES_tradnl"/>
              </w:rPr>
              <w:instrText xml:space="preserve"> FORMTEXT </w:instrText>
            </w:r>
            <w:r w:rsidRPr="00134346">
              <w:rPr>
                <w:rFonts w:cs="Arial"/>
                <w:sz w:val="24"/>
                <w:lang w:val="es-ES_tradnl"/>
              </w:rPr>
            </w:r>
            <w:r w:rsidRPr="00134346">
              <w:rPr>
                <w:rFonts w:cs="Arial"/>
                <w:sz w:val="24"/>
                <w:lang w:val="es-ES_tradnl"/>
              </w:rPr>
              <w:fldChar w:fldCharType="separate"/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fldChar w:fldCharType="end"/>
            </w:r>
            <w:bookmarkEnd w:id="0"/>
          </w:p>
        </w:tc>
      </w:tr>
    </w:tbl>
    <w:p w:rsidR="00134346" w:rsidRPr="00134346" w:rsidRDefault="00134346" w:rsidP="00134346">
      <w:pPr>
        <w:rPr>
          <w:rFonts w:cs="Arial"/>
          <w:sz w:val="18"/>
          <w:lang w:val="es-ES_tradnl"/>
        </w:rPr>
      </w:pPr>
    </w:p>
    <w:tbl>
      <w:tblPr>
        <w:tblW w:w="96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134"/>
        <w:gridCol w:w="863"/>
        <w:gridCol w:w="2559"/>
        <w:gridCol w:w="384"/>
        <w:gridCol w:w="1558"/>
      </w:tblGrid>
      <w:tr w:rsidR="00134346" w:rsidRPr="00134346" w:rsidTr="00F45351">
        <w:trPr>
          <w:trHeight w:hRule="exact" w:val="28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t>Aanmelder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jc w:val="right"/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t>Naam</w:t>
            </w:r>
          </w:p>
        </w:tc>
        <w:bookmarkStart w:id="1" w:name="Text3"/>
        <w:tc>
          <w:tcPr>
            <w:tcW w:w="455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4346">
              <w:rPr>
                <w:rFonts w:cs="Arial"/>
                <w:sz w:val="24"/>
                <w:lang w:val="es-ES_tradnl"/>
              </w:rPr>
              <w:instrText xml:space="preserve"> FORMTEXT </w:instrText>
            </w:r>
            <w:r w:rsidRPr="00134346">
              <w:rPr>
                <w:rFonts w:cs="Arial"/>
                <w:sz w:val="24"/>
                <w:lang w:val="es-ES_tradnl"/>
              </w:rPr>
            </w:r>
            <w:r w:rsidRPr="00134346">
              <w:rPr>
                <w:rFonts w:cs="Arial"/>
                <w:sz w:val="24"/>
                <w:lang w:val="es-ES_tradnl"/>
              </w:rPr>
              <w:fldChar w:fldCharType="separate"/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fldChar w:fldCharType="end"/>
            </w:r>
            <w:bookmarkEnd w:id="1"/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t>klantnr.:</w:t>
            </w:r>
          </w:p>
        </w:tc>
      </w:tr>
      <w:tr w:rsidR="00134346" w:rsidRPr="00134346" w:rsidTr="00F45351">
        <w:trPr>
          <w:trHeight w:hRule="exact" w:val="28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jc w:val="right"/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t>Adres</w:t>
            </w:r>
          </w:p>
        </w:tc>
        <w:bookmarkStart w:id="2" w:name="Text4"/>
        <w:tc>
          <w:tcPr>
            <w:tcW w:w="455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34346">
              <w:rPr>
                <w:rFonts w:cs="Arial"/>
                <w:sz w:val="24"/>
                <w:lang w:val="es-ES_tradnl"/>
              </w:rPr>
              <w:instrText xml:space="preserve"> FORMTEXT </w:instrText>
            </w:r>
            <w:r w:rsidRPr="00134346">
              <w:rPr>
                <w:rFonts w:cs="Arial"/>
                <w:sz w:val="24"/>
                <w:lang w:val="es-ES_tradnl"/>
              </w:rPr>
            </w:r>
            <w:r w:rsidRPr="00134346">
              <w:rPr>
                <w:rFonts w:cs="Arial"/>
                <w:sz w:val="24"/>
                <w:lang w:val="es-ES_tradnl"/>
              </w:rPr>
              <w:fldChar w:fldCharType="separate"/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fldChar w:fldCharType="end"/>
            </w:r>
            <w:bookmarkEnd w:id="2"/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bookmarkStart w:id="3" w:name="Text5"/>
        <w:tc>
          <w:tcPr>
            <w:tcW w:w="155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34346">
              <w:rPr>
                <w:rFonts w:cs="Arial"/>
                <w:sz w:val="24"/>
                <w:lang w:val="es-ES_tradnl"/>
              </w:rPr>
              <w:instrText xml:space="preserve"> FORMTEXT </w:instrText>
            </w:r>
            <w:r w:rsidRPr="00134346">
              <w:rPr>
                <w:rFonts w:cs="Arial"/>
                <w:sz w:val="24"/>
                <w:lang w:val="es-ES_tradnl"/>
              </w:rPr>
            </w:r>
            <w:r w:rsidRPr="00134346">
              <w:rPr>
                <w:rFonts w:cs="Arial"/>
                <w:sz w:val="24"/>
                <w:lang w:val="es-ES_tradnl"/>
              </w:rPr>
              <w:fldChar w:fldCharType="separate"/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fldChar w:fldCharType="end"/>
            </w:r>
            <w:bookmarkEnd w:id="3"/>
          </w:p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</w:tr>
      <w:tr w:rsidR="00134346" w:rsidRPr="00134346" w:rsidTr="00F45351">
        <w:trPr>
          <w:trHeight w:hRule="exact" w:val="28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jc w:val="right"/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t>Postcode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kstvak3"/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  <w:bookmarkEnd w:id="4"/>
          </w:p>
        </w:tc>
        <w:tc>
          <w:tcPr>
            <w:tcW w:w="863" w:type="dxa"/>
            <w:tcBorders>
              <w:left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t>Plaats</w:t>
            </w:r>
          </w:p>
        </w:tc>
        <w:bookmarkStart w:id="5" w:name="Text7"/>
        <w:tc>
          <w:tcPr>
            <w:tcW w:w="255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sz w:val="24"/>
                <w:lang w:val="es-ES_tradnl"/>
              </w:rPr>
              <w:instrText xml:space="preserve"> FORMTEXT </w:instrText>
            </w:r>
            <w:r w:rsidRPr="00134346">
              <w:rPr>
                <w:rFonts w:cs="Arial"/>
                <w:sz w:val="24"/>
                <w:lang w:val="es-ES_tradnl"/>
              </w:rPr>
            </w:r>
            <w:r w:rsidRPr="00134346">
              <w:rPr>
                <w:rFonts w:cs="Arial"/>
                <w:sz w:val="24"/>
                <w:lang w:val="es-ES_tradnl"/>
              </w:rPr>
              <w:fldChar w:fldCharType="separate"/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fldChar w:fldCharType="end"/>
            </w:r>
            <w:bookmarkEnd w:id="5"/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</w:tr>
      <w:tr w:rsidR="00134346" w:rsidRPr="00134346" w:rsidTr="00F45351">
        <w:trPr>
          <w:trHeight w:hRule="exact" w:val="28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jc w:val="right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</w:rPr>
            </w:pPr>
          </w:p>
        </w:tc>
        <w:tc>
          <w:tcPr>
            <w:tcW w:w="863" w:type="dxa"/>
            <w:tcBorders>
              <w:left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559" w:type="dxa"/>
            <w:tcBorders>
              <w:top w:val="dashSmallGap" w:sz="4" w:space="0" w:color="auto"/>
              <w:left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</w:tr>
      <w:tr w:rsidR="00134346" w:rsidRPr="00134346" w:rsidTr="00F45351">
        <w:trPr>
          <w:trHeight w:hRule="exact" w:val="284"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jc w:val="right"/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t>Monsterlocatie</w:t>
            </w:r>
          </w:p>
        </w:tc>
        <w:tc>
          <w:tcPr>
            <w:tcW w:w="455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</w:tr>
      <w:tr w:rsidR="00134346" w:rsidRPr="00134346" w:rsidTr="00F45351">
        <w:trPr>
          <w:trHeight w:hRule="exact" w:val="284"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jc w:val="right"/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lang w:val="es-ES_tradnl"/>
              </w:rPr>
              <w:t xml:space="preserve">Datum gevraagde  </w:t>
            </w:r>
            <w:r w:rsidRPr="00134346">
              <w:rPr>
                <w:rFonts w:cs="Arial"/>
                <w:sz w:val="24"/>
                <w:lang w:val="es-ES_tradnl"/>
              </w:rPr>
              <w:t>bemonstering</w:t>
            </w:r>
          </w:p>
        </w:tc>
        <w:tc>
          <w:tcPr>
            <w:tcW w:w="455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</w:tr>
      <w:tr w:rsidR="00134346" w:rsidRPr="00134346" w:rsidTr="00F45351">
        <w:trPr>
          <w:trHeight w:hRule="exact" w:val="284"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jc w:val="right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4556" w:type="dxa"/>
            <w:gridSpan w:val="3"/>
            <w:tcBorders>
              <w:top w:val="dashSmallGap" w:sz="4" w:space="0" w:color="auto"/>
              <w:left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</w:tr>
    </w:tbl>
    <w:p w:rsidR="00134346" w:rsidRPr="00134346" w:rsidRDefault="00134346" w:rsidP="00134346">
      <w:pPr>
        <w:rPr>
          <w:rFonts w:cs="Arial"/>
          <w:sz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3685"/>
        <w:gridCol w:w="1559"/>
      </w:tblGrid>
      <w:tr w:rsidR="00134346" w:rsidRPr="00134346" w:rsidTr="00F45351"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b/>
                <w:sz w:val="24"/>
              </w:rPr>
            </w:pPr>
            <w:r w:rsidRPr="00134346">
              <w:rPr>
                <w:rFonts w:cs="Arial"/>
                <w:b/>
                <w:sz w:val="24"/>
              </w:rPr>
              <w:t>Gewas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b/>
                <w:sz w:val="24"/>
              </w:rPr>
            </w:pPr>
            <w:r w:rsidRPr="00134346">
              <w:rPr>
                <w:rFonts w:cs="Arial"/>
                <w:b/>
                <w:sz w:val="24"/>
              </w:rPr>
              <w:t>Cultivar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b/>
                <w:sz w:val="24"/>
              </w:rPr>
            </w:pPr>
            <w:r w:rsidRPr="00134346">
              <w:rPr>
                <w:rFonts w:cs="Arial"/>
                <w:b/>
                <w:sz w:val="24"/>
              </w:rPr>
              <w:t>Aanduiding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b/>
                <w:sz w:val="24"/>
              </w:rPr>
            </w:pPr>
            <w:r w:rsidRPr="00134346">
              <w:rPr>
                <w:rFonts w:cs="Arial"/>
                <w:b/>
                <w:sz w:val="24"/>
              </w:rPr>
              <w:t>Certificaat nummer</w:t>
            </w:r>
          </w:p>
        </w:tc>
      </w:tr>
      <w:tr w:rsidR="00134346" w:rsidRPr="00134346" w:rsidTr="00F45351">
        <w:trPr>
          <w:trHeight w:hRule="exact" w:val="284"/>
        </w:trPr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"/>
                    <w:listEntry w:val="HYACINTHUS"/>
                  </w:ddList>
                </w:ffData>
              </w:fldChar>
            </w:r>
            <w:bookmarkStart w:id="6" w:name="Dropdown2"/>
            <w:r w:rsidRPr="00134346">
              <w:rPr>
                <w:rFonts w:cs="Arial"/>
                <w:sz w:val="18"/>
              </w:rPr>
              <w:instrText xml:space="preserve"> FORMDROPDOWN </w:instrText>
            </w:r>
            <w:r w:rsidRPr="00134346">
              <w:rPr>
                <w:rFonts w:cs="Arial"/>
                <w:sz w:val="18"/>
              </w:rPr>
            </w:r>
            <w:r w:rsidRPr="00134346"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  <w:bookmarkEnd w:id="6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0"/>
                <w:szCs w:val="20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8"/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bookmarkStart w:id="8" w:name="_GoBack"/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bookmarkEnd w:id="8"/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bookmarkStart w:id="9" w:name="Tekstvak63"/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  <w:bookmarkEnd w:id="9"/>
          </w:p>
        </w:tc>
      </w:tr>
      <w:tr w:rsidR="00134346" w:rsidRPr="00134346" w:rsidTr="00F45351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 w:rsidRPr="00134346">
              <w:rPr>
                <w:rFonts w:cs="Arial"/>
                <w:sz w:val="18"/>
              </w:rPr>
            </w:r>
            <w:r w:rsidRPr="00134346"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134346" w:rsidRPr="00134346" w:rsidTr="00F45351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 w:rsidRPr="00134346">
              <w:rPr>
                <w:rFonts w:cs="Arial"/>
                <w:sz w:val="18"/>
              </w:rPr>
            </w:r>
            <w:r w:rsidRPr="00134346"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134346" w:rsidRPr="00134346" w:rsidTr="00F45351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 w:rsidRPr="00134346">
              <w:rPr>
                <w:rFonts w:cs="Arial"/>
                <w:sz w:val="18"/>
              </w:rPr>
            </w:r>
            <w:r w:rsidRPr="00134346"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134346" w:rsidRPr="00134346" w:rsidTr="00F45351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 w:rsidRPr="00134346">
              <w:rPr>
                <w:rFonts w:cs="Arial"/>
                <w:sz w:val="18"/>
              </w:rPr>
            </w:r>
            <w:r w:rsidRPr="00134346"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134346" w:rsidRPr="00134346" w:rsidTr="00F45351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 w:rsidRPr="00134346">
              <w:rPr>
                <w:rFonts w:cs="Arial"/>
                <w:sz w:val="18"/>
              </w:rPr>
            </w:r>
            <w:r w:rsidRPr="00134346"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134346" w:rsidRPr="00134346" w:rsidTr="00F45351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 w:rsidRPr="00134346">
              <w:rPr>
                <w:rFonts w:cs="Arial"/>
                <w:sz w:val="18"/>
              </w:rPr>
            </w:r>
            <w:r w:rsidRPr="00134346"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134346" w:rsidRPr="00134346" w:rsidTr="00F45351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 w:rsidRPr="00134346">
              <w:rPr>
                <w:rFonts w:cs="Arial"/>
                <w:sz w:val="18"/>
              </w:rPr>
            </w:r>
            <w:r w:rsidRPr="00134346"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134346" w:rsidRPr="00134346" w:rsidTr="00F45351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 w:rsidRPr="00134346">
              <w:rPr>
                <w:rFonts w:cs="Arial"/>
                <w:sz w:val="18"/>
              </w:rPr>
            </w:r>
            <w:r w:rsidRPr="00134346"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134346" w:rsidRPr="00134346" w:rsidTr="00F45351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 w:rsidRPr="00134346">
              <w:rPr>
                <w:rFonts w:cs="Arial"/>
                <w:sz w:val="18"/>
              </w:rPr>
            </w:r>
            <w:r w:rsidRPr="00134346"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134346" w:rsidRPr="00134346" w:rsidTr="00F45351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 w:rsidRPr="00134346">
              <w:rPr>
                <w:rFonts w:cs="Arial"/>
                <w:sz w:val="18"/>
              </w:rPr>
            </w:r>
            <w:r w:rsidRPr="00134346"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134346" w:rsidRPr="00134346" w:rsidTr="00F45351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 w:rsidRPr="00134346">
              <w:rPr>
                <w:rFonts w:cs="Arial"/>
                <w:sz w:val="18"/>
              </w:rPr>
            </w:r>
            <w:r w:rsidRPr="00134346"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134346" w:rsidRPr="00134346" w:rsidTr="00F45351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 w:rsidRPr="00134346">
              <w:rPr>
                <w:rFonts w:cs="Arial"/>
                <w:sz w:val="18"/>
              </w:rPr>
            </w:r>
            <w:r w:rsidRPr="00134346"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134346" w:rsidRPr="00134346" w:rsidTr="00F45351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 w:rsidRPr="00134346">
              <w:rPr>
                <w:rFonts w:cs="Arial"/>
                <w:sz w:val="18"/>
              </w:rPr>
            </w:r>
            <w:r w:rsidRPr="00134346"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134346" w:rsidRPr="00134346" w:rsidTr="00F45351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 w:rsidRPr="00134346">
              <w:rPr>
                <w:rFonts w:cs="Arial"/>
                <w:sz w:val="18"/>
              </w:rPr>
            </w:r>
            <w:r w:rsidRPr="00134346"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134346" w:rsidRPr="00134346" w:rsidTr="00F45351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 w:rsidRPr="00134346">
              <w:rPr>
                <w:rFonts w:cs="Arial"/>
                <w:sz w:val="18"/>
              </w:rPr>
            </w:r>
            <w:r w:rsidRPr="00134346"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134346" w:rsidRPr="00134346" w:rsidTr="00F45351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 w:rsidRPr="00134346">
              <w:rPr>
                <w:rFonts w:cs="Arial"/>
                <w:sz w:val="18"/>
              </w:rPr>
            </w:r>
            <w:r w:rsidRPr="00134346"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4346" w:rsidRPr="00134346" w:rsidRDefault="00134346" w:rsidP="00134346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</w:tbl>
    <w:p w:rsidR="00134346" w:rsidRPr="00134346" w:rsidRDefault="00134346" w:rsidP="00134346">
      <w:pPr>
        <w:rPr>
          <w:rFonts w:cs="Arial"/>
          <w:sz w:val="18"/>
        </w:rPr>
      </w:pPr>
    </w:p>
    <w:p w:rsidR="00134346" w:rsidRPr="00134346" w:rsidRDefault="00134346" w:rsidP="00134346">
      <w:pPr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691"/>
        <w:gridCol w:w="1984"/>
        <w:gridCol w:w="426"/>
        <w:gridCol w:w="4180"/>
      </w:tblGrid>
      <w:tr w:rsidR="00134346" w:rsidRPr="00134346" w:rsidTr="00F45351"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i/>
                <w:sz w:val="24"/>
              </w:rPr>
            </w:pPr>
            <w:r w:rsidRPr="00134346">
              <w:rPr>
                <w:rFonts w:cs="Arial"/>
                <w:i/>
                <w:sz w:val="24"/>
              </w:rPr>
              <w:t>In te vullen door aanvrager: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i/>
                <w:sz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i/>
                <w:sz w:val="24"/>
              </w:rPr>
            </w:pPr>
            <w:r w:rsidRPr="00134346">
              <w:rPr>
                <w:rFonts w:cs="Arial"/>
                <w:i/>
                <w:sz w:val="24"/>
              </w:rPr>
              <w:t>In te vullen door BKD:</w:t>
            </w:r>
          </w:p>
        </w:tc>
      </w:tr>
      <w:tr w:rsidR="00134346" w:rsidRPr="00134346" w:rsidTr="00F45351">
        <w:trPr>
          <w:trHeight w:hRule="exact" w:val="28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</w:rPr>
            </w:pPr>
            <w:r w:rsidRPr="00134346">
              <w:rPr>
                <w:rFonts w:cs="Arial"/>
              </w:rPr>
              <w:t>Datum: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</w:rPr>
            </w:pPr>
            <w:r w:rsidRPr="00134346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134346">
              <w:rPr>
                <w:rFonts w:cs="Arial"/>
              </w:rPr>
              <w:instrText xml:space="preserve"> FORMTEXT </w:instrText>
            </w:r>
            <w:r w:rsidRPr="00134346">
              <w:rPr>
                <w:rFonts w:cs="Arial"/>
              </w:rPr>
            </w:r>
            <w:r w:rsidRPr="00134346">
              <w:rPr>
                <w:rFonts w:cs="Arial"/>
              </w:rPr>
              <w:fldChar w:fldCharType="separate"/>
            </w:r>
            <w:r w:rsidRPr="00134346">
              <w:rPr>
                <w:rFonts w:cs="Arial"/>
              </w:rPr>
              <w:t> </w:t>
            </w:r>
            <w:r w:rsidRPr="00134346">
              <w:rPr>
                <w:rFonts w:cs="Arial"/>
              </w:rPr>
              <w:t> </w:t>
            </w:r>
            <w:r w:rsidRPr="00134346">
              <w:rPr>
                <w:rFonts w:cs="Arial"/>
              </w:rPr>
              <w:t> </w:t>
            </w:r>
            <w:r w:rsidRPr="00134346">
              <w:rPr>
                <w:rFonts w:cs="Arial"/>
              </w:rPr>
              <w:t> </w:t>
            </w:r>
            <w:r w:rsidRPr="00134346">
              <w:rPr>
                <w:rFonts w:cs="Arial"/>
              </w:rPr>
              <w:t> </w:t>
            </w:r>
            <w:r w:rsidRPr="00134346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134346" w:rsidRPr="00134346" w:rsidTr="00F45351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</w:rPr>
            </w:pPr>
          </w:p>
        </w:tc>
      </w:tr>
      <w:tr w:rsidR="00134346" w:rsidRPr="00134346" w:rsidTr="00F45351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</w:rPr>
            </w:pPr>
            <w:r w:rsidRPr="00134346">
              <w:rPr>
                <w:rFonts w:cs="Arial"/>
              </w:rPr>
              <w:t>Telefoon contactpersoon:</w:t>
            </w:r>
          </w:p>
        </w:tc>
        <w:tc>
          <w:tcPr>
            <w:tcW w:w="198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noProof/>
                <w:szCs w:val="20"/>
              </w:rPr>
            </w:pPr>
          </w:p>
          <w:p w:rsidR="00134346" w:rsidRPr="00134346" w:rsidRDefault="00134346" w:rsidP="00134346">
            <w:pPr>
              <w:rPr>
                <w:rFonts w:cs="Arial"/>
              </w:rPr>
            </w:pPr>
            <w:r w:rsidRPr="00134346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34346">
              <w:rPr>
                <w:rFonts w:cs="Arial"/>
                <w:noProof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Cs w:val="20"/>
              </w:rPr>
            </w:r>
            <w:r w:rsidRPr="00134346">
              <w:rPr>
                <w:rFonts w:cs="Arial"/>
                <w:noProof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134346" w:rsidRPr="00134346" w:rsidTr="00F45351">
        <w:trPr>
          <w:trHeight w:hRule="exact" w:val="330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346" w:rsidRPr="00134346" w:rsidRDefault="00134346" w:rsidP="00134346">
            <w:pPr>
              <w:rPr>
                <w:rFonts w:cs="Arial"/>
                <w:lang w:val="en-GB"/>
              </w:rPr>
            </w:pPr>
            <w:r w:rsidRPr="00134346">
              <w:rPr>
                <w:rFonts w:cs="Arial"/>
              </w:rPr>
              <w:t>Naam contactpersoon: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lang w:val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</w:rPr>
            </w:pPr>
          </w:p>
        </w:tc>
      </w:tr>
      <w:tr w:rsidR="00134346" w:rsidRPr="00134346" w:rsidTr="00F45351">
        <w:trPr>
          <w:trHeight w:hRule="exact" w:val="222"/>
        </w:trPr>
        <w:tc>
          <w:tcPr>
            <w:tcW w:w="460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134346" w:rsidRPr="00134346" w:rsidRDefault="00134346" w:rsidP="00134346">
            <w:pPr>
              <w:rPr>
                <w:rFonts w:cs="Arial"/>
                <w:lang w:val="en-GB"/>
              </w:rPr>
            </w:pPr>
            <w:r w:rsidRPr="00134346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34346">
              <w:rPr>
                <w:rFonts w:cs="Arial"/>
                <w:noProof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Cs w:val="20"/>
              </w:rPr>
            </w:r>
            <w:r w:rsidRPr="00134346">
              <w:rPr>
                <w:rFonts w:cs="Arial"/>
                <w:noProof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  <w:lang w:val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134346" w:rsidRPr="00134346" w:rsidRDefault="00134346" w:rsidP="00134346">
            <w:pPr>
              <w:rPr>
                <w:rFonts w:cs="Arial"/>
              </w:rPr>
            </w:pPr>
          </w:p>
        </w:tc>
      </w:tr>
    </w:tbl>
    <w:p w:rsidR="00134346" w:rsidRPr="00134346" w:rsidRDefault="00134346" w:rsidP="00134346">
      <w:pPr>
        <w:rPr>
          <w:rFonts w:eastAsia="Calibri" w:cs="Arial"/>
          <w:szCs w:val="22"/>
          <w:lang w:eastAsia="en-US"/>
        </w:rPr>
      </w:pPr>
    </w:p>
    <w:p w:rsidR="00134346" w:rsidRPr="00E6432E" w:rsidRDefault="00134346" w:rsidP="00134346">
      <w:pPr>
        <w:pStyle w:val="Voettekst"/>
        <w:ind w:left="-426"/>
        <w:rPr>
          <w:rFonts w:cs="Arial"/>
          <w:b/>
          <w:sz w:val="18"/>
          <w:szCs w:val="18"/>
        </w:rPr>
      </w:pPr>
      <w:r w:rsidRPr="00E6432E">
        <w:rPr>
          <w:rFonts w:cs="Arial"/>
          <w:b/>
          <w:sz w:val="18"/>
          <w:szCs w:val="18"/>
        </w:rPr>
        <w:t>Afhandeling aanwijzingen</w:t>
      </w:r>
    </w:p>
    <w:p w:rsidR="00134346" w:rsidRPr="00E6432E" w:rsidRDefault="00134346" w:rsidP="00134346">
      <w:pPr>
        <w:numPr>
          <w:ilvl w:val="0"/>
          <w:numId w:val="1"/>
        </w:numPr>
        <w:ind w:left="142" w:right="-427"/>
        <w:rPr>
          <w:rFonts w:cs="Arial"/>
          <w:sz w:val="18"/>
          <w:szCs w:val="18"/>
        </w:rPr>
      </w:pPr>
      <w:r w:rsidRPr="00E6432E">
        <w:rPr>
          <w:rFonts w:cs="Arial"/>
          <w:sz w:val="18"/>
          <w:szCs w:val="18"/>
        </w:rPr>
        <w:t xml:space="preserve">Toets geldt voor cultivars waarvan in het </w:t>
      </w:r>
      <w:r>
        <w:rPr>
          <w:rFonts w:cs="Arial"/>
          <w:sz w:val="18"/>
          <w:szCs w:val="18"/>
        </w:rPr>
        <w:t xml:space="preserve">voorgaande </w:t>
      </w:r>
      <w:r w:rsidRPr="00E6432E">
        <w:rPr>
          <w:rFonts w:cs="Arial"/>
          <w:sz w:val="18"/>
          <w:szCs w:val="18"/>
        </w:rPr>
        <w:t>teeltjaar meer dan 2 ha landelijk is geteeld.</w:t>
      </w:r>
    </w:p>
    <w:p w:rsidR="00134346" w:rsidRPr="00E6432E" w:rsidRDefault="00134346" w:rsidP="00134346">
      <w:pPr>
        <w:numPr>
          <w:ilvl w:val="0"/>
          <w:numId w:val="1"/>
        </w:numPr>
        <w:ind w:left="142" w:right="-427"/>
        <w:rPr>
          <w:rFonts w:cs="Arial"/>
          <w:sz w:val="18"/>
          <w:szCs w:val="18"/>
        </w:rPr>
      </w:pPr>
      <w:r w:rsidRPr="00E6432E">
        <w:rPr>
          <w:rFonts w:cs="Arial"/>
          <w:sz w:val="18"/>
          <w:szCs w:val="18"/>
        </w:rPr>
        <w:t>De keurmeester komt op de aangegeven datum voor bemonstering. Bij een ander tijdstip neemt de BKD contact met u op.</w:t>
      </w:r>
    </w:p>
    <w:p w:rsidR="00134346" w:rsidRPr="00E6432E" w:rsidRDefault="00134346" w:rsidP="00134346">
      <w:pPr>
        <w:numPr>
          <w:ilvl w:val="0"/>
          <w:numId w:val="1"/>
        </w:numPr>
        <w:ind w:left="142"/>
        <w:jc w:val="both"/>
        <w:rPr>
          <w:rFonts w:cs="Arial"/>
          <w:sz w:val="18"/>
          <w:szCs w:val="18"/>
        </w:rPr>
      </w:pPr>
      <w:r w:rsidRPr="00E6432E">
        <w:rPr>
          <w:rFonts w:cs="Arial"/>
          <w:sz w:val="18"/>
          <w:szCs w:val="18"/>
        </w:rPr>
        <w:t>Uiterste datum van bemonsteren is 1 oktober in het jaar van oogst.</w:t>
      </w:r>
    </w:p>
    <w:p w:rsidR="00134346" w:rsidRPr="00134346" w:rsidRDefault="00134346" w:rsidP="00134346">
      <w:pPr>
        <w:numPr>
          <w:ilvl w:val="0"/>
          <w:numId w:val="1"/>
        </w:numPr>
        <w:ind w:left="142"/>
        <w:jc w:val="both"/>
        <w:rPr>
          <w:rFonts w:cs="Arial"/>
          <w:sz w:val="18"/>
          <w:szCs w:val="18"/>
        </w:rPr>
      </w:pPr>
      <w:r w:rsidRPr="00E6432E">
        <w:rPr>
          <w:rFonts w:cs="Arial"/>
          <w:sz w:val="18"/>
          <w:szCs w:val="18"/>
        </w:rPr>
        <w:t>Aan dit formulier kunn</w:t>
      </w:r>
      <w:r>
        <w:rPr>
          <w:rFonts w:cs="Arial"/>
          <w:sz w:val="18"/>
          <w:szCs w:val="18"/>
        </w:rPr>
        <w:t>en geen rechten worden ontleend.</w:t>
      </w:r>
      <w:r w:rsidRPr="00134346">
        <w:rPr>
          <w:rFonts w:cs="Arial"/>
          <w:sz w:val="16"/>
          <w:szCs w:val="18"/>
        </w:rPr>
        <w:tab/>
      </w:r>
      <w:r w:rsidRPr="00134346">
        <w:rPr>
          <w:rFonts w:cs="Arial"/>
          <w:sz w:val="16"/>
          <w:szCs w:val="18"/>
        </w:rPr>
        <w:tab/>
      </w:r>
      <w:r w:rsidRPr="00134346">
        <w:rPr>
          <w:rFonts w:cs="Arial"/>
          <w:sz w:val="16"/>
          <w:szCs w:val="18"/>
        </w:rPr>
        <w:tab/>
      </w:r>
    </w:p>
    <w:p w:rsidR="00D37DF2" w:rsidRPr="00134346" w:rsidRDefault="00D37DF2" w:rsidP="00134346"/>
    <w:sectPr w:rsidR="00D37DF2" w:rsidRPr="00134346" w:rsidSect="00AB71FB">
      <w:headerReference w:type="default" r:id="rId7"/>
      <w:footerReference w:type="default" r:id="rId8"/>
      <w:type w:val="continuous"/>
      <w:pgSz w:w="11906" w:h="16838" w:code="9"/>
      <w:pgMar w:top="3119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346" w:rsidRDefault="00134346" w:rsidP="006429B6">
      <w:r>
        <w:separator/>
      </w:r>
    </w:p>
  </w:endnote>
  <w:endnote w:type="continuationSeparator" w:id="0">
    <w:p w:rsidR="00134346" w:rsidRDefault="00134346" w:rsidP="0064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212" w:type="dxa"/>
      <w:tblInd w:w="-1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2268"/>
      <w:gridCol w:w="4972"/>
    </w:tblGrid>
    <w:tr w:rsidR="001073E3" w:rsidTr="006429B6">
      <w:trPr>
        <w:trHeight w:val="288"/>
      </w:trPr>
      <w:tc>
        <w:tcPr>
          <w:tcW w:w="2972" w:type="dxa"/>
        </w:tcPr>
        <w:p w:rsidR="001073E3" w:rsidRPr="009B7ADD" w:rsidRDefault="001073E3" w:rsidP="001073E3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color w:val="0060AD"/>
              <w:sz w:val="20"/>
              <w:szCs w:val="20"/>
            </w:rPr>
            <w:t>Zwartelaan 2, 2161 AL Lisse</w:t>
          </w:r>
        </w:p>
      </w:tc>
      <w:tc>
        <w:tcPr>
          <w:tcW w:w="2268" w:type="dxa"/>
        </w:tcPr>
        <w:p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 xml:space="preserve">I </w:t>
          </w:r>
          <w:r w:rsidRPr="009B7ADD">
            <w:rPr>
              <w:rFonts w:cs="Arial"/>
              <w:color w:val="0060AD"/>
              <w:sz w:val="20"/>
              <w:szCs w:val="20"/>
            </w:rPr>
            <w:t>www.bkd.eu</w:t>
          </w:r>
        </w:p>
      </w:tc>
      <w:tc>
        <w:tcPr>
          <w:tcW w:w="4972" w:type="dxa"/>
        </w:tcPr>
        <w:p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IBAN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</w:t>
          </w:r>
          <w:r w:rsidRPr="003D397D">
            <w:rPr>
              <w:rFonts w:cs="Arial"/>
              <w:color w:val="0060AD"/>
              <w:sz w:val="20"/>
              <w:szCs w:val="20"/>
            </w:rPr>
            <w:t>NL88INGB 0009 0561 99</w:t>
          </w:r>
        </w:p>
      </w:tc>
    </w:tr>
    <w:tr w:rsidR="001073E3" w:rsidTr="006429B6">
      <w:trPr>
        <w:trHeight w:val="278"/>
      </w:trPr>
      <w:tc>
        <w:tcPr>
          <w:tcW w:w="2972" w:type="dxa"/>
        </w:tcPr>
        <w:p w:rsidR="001073E3" w:rsidRPr="009B7ADD" w:rsidRDefault="001073E3" w:rsidP="001073E3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color w:val="0060AD"/>
              <w:sz w:val="20"/>
              <w:szCs w:val="20"/>
            </w:rPr>
            <w:t>Postbus 300, 2160 AH</w:t>
          </w:r>
          <w:r>
            <w:rPr>
              <w:rFonts w:cs="Arial"/>
              <w:color w:val="0060AD"/>
              <w:sz w:val="20"/>
              <w:szCs w:val="20"/>
            </w:rPr>
            <w:t xml:space="preserve"> Lisse</w:t>
          </w:r>
        </w:p>
      </w:tc>
      <w:tc>
        <w:tcPr>
          <w:tcW w:w="2268" w:type="dxa"/>
        </w:tcPr>
        <w:p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E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info@bkd.eu</w:t>
          </w:r>
        </w:p>
      </w:tc>
      <w:tc>
        <w:tcPr>
          <w:tcW w:w="4972" w:type="dxa"/>
        </w:tcPr>
        <w:p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BIC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</w:t>
          </w:r>
          <w:r w:rsidRPr="003D397D">
            <w:rPr>
              <w:rFonts w:cs="Arial"/>
              <w:color w:val="0060AD"/>
              <w:sz w:val="20"/>
              <w:szCs w:val="20"/>
            </w:rPr>
            <w:t>INGBNL2A</w:t>
          </w:r>
        </w:p>
      </w:tc>
    </w:tr>
    <w:tr w:rsidR="001073E3" w:rsidTr="006429B6">
      <w:tc>
        <w:tcPr>
          <w:tcW w:w="2972" w:type="dxa"/>
        </w:tcPr>
        <w:p w:rsidR="001073E3" w:rsidRPr="009B7ADD" w:rsidRDefault="001073E3" w:rsidP="001073E3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KVK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Rijnland 41165612</w:t>
          </w:r>
        </w:p>
      </w:tc>
      <w:tc>
        <w:tcPr>
          <w:tcW w:w="2268" w:type="dxa"/>
        </w:tcPr>
        <w:p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T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+31 (0)252 41 91 01</w:t>
          </w:r>
        </w:p>
      </w:tc>
      <w:tc>
        <w:tcPr>
          <w:tcW w:w="4972" w:type="dxa"/>
        </w:tcPr>
        <w:p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BTW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NL0061.00.776.B01</w:t>
          </w:r>
        </w:p>
      </w:tc>
    </w:tr>
  </w:tbl>
  <w:p w:rsidR="006429B6" w:rsidRDefault="006429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346" w:rsidRDefault="00134346" w:rsidP="006429B6">
      <w:r>
        <w:separator/>
      </w:r>
    </w:p>
  </w:footnote>
  <w:footnote w:type="continuationSeparator" w:id="0">
    <w:p w:rsidR="00134346" w:rsidRDefault="00134346" w:rsidP="0064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9B6" w:rsidRDefault="006429B6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E542A8" wp14:editId="153AFE67">
          <wp:simplePos x="0" y="0"/>
          <wp:positionH relativeFrom="column">
            <wp:posOffset>4924425</wp:posOffset>
          </wp:positionH>
          <wp:positionV relativeFrom="paragraph">
            <wp:posOffset>161290</wp:posOffset>
          </wp:positionV>
          <wp:extent cx="1585520" cy="933450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KD_Logo_Bla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29B6" w:rsidRDefault="006429B6">
    <w:pPr>
      <w:pStyle w:val="Koptekst"/>
    </w:pPr>
    <w:r w:rsidRPr="00493D8E">
      <w:rPr>
        <w:rFonts w:cs="Arial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B872511" wp14:editId="4AA5CDE0">
          <wp:simplePos x="0" y="0"/>
          <wp:positionH relativeFrom="column">
            <wp:posOffset>-1643380</wp:posOffset>
          </wp:positionH>
          <wp:positionV relativeFrom="page">
            <wp:posOffset>4695825</wp:posOffset>
          </wp:positionV>
          <wp:extent cx="5343525" cy="5997575"/>
          <wp:effectExtent l="57150" t="0" r="66675" b="11747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D_Beeldmerk_Blauw.png"/>
                  <pic:cNvPicPr/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25" cy="59975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>
                        <a:alpha val="50000"/>
                      </a:scheme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43296"/>
    <w:multiLevelType w:val="hybridMultilevel"/>
    <w:tmpl w:val="C3949EF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documentProtection w:edit="forms" w:enforcement="1" w:cryptProviderType="rsaAES" w:cryptAlgorithmClass="hash" w:cryptAlgorithmType="typeAny" w:cryptAlgorithmSid="14" w:cryptSpinCount="100000" w:hash="SOAc+aljxCuryB7aly0WDzeKc0YTKxVqCBjMt+K1WdnOxezJsg/O9jOtD3Zgp18DFXLbrygNeKUmIY6Yr4T5qQ==" w:salt="y2V1sFpQh8Kt56tzQlhbGg==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46"/>
    <w:rsid w:val="001073E3"/>
    <w:rsid w:val="00134346"/>
    <w:rsid w:val="006429B6"/>
    <w:rsid w:val="00A16C8C"/>
    <w:rsid w:val="00AB71FB"/>
    <w:rsid w:val="00AC451A"/>
    <w:rsid w:val="00B55023"/>
    <w:rsid w:val="00C85D44"/>
    <w:rsid w:val="00D37DF2"/>
    <w:rsid w:val="00F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F4A06"/>
  <w15:chartTrackingRefBased/>
  <w15:docId w15:val="{2DD7E253-629D-44FE-99B5-ECA7D4E9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29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29B6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429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29B6"/>
    <w:rPr>
      <w:rFonts w:ascii="Arial" w:hAnsi="Arial"/>
      <w:sz w:val="22"/>
      <w:szCs w:val="24"/>
    </w:rPr>
  </w:style>
  <w:style w:type="table" w:styleId="Tabelraster">
    <w:name w:val="Table Grid"/>
    <w:basedOn w:val="Standaardtabel"/>
    <w:uiPriority w:val="39"/>
    <w:rsid w:val="006429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kd.local\dfs\Data\Gehele_BKD\office%20sjabloon\Brieven%20&amp;%20Faxen\BKD%20briefpapier%20met%20logo%20en%20adres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BKD briefpapier met logo en adres</Template>
  <TotalTime>8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geadresseerde</vt:lpstr>
    </vt:vector>
  </TitlesOfParts>
  <Company>BKD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geadresseerde</dc:title>
  <dc:subject/>
  <dc:creator>Nanda de Block</dc:creator>
  <cp:keywords/>
  <dc:description/>
  <cp:lastModifiedBy>Nanda de Block</cp:lastModifiedBy>
  <cp:revision>3</cp:revision>
  <cp:lastPrinted>2019-04-11T11:33:00Z</cp:lastPrinted>
  <dcterms:created xsi:type="dcterms:W3CDTF">2019-04-11T11:28:00Z</dcterms:created>
  <dcterms:modified xsi:type="dcterms:W3CDTF">2019-04-11T11:37:00Z</dcterms:modified>
</cp:coreProperties>
</file>