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1613"/>
        <w:gridCol w:w="713"/>
        <w:gridCol w:w="906"/>
        <w:gridCol w:w="485"/>
        <w:gridCol w:w="3133"/>
        <w:gridCol w:w="12"/>
      </w:tblGrid>
      <w:tr w:rsidR="00DD231B" w:rsidRPr="00F77E0E" w:rsidTr="00AD7B38">
        <w:trPr>
          <w:gridAfter w:val="1"/>
          <w:wAfter w:w="12" w:type="dxa"/>
        </w:trPr>
        <w:tc>
          <w:tcPr>
            <w:tcW w:w="2210" w:type="dxa"/>
          </w:tcPr>
          <w:p w:rsidR="00DD231B" w:rsidRPr="00F77E0E" w:rsidRDefault="00DD231B" w:rsidP="00AD7B38">
            <w:permStart w:id="1838708035" w:edGrp="everyone" w:colFirst="1" w:colLast="1"/>
            <w:r w:rsidRPr="00F77E0E">
              <w:t>Datum</w:t>
            </w:r>
          </w:p>
        </w:tc>
        <w:tc>
          <w:tcPr>
            <w:tcW w:w="6850" w:type="dxa"/>
            <w:gridSpan w:val="5"/>
          </w:tcPr>
          <w:p w:rsidR="00DD231B" w:rsidRPr="00F77E0E" w:rsidRDefault="00DD231B" w:rsidP="00AD7B38">
            <w:r>
              <w:t>…………………..</w:t>
            </w:r>
          </w:p>
        </w:tc>
      </w:tr>
      <w:tr w:rsidR="00DD231B" w:rsidRPr="00F77E0E" w:rsidTr="00AD7B38">
        <w:trPr>
          <w:gridAfter w:val="1"/>
          <w:wAfter w:w="12" w:type="dxa"/>
        </w:trPr>
        <w:tc>
          <w:tcPr>
            <w:tcW w:w="2210" w:type="dxa"/>
          </w:tcPr>
          <w:p w:rsidR="00DD231B" w:rsidRPr="00F77E0E" w:rsidRDefault="00DD231B" w:rsidP="00AD7B38">
            <w:permStart w:id="2122923578" w:edGrp="everyone" w:colFirst="1" w:colLast="1"/>
            <w:permEnd w:id="1838708035"/>
            <w:r w:rsidRPr="00F77E0E">
              <w:t>Naam indiener</w:t>
            </w:r>
            <w:r>
              <w:t>*</w:t>
            </w:r>
          </w:p>
        </w:tc>
        <w:tc>
          <w:tcPr>
            <w:tcW w:w="6850" w:type="dxa"/>
            <w:gridSpan w:val="5"/>
          </w:tcPr>
          <w:p w:rsidR="00DD231B" w:rsidRPr="00F77E0E" w:rsidRDefault="00DD231B" w:rsidP="00AD7B38">
            <w:r>
              <w:t>………………………………………………………………………………</w:t>
            </w:r>
          </w:p>
        </w:tc>
      </w:tr>
      <w:tr w:rsidR="00DD231B" w:rsidRPr="00F77E0E" w:rsidTr="00AD7B38">
        <w:trPr>
          <w:gridAfter w:val="1"/>
          <w:wAfter w:w="12" w:type="dxa"/>
        </w:trPr>
        <w:tc>
          <w:tcPr>
            <w:tcW w:w="2210" w:type="dxa"/>
          </w:tcPr>
          <w:p w:rsidR="00DD231B" w:rsidRPr="00F77E0E" w:rsidRDefault="00DD231B" w:rsidP="00AD7B38">
            <w:permStart w:id="274345723" w:edGrp="everyone" w:colFirst="1" w:colLast="1"/>
            <w:permEnd w:id="2122923578"/>
            <w:r w:rsidRPr="00F77E0E">
              <w:t>Relatie tot BKD</w:t>
            </w:r>
          </w:p>
        </w:tc>
        <w:tc>
          <w:tcPr>
            <w:tcW w:w="6850" w:type="dxa"/>
            <w:gridSpan w:val="5"/>
          </w:tcPr>
          <w:p w:rsidR="00DD231B" w:rsidRPr="00F77E0E" w:rsidRDefault="00DD231B" w:rsidP="00AD7B38">
            <w:r>
              <w:t>………………………………………………………………………………</w:t>
            </w:r>
          </w:p>
        </w:tc>
      </w:tr>
      <w:tr w:rsidR="00DD231B" w:rsidRPr="00F77E0E" w:rsidTr="00AD7B38">
        <w:trPr>
          <w:gridAfter w:val="1"/>
          <w:wAfter w:w="12" w:type="dxa"/>
        </w:trPr>
        <w:tc>
          <w:tcPr>
            <w:tcW w:w="2210" w:type="dxa"/>
          </w:tcPr>
          <w:p w:rsidR="00DD231B" w:rsidRPr="00F77E0E" w:rsidRDefault="00DD231B" w:rsidP="00AD7B38">
            <w:permStart w:id="858853888" w:edGrp="everyone" w:colFirst="1" w:colLast="1"/>
            <w:permEnd w:id="274345723"/>
            <w:r>
              <w:t>Klant</w:t>
            </w:r>
            <w:r w:rsidRPr="00F77E0E">
              <w:t>nummer</w:t>
            </w:r>
          </w:p>
        </w:tc>
        <w:tc>
          <w:tcPr>
            <w:tcW w:w="6850" w:type="dxa"/>
            <w:gridSpan w:val="5"/>
          </w:tcPr>
          <w:p w:rsidR="00DD231B" w:rsidRPr="00F77E0E" w:rsidRDefault="00DD231B" w:rsidP="00AD7B38">
            <w:r>
              <w:t>…………………..</w:t>
            </w:r>
          </w:p>
        </w:tc>
      </w:tr>
      <w:tr w:rsidR="00DD231B" w:rsidRPr="00F77E0E" w:rsidTr="00AD7B38">
        <w:trPr>
          <w:gridAfter w:val="1"/>
          <w:wAfter w:w="12" w:type="dxa"/>
        </w:trPr>
        <w:tc>
          <w:tcPr>
            <w:tcW w:w="2210" w:type="dxa"/>
          </w:tcPr>
          <w:p w:rsidR="00DD231B" w:rsidRPr="00F77E0E" w:rsidRDefault="00DD231B" w:rsidP="00AD7B38">
            <w:permStart w:id="1979326618" w:edGrp="everyone" w:colFirst="1" w:colLast="1"/>
            <w:permEnd w:id="858853888"/>
            <w:r w:rsidRPr="00F77E0E">
              <w:t>Adres</w:t>
            </w:r>
            <w:bookmarkStart w:id="0" w:name="_GoBack"/>
            <w:bookmarkEnd w:id="0"/>
          </w:p>
        </w:tc>
        <w:tc>
          <w:tcPr>
            <w:tcW w:w="6850" w:type="dxa"/>
            <w:gridSpan w:val="5"/>
          </w:tcPr>
          <w:p w:rsidR="00DD231B" w:rsidRDefault="00DD231B" w:rsidP="00AD7B38">
            <w:r>
              <w:t>………………………………………………………………………………</w:t>
            </w:r>
          </w:p>
          <w:p w:rsidR="00DD231B" w:rsidRDefault="00DD231B" w:rsidP="00AD7B38">
            <w:r>
              <w:t>………………………………………………………………………………</w:t>
            </w:r>
          </w:p>
          <w:p w:rsidR="00DD231B" w:rsidRDefault="00DD231B" w:rsidP="00AD7B38">
            <w:r>
              <w:t>………………………………………………………………………………</w:t>
            </w:r>
          </w:p>
          <w:p w:rsidR="00DD231B" w:rsidRPr="00F77E0E" w:rsidRDefault="00DD231B" w:rsidP="00AD7B38">
            <w:r>
              <w:t>………………………………………………………………………………</w:t>
            </w:r>
          </w:p>
        </w:tc>
      </w:tr>
      <w:tr w:rsidR="00DD231B" w:rsidRPr="00F77E0E" w:rsidTr="00AD7B38">
        <w:trPr>
          <w:gridAfter w:val="1"/>
          <w:wAfter w:w="12" w:type="dxa"/>
        </w:trPr>
        <w:tc>
          <w:tcPr>
            <w:tcW w:w="2210" w:type="dxa"/>
          </w:tcPr>
          <w:p w:rsidR="00DD231B" w:rsidRPr="00F77E0E" w:rsidRDefault="00DD231B" w:rsidP="00AD7B38">
            <w:permStart w:id="1702910523" w:edGrp="everyone" w:colFirst="1" w:colLast="1"/>
            <w:permEnd w:id="1979326618"/>
            <w:r w:rsidRPr="00F77E0E">
              <w:t>Contactgegevens</w:t>
            </w:r>
            <w:r>
              <w:t>*</w:t>
            </w:r>
            <w:r w:rsidRPr="00F77E0E">
              <w:t xml:space="preserve">* </w:t>
            </w:r>
          </w:p>
        </w:tc>
        <w:tc>
          <w:tcPr>
            <w:tcW w:w="6850" w:type="dxa"/>
            <w:gridSpan w:val="5"/>
          </w:tcPr>
          <w:p w:rsidR="00DD231B" w:rsidRDefault="00DD231B" w:rsidP="00AD7B38">
            <w:r>
              <w:t>…………………………………………</w:t>
            </w:r>
          </w:p>
          <w:p w:rsidR="00DD231B" w:rsidRDefault="00DD231B" w:rsidP="00AD7B38">
            <w:r>
              <w:t>…………………………………………</w:t>
            </w:r>
          </w:p>
          <w:p w:rsidR="00DD231B" w:rsidRDefault="00DD231B" w:rsidP="00DD231B">
            <w:r>
              <w:t>…………………………………………</w:t>
            </w:r>
          </w:p>
          <w:p w:rsidR="00DD231B" w:rsidRPr="00F77E0E" w:rsidRDefault="00DD231B" w:rsidP="00AD7B38"/>
        </w:tc>
      </w:tr>
      <w:tr w:rsidR="00DD231B" w:rsidRPr="00F77E0E" w:rsidTr="00AD7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gridSpan w:val="2"/>
            <w:vMerge w:val="restart"/>
          </w:tcPr>
          <w:p w:rsidR="00DD231B" w:rsidRPr="00F77E0E" w:rsidRDefault="00DD231B" w:rsidP="00DD231B">
            <w:pPr>
              <w:pStyle w:val="Lijstalinea"/>
              <w:numPr>
                <w:ilvl w:val="0"/>
                <w:numId w:val="9"/>
              </w:numPr>
              <w:spacing w:before="240" w:line="276" w:lineRule="auto"/>
            </w:pPr>
            <w:permStart w:id="1148394092" w:edGrp="everyone" w:colFirst="2" w:colLast="2"/>
            <w:permEnd w:id="1702910523"/>
            <w:r w:rsidRPr="00F77E0E">
              <w:t>Betreft een verzoek tot:</w:t>
            </w:r>
          </w:p>
        </w:tc>
        <w:tc>
          <w:tcPr>
            <w:tcW w:w="1619" w:type="dxa"/>
            <w:gridSpan w:val="2"/>
          </w:tcPr>
          <w:p w:rsidR="00DD231B" w:rsidRPr="00F77E0E" w:rsidRDefault="00DD231B" w:rsidP="00AD7B38">
            <w:r>
              <w:t>Inzag</w:t>
            </w:r>
            <w:r w:rsidRPr="00F77E0E">
              <w:t>e</w:t>
            </w:r>
          </w:p>
        </w:tc>
        <w:tc>
          <w:tcPr>
            <w:tcW w:w="485" w:type="dxa"/>
          </w:tcPr>
          <w:p w:rsidR="00DD231B" w:rsidRPr="00F77E0E" w:rsidRDefault="00DD231B" w:rsidP="00AD7B38"/>
        </w:tc>
        <w:tc>
          <w:tcPr>
            <w:tcW w:w="3145" w:type="dxa"/>
            <w:gridSpan w:val="2"/>
            <w:vMerge w:val="restart"/>
            <w:shd w:val="clear" w:color="auto" w:fill="C0C0C0"/>
          </w:tcPr>
          <w:p w:rsidR="00DD231B" w:rsidRPr="00F77E0E" w:rsidRDefault="00DD231B" w:rsidP="00AD7B38"/>
        </w:tc>
      </w:tr>
      <w:tr w:rsidR="00DD231B" w:rsidRPr="00F77E0E" w:rsidTr="00AD7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gridSpan w:val="2"/>
            <w:vMerge/>
          </w:tcPr>
          <w:p w:rsidR="00DD231B" w:rsidRPr="00F77E0E" w:rsidRDefault="00DD231B" w:rsidP="00AD7B38">
            <w:permStart w:id="1772564535" w:edGrp="everyone" w:colFirst="2" w:colLast="2"/>
            <w:permEnd w:id="1148394092"/>
          </w:p>
        </w:tc>
        <w:tc>
          <w:tcPr>
            <w:tcW w:w="1619" w:type="dxa"/>
            <w:gridSpan w:val="2"/>
          </w:tcPr>
          <w:p w:rsidR="00DD231B" w:rsidRPr="00F77E0E" w:rsidRDefault="00DD231B" w:rsidP="00AD7B38">
            <w:r w:rsidRPr="00F77E0E">
              <w:t>Correctie</w:t>
            </w:r>
          </w:p>
        </w:tc>
        <w:tc>
          <w:tcPr>
            <w:tcW w:w="485" w:type="dxa"/>
          </w:tcPr>
          <w:p w:rsidR="00DD231B" w:rsidRPr="00F77E0E" w:rsidRDefault="00DD231B" w:rsidP="00AD7B38"/>
        </w:tc>
        <w:tc>
          <w:tcPr>
            <w:tcW w:w="3145" w:type="dxa"/>
            <w:gridSpan w:val="2"/>
            <w:vMerge/>
            <w:shd w:val="clear" w:color="auto" w:fill="C0C0C0"/>
          </w:tcPr>
          <w:p w:rsidR="00DD231B" w:rsidRPr="00F77E0E" w:rsidRDefault="00DD231B" w:rsidP="00AD7B38"/>
        </w:tc>
      </w:tr>
      <w:tr w:rsidR="00DD231B" w:rsidRPr="00F77E0E" w:rsidTr="00AD7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gridSpan w:val="2"/>
            <w:vMerge/>
          </w:tcPr>
          <w:p w:rsidR="00DD231B" w:rsidRPr="00F77E0E" w:rsidRDefault="00DD231B" w:rsidP="00AD7B38">
            <w:permStart w:id="1718681852" w:edGrp="everyone" w:colFirst="2" w:colLast="2"/>
            <w:permEnd w:id="1772564535"/>
          </w:p>
        </w:tc>
        <w:tc>
          <w:tcPr>
            <w:tcW w:w="1619" w:type="dxa"/>
            <w:gridSpan w:val="2"/>
          </w:tcPr>
          <w:p w:rsidR="00DD231B" w:rsidRPr="00F77E0E" w:rsidRDefault="00DD231B" w:rsidP="00AD7B38">
            <w:r w:rsidRPr="00F77E0E">
              <w:t>Verwijderen</w:t>
            </w:r>
          </w:p>
        </w:tc>
        <w:tc>
          <w:tcPr>
            <w:tcW w:w="485" w:type="dxa"/>
          </w:tcPr>
          <w:p w:rsidR="00DD231B" w:rsidRPr="00F77E0E" w:rsidRDefault="00DD231B" w:rsidP="00AD7B38"/>
        </w:tc>
        <w:tc>
          <w:tcPr>
            <w:tcW w:w="3145" w:type="dxa"/>
            <w:gridSpan w:val="2"/>
            <w:vMerge/>
            <w:shd w:val="clear" w:color="auto" w:fill="C0C0C0"/>
          </w:tcPr>
          <w:p w:rsidR="00DD231B" w:rsidRPr="00F77E0E" w:rsidRDefault="00DD231B" w:rsidP="00AD7B38"/>
        </w:tc>
      </w:tr>
      <w:tr w:rsidR="00DD231B" w:rsidRPr="00F77E0E" w:rsidTr="00AD7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gridSpan w:val="2"/>
            <w:vMerge/>
          </w:tcPr>
          <w:p w:rsidR="00DD231B" w:rsidRPr="00F77E0E" w:rsidRDefault="00DD231B" w:rsidP="00AD7B38">
            <w:permStart w:id="1030765596" w:edGrp="everyone" w:colFirst="2" w:colLast="2"/>
            <w:permEnd w:id="1718681852"/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DD231B" w:rsidRPr="00F77E0E" w:rsidRDefault="00DD231B" w:rsidP="00AD7B38">
            <w:proofErr w:type="spellStart"/>
            <w:r w:rsidRPr="00F77E0E">
              <w:t>Porteren</w:t>
            </w:r>
            <w:proofErr w:type="spellEnd"/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DD231B" w:rsidRPr="00F77E0E" w:rsidRDefault="00DD231B" w:rsidP="00AD7B38"/>
        </w:tc>
        <w:tc>
          <w:tcPr>
            <w:tcW w:w="3145" w:type="dxa"/>
            <w:gridSpan w:val="2"/>
            <w:vMerge/>
            <w:tcBorders>
              <w:bottom w:val="single" w:sz="4" w:space="0" w:color="auto"/>
            </w:tcBorders>
            <w:shd w:val="clear" w:color="auto" w:fill="C0C0C0"/>
          </w:tcPr>
          <w:p w:rsidR="00DD231B" w:rsidRPr="00F77E0E" w:rsidRDefault="00DD231B" w:rsidP="00AD7B38"/>
        </w:tc>
      </w:tr>
      <w:tr w:rsidR="00DD231B" w:rsidRPr="00F77E0E" w:rsidTr="00AD7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gridSpan w:val="2"/>
            <w:tcBorders>
              <w:right w:val="single" w:sz="4" w:space="0" w:color="auto"/>
            </w:tcBorders>
          </w:tcPr>
          <w:p w:rsidR="00DD231B" w:rsidRPr="00F77E0E" w:rsidRDefault="00DD231B" w:rsidP="00DD231B">
            <w:pPr>
              <w:pStyle w:val="Lijstalinea"/>
              <w:numPr>
                <w:ilvl w:val="0"/>
                <w:numId w:val="9"/>
              </w:numPr>
              <w:spacing w:before="240"/>
            </w:pPr>
            <w:permStart w:id="2000632304" w:edGrp="everyone" w:colFirst="1" w:colLast="1"/>
            <w:permEnd w:id="1030765596"/>
            <w:r>
              <w:t>Wat is de reden van uw verzoek?</w:t>
            </w: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31B" w:rsidRDefault="00DD231B" w:rsidP="00AD7B38">
            <w:pPr>
              <w:spacing w:before="240"/>
            </w:pPr>
            <w:r>
              <w:t>………………………………………………………......</w:t>
            </w:r>
          </w:p>
          <w:p w:rsidR="00DD231B" w:rsidRDefault="00DD231B" w:rsidP="00AD7B38">
            <w:pPr>
              <w:spacing w:before="240"/>
            </w:pPr>
            <w:r>
              <w:t>………………………………………………………......</w:t>
            </w:r>
          </w:p>
          <w:p w:rsidR="00DD231B" w:rsidRDefault="00DD231B" w:rsidP="00AD7B38">
            <w:pPr>
              <w:spacing w:before="240"/>
            </w:pPr>
            <w:r>
              <w:t>………………………………………………………......</w:t>
            </w:r>
          </w:p>
          <w:p w:rsidR="00DD231B" w:rsidRDefault="00DD231B" w:rsidP="00AD7B38">
            <w:pPr>
              <w:spacing w:before="240"/>
            </w:pPr>
            <w:r>
              <w:t>………………………………………………………......</w:t>
            </w:r>
          </w:p>
          <w:p w:rsidR="00DD231B" w:rsidRPr="00F77E0E" w:rsidRDefault="00DD231B" w:rsidP="00AD7B38">
            <w:pPr>
              <w:spacing w:before="240"/>
            </w:pPr>
            <w:r>
              <w:t>………………………………………………………......</w:t>
            </w:r>
          </w:p>
        </w:tc>
      </w:tr>
      <w:tr w:rsidR="00DD231B" w:rsidTr="00AD7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D231B" w:rsidRDefault="00DD231B" w:rsidP="00DD231B">
            <w:pPr>
              <w:pStyle w:val="Lijstalinea"/>
              <w:numPr>
                <w:ilvl w:val="0"/>
                <w:numId w:val="9"/>
              </w:numPr>
              <w:spacing w:before="240" w:after="240"/>
            </w:pPr>
            <w:permStart w:id="442728186" w:edGrp="everyone" w:colFirst="1" w:colLast="1"/>
            <w:permEnd w:id="2000632304"/>
            <w:r>
              <w:t xml:space="preserve">Indien u verzoekt tot correctie of porteren, omschrijft u dan welke wijziging u wenst of waarheen u de gegevens wilt laten versturen </w:t>
            </w:r>
          </w:p>
        </w:tc>
        <w:tc>
          <w:tcPr>
            <w:tcW w:w="524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B" w:rsidRDefault="00DD231B" w:rsidP="00AD7B38">
            <w:pPr>
              <w:spacing w:before="240"/>
            </w:pPr>
            <w:r>
              <w:t>………………………………………………………......</w:t>
            </w:r>
          </w:p>
          <w:p w:rsidR="00DD231B" w:rsidRDefault="00DD231B" w:rsidP="00AD7B38">
            <w:pPr>
              <w:spacing w:before="240"/>
            </w:pPr>
            <w:r>
              <w:t>………………………………………………………......</w:t>
            </w:r>
          </w:p>
          <w:p w:rsidR="00DD231B" w:rsidRDefault="00DD231B" w:rsidP="00AD7B38">
            <w:pPr>
              <w:spacing w:before="240"/>
            </w:pPr>
            <w:r>
              <w:t>………………………………………………………......</w:t>
            </w:r>
          </w:p>
          <w:p w:rsidR="00DD231B" w:rsidRDefault="00DD231B" w:rsidP="00AD7B38">
            <w:pPr>
              <w:spacing w:before="240"/>
            </w:pPr>
            <w:r>
              <w:t>………………………………………………………......</w:t>
            </w:r>
          </w:p>
          <w:p w:rsidR="00DD231B" w:rsidRDefault="00DD231B" w:rsidP="00AD7B38">
            <w:pPr>
              <w:spacing w:before="240"/>
            </w:pPr>
            <w:r>
              <w:t>………………………………………………………......</w:t>
            </w:r>
          </w:p>
        </w:tc>
      </w:tr>
      <w:permEnd w:id="442728186"/>
      <w:tr w:rsidR="00DD231B" w:rsidTr="00AD7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31B" w:rsidRDefault="00DD231B" w:rsidP="00DD231B">
            <w:pPr>
              <w:pStyle w:val="Lijstalinea"/>
              <w:numPr>
                <w:ilvl w:val="0"/>
                <w:numId w:val="9"/>
              </w:numPr>
              <w:spacing w:before="240" w:line="360" w:lineRule="auto"/>
            </w:pPr>
            <w:r>
              <w:t>Aldus naar waarheid ingevuld en ondertekend op</w:t>
            </w:r>
          </w:p>
          <w:p w:rsidR="00DD231B" w:rsidRDefault="00DD231B" w:rsidP="00AD7B38">
            <w:pPr>
              <w:pStyle w:val="Lijstalinea"/>
              <w:spacing w:line="360" w:lineRule="auto"/>
            </w:pPr>
            <w:permStart w:id="860782454" w:edGrp="everyone"/>
            <w:r>
              <w:t>..…………………………….…</w:t>
            </w:r>
            <w:permEnd w:id="860782454"/>
            <w:r>
              <w:t xml:space="preserve"> (datum)</w:t>
            </w:r>
          </w:p>
        </w:tc>
      </w:tr>
      <w:tr w:rsidR="00DD231B" w:rsidTr="00AD7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5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231B" w:rsidRDefault="00DD231B" w:rsidP="00AD7B38">
            <w:pPr>
              <w:spacing w:line="360" w:lineRule="auto"/>
            </w:pPr>
            <w:r>
              <w:t xml:space="preserve">     </w:t>
            </w:r>
            <w:r>
              <w:tab/>
              <w:t>door (naam)</w:t>
            </w:r>
          </w:p>
          <w:p w:rsidR="00DD231B" w:rsidRDefault="00DD231B" w:rsidP="00AD7B38">
            <w:pPr>
              <w:spacing w:line="360" w:lineRule="auto"/>
            </w:pPr>
            <w:r>
              <w:t xml:space="preserve">     </w:t>
            </w:r>
            <w:r>
              <w:tab/>
            </w:r>
            <w:permStart w:id="570980524" w:edGrp="everyone"/>
            <w:r>
              <w:t>………………………………………</w:t>
            </w:r>
          </w:p>
          <w:permEnd w:id="570980524"/>
          <w:p w:rsidR="00DD231B" w:rsidRDefault="00DD231B" w:rsidP="00AD7B38">
            <w:pPr>
              <w:spacing w:line="360" w:lineRule="auto"/>
            </w:pPr>
            <w:r>
              <w:tab/>
              <w:t>te (plaatsnaam)</w:t>
            </w:r>
          </w:p>
          <w:p w:rsidR="00DD231B" w:rsidRDefault="00DD231B" w:rsidP="00AD7B38">
            <w:pPr>
              <w:spacing w:line="360" w:lineRule="auto"/>
            </w:pPr>
            <w:r>
              <w:t xml:space="preserve">    </w:t>
            </w:r>
            <w:r>
              <w:tab/>
            </w:r>
            <w:permStart w:id="1704997856" w:edGrp="everyone"/>
            <w:r>
              <w:t xml:space="preserve">………………………………………    </w:t>
            </w:r>
            <w:permEnd w:id="1704997856"/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31B" w:rsidRDefault="00DD231B" w:rsidP="00AD7B38">
            <w:pPr>
              <w:spacing w:line="276" w:lineRule="auto"/>
            </w:pPr>
            <w:r>
              <w:t xml:space="preserve">handtekening  </w:t>
            </w:r>
          </w:p>
          <w:p w:rsidR="00DD231B" w:rsidRDefault="00DD231B" w:rsidP="00AD7B38">
            <w:pPr>
              <w:spacing w:line="276" w:lineRule="auto"/>
            </w:pPr>
          </w:p>
          <w:p w:rsidR="00DD231B" w:rsidRDefault="00DD231B" w:rsidP="00AD7B38">
            <w:pPr>
              <w:spacing w:line="276" w:lineRule="auto"/>
            </w:pPr>
            <w:permStart w:id="1158506110" w:edGrp="everyone"/>
          </w:p>
          <w:p w:rsidR="00DD231B" w:rsidRDefault="00DD231B" w:rsidP="00AD7B38">
            <w:pPr>
              <w:spacing w:line="276" w:lineRule="auto"/>
            </w:pPr>
          </w:p>
          <w:p w:rsidR="00DD231B" w:rsidRDefault="00DD231B" w:rsidP="00AD7B38">
            <w:pPr>
              <w:spacing w:line="276" w:lineRule="auto"/>
            </w:pPr>
            <w:r>
              <w:t>…………………………………………</w:t>
            </w:r>
            <w:permEnd w:id="1158506110"/>
          </w:p>
        </w:tc>
      </w:tr>
    </w:tbl>
    <w:p w:rsidR="00DD231B" w:rsidRDefault="00DD231B" w:rsidP="00DD231B"/>
    <w:p w:rsidR="00DD231B" w:rsidRDefault="00DD231B" w:rsidP="00DD231B">
      <w:r>
        <w:t xml:space="preserve">*U mag uitsluitend verzoeken indienen die betrekking hebben op uw eigen persoonsgegevens. </w:t>
      </w:r>
    </w:p>
    <w:p w:rsidR="005426A2" w:rsidRPr="00E31D36" w:rsidRDefault="00DD231B" w:rsidP="00E31D36">
      <w:r>
        <w:t>**W</w:t>
      </w:r>
      <w:r w:rsidRPr="00A72200">
        <w:t>ij gebruiken de</w:t>
      </w:r>
      <w:r>
        <w:t xml:space="preserve"> door u verstrekte </w:t>
      </w:r>
      <w:r w:rsidRPr="00A72200">
        <w:t>gegevens alleen om opvolging</w:t>
      </w:r>
      <w:r>
        <w:t xml:space="preserve"> te geven a</w:t>
      </w:r>
      <w:r w:rsidRPr="00A72200">
        <w:t>an uw verzoek</w:t>
      </w:r>
      <w:r>
        <w:t xml:space="preserve"> en u daarvan op de hoogte te stellen, waarna wij </w:t>
      </w:r>
      <w:r w:rsidRPr="00A72200">
        <w:t>deze contactgegevens vernietig</w:t>
      </w:r>
      <w:r>
        <w:t>en.</w:t>
      </w:r>
    </w:p>
    <w:sectPr w:rsidR="005426A2" w:rsidRPr="00E31D36" w:rsidSect="007025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B1F" w:rsidRDefault="00310B1F" w:rsidP="00CB4A47">
      <w:r>
        <w:separator/>
      </w:r>
    </w:p>
  </w:endnote>
  <w:endnote w:type="continuationSeparator" w:id="0">
    <w:p w:rsidR="00310B1F" w:rsidRDefault="00310B1F" w:rsidP="00CB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718" w:rsidRPr="00493D8E" w:rsidRDefault="00493D8E" w:rsidP="00E31D36">
    <w:pPr>
      <w:pStyle w:val="Voettekst"/>
      <w:rPr>
        <w:sz w:val="20"/>
        <w:szCs w:val="20"/>
      </w:rPr>
    </w:pPr>
    <w:r w:rsidRPr="00493D8E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-1452245</wp:posOffset>
          </wp:positionH>
          <wp:positionV relativeFrom="paragraph">
            <wp:posOffset>-4038600</wp:posOffset>
          </wp:positionV>
          <wp:extent cx="4124325" cy="4629150"/>
          <wp:effectExtent l="57150" t="0" r="66675" b="11430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KD_Beeldmerk_Blauw.png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4325" cy="4629150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>
                        <a:alpha val="50000"/>
                      </a:scheme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B1F" w:rsidRDefault="00310B1F" w:rsidP="00CB4A47">
      <w:r>
        <w:separator/>
      </w:r>
    </w:p>
  </w:footnote>
  <w:footnote w:type="continuationSeparator" w:id="0">
    <w:p w:rsidR="00310B1F" w:rsidRDefault="00310B1F" w:rsidP="00CB4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869" w:type="pct"/>
      <w:tblBorders>
        <w:top w:val="single" w:sz="4" w:space="0" w:color="auto"/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10"/>
      <w:gridCol w:w="2069"/>
      <w:gridCol w:w="1441"/>
    </w:tblGrid>
    <w:tr w:rsidR="00DD231B" w:rsidRPr="00E626B3" w:rsidTr="00DD231B">
      <w:trPr>
        <w:cantSplit/>
      </w:trPr>
      <w:tc>
        <w:tcPr>
          <w:tcW w:w="2500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DD231B" w:rsidRPr="003A403B" w:rsidRDefault="00DD231B" w:rsidP="00DD231B">
          <w:pPr>
            <w:ind w:left="66"/>
            <w:rPr>
              <w:lang w:val="en-US"/>
            </w:rPr>
          </w:pPr>
          <w:proofErr w:type="spellStart"/>
          <w:r>
            <w:rPr>
              <w:lang w:val="en-US"/>
            </w:rPr>
            <w:t>Formulier</w:t>
          </w:r>
          <w:proofErr w:type="spellEnd"/>
        </w:p>
      </w:tc>
      <w:tc>
        <w:tcPr>
          <w:tcW w:w="2500" w:type="pct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DD231B" w:rsidRPr="00E626B3" w:rsidRDefault="00DD231B" w:rsidP="00DD231B">
          <w:pPr>
            <w:pStyle w:val="Koptekst"/>
            <w:jc w:val="right"/>
            <w:rPr>
              <w:b/>
              <w:bCs/>
              <w:lang w:val="fr-FR"/>
            </w:rPr>
          </w:pPr>
          <w:r w:rsidRPr="00E626B3">
            <w:rPr>
              <w:sz w:val="18"/>
              <w:szCs w:val="18"/>
            </w:rPr>
            <w:t xml:space="preserve">Pagina:  </w:t>
          </w:r>
          <w:r w:rsidRPr="00E626B3">
            <w:rPr>
              <w:b/>
              <w:bCs/>
              <w:sz w:val="18"/>
              <w:szCs w:val="18"/>
            </w:rPr>
            <w:fldChar w:fldCharType="begin"/>
          </w:r>
          <w:r w:rsidRPr="00E626B3">
            <w:rPr>
              <w:b/>
              <w:bCs/>
              <w:sz w:val="18"/>
              <w:szCs w:val="18"/>
            </w:rPr>
            <w:instrText xml:space="preserve"> PAGE  \* MERGEFORMAT </w:instrText>
          </w:r>
          <w:r w:rsidRPr="00E626B3">
            <w:rPr>
              <w:b/>
              <w:bCs/>
              <w:sz w:val="18"/>
              <w:szCs w:val="18"/>
            </w:rPr>
            <w:fldChar w:fldCharType="separate"/>
          </w:r>
          <w:r w:rsidR="00AB7576">
            <w:rPr>
              <w:b/>
              <w:bCs/>
              <w:noProof/>
              <w:sz w:val="18"/>
              <w:szCs w:val="18"/>
            </w:rPr>
            <w:t>1</w:t>
          </w:r>
          <w:r w:rsidRPr="00E626B3">
            <w:rPr>
              <w:b/>
              <w:bCs/>
              <w:sz w:val="18"/>
              <w:szCs w:val="18"/>
            </w:rPr>
            <w:fldChar w:fldCharType="end"/>
          </w:r>
          <w:r w:rsidRPr="00E626B3">
            <w:rPr>
              <w:b/>
              <w:bCs/>
              <w:sz w:val="18"/>
              <w:szCs w:val="18"/>
            </w:rPr>
            <w:t xml:space="preserve"> </w:t>
          </w:r>
          <w:r w:rsidRPr="00E626B3">
            <w:rPr>
              <w:sz w:val="18"/>
              <w:szCs w:val="18"/>
            </w:rPr>
            <w:t xml:space="preserve">van </w:t>
          </w:r>
          <w:r w:rsidRPr="00E626B3">
            <w:rPr>
              <w:b/>
              <w:bCs/>
              <w:sz w:val="18"/>
              <w:szCs w:val="18"/>
            </w:rPr>
            <w:fldChar w:fldCharType="begin"/>
          </w:r>
          <w:r w:rsidRPr="00E626B3">
            <w:rPr>
              <w:b/>
              <w:bCs/>
              <w:sz w:val="18"/>
              <w:szCs w:val="18"/>
            </w:rPr>
            <w:instrText xml:space="preserve"> NUMPAGES  \* MERGEFORMAT </w:instrText>
          </w:r>
          <w:r w:rsidRPr="00E626B3">
            <w:rPr>
              <w:b/>
              <w:bCs/>
              <w:sz w:val="18"/>
              <w:szCs w:val="18"/>
            </w:rPr>
            <w:fldChar w:fldCharType="separate"/>
          </w:r>
          <w:r w:rsidR="00AB7576">
            <w:rPr>
              <w:b/>
              <w:bCs/>
              <w:noProof/>
              <w:sz w:val="18"/>
              <w:szCs w:val="18"/>
            </w:rPr>
            <w:t>1</w:t>
          </w:r>
          <w:r w:rsidRPr="00E626B3">
            <w:rPr>
              <w:b/>
              <w:bCs/>
              <w:sz w:val="18"/>
              <w:szCs w:val="18"/>
            </w:rPr>
            <w:fldChar w:fldCharType="end"/>
          </w:r>
        </w:p>
      </w:tc>
    </w:tr>
    <w:tr w:rsidR="00DD231B" w:rsidRPr="00D13E0D" w:rsidTr="00DD231B">
      <w:tc>
        <w:tcPr>
          <w:tcW w:w="25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D231B" w:rsidRPr="007D2C15" w:rsidRDefault="00F42411" w:rsidP="00DD231B">
          <w:pPr>
            <w:pStyle w:val="BKD2ondertitel"/>
          </w:pPr>
          <w:r>
            <w:t>Wijziging</w:t>
          </w:r>
          <w:r w:rsidR="00DD231B" w:rsidRPr="007D2C15">
            <w:t xml:space="preserve"> persoonsgegevens</w:t>
          </w:r>
        </w:p>
      </w:tc>
      <w:tc>
        <w:tcPr>
          <w:tcW w:w="1474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D231B" w:rsidRPr="00E626B3" w:rsidRDefault="00DD231B" w:rsidP="00DD231B">
          <w:pPr>
            <w:pStyle w:val="Koptekst"/>
            <w:jc w:val="right"/>
            <w:rPr>
              <w:lang w:val="fr-FR"/>
            </w:rPr>
          </w:pPr>
          <w:r w:rsidRPr="00E626B3">
            <w:rPr>
              <w:lang w:val="fr-FR"/>
            </w:rPr>
            <w:t>Code:</w:t>
          </w:r>
        </w:p>
        <w:p w:rsidR="00DD231B" w:rsidRDefault="00DD231B" w:rsidP="00DD231B">
          <w:pPr>
            <w:pStyle w:val="Koptekst"/>
            <w:jc w:val="right"/>
            <w:rPr>
              <w:lang w:val="fr-FR"/>
            </w:rPr>
          </w:pPr>
          <w:proofErr w:type="spellStart"/>
          <w:r w:rsidRPr="00E626B3">
            <w:rPr>
              <w:lang w:val="fr-FR"/>
            </w:rPr>
            <w:t>Revisie</w:t>
          </w:r>
          <w:proofErr w:type="spellEnd"/>
          <w:r w:rsidRPr="00E626B3">
            <w:rPr>
              <w:lang w:val="fr-FR"/>
            </w:rPr>
            <w:t>:</w:t>
          </w:r>
        </w:p>
        <w:p w:rsidR="00DD231B" w:rsidRPr="00E626B3" w:rsidRDefault="00DD231B" w:rsidP="00DD231B">
          <w:pPr>
            <w:pStyle w:val="Koptekst"/>
            <w:jc w:val="right"/>
            <w:rPr>
              <w:lang w:val="fr-FR"/>
            </w:rPr>
          </w:pPr>
          <w:proofErr w:type="spellStart"/>
          <w:r>
            <w:rPr>
              <w:lang w:val="fr-FR"/>
            </w:rPr>
            <w:t>Datum</w:t>
          </w:r>
          <w:proofErr w:type="spellEnd"/>
          <w:r>
            <w:rPr>
              <w:lang w:val="fr-FR"/>
            </w:rPr>
            <w:t>:</w:t>
          </w:r>
        </w:p>
      </w:tc>
      <w:tc>
        <w:tcPr>
          <w:tcW w:w="102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D231B" w:rsidRDefault="00DD231B" w:rsidP="00DD231B">
          <w:pPr>
            <w:pStyle w:val="Koptekst"/>
            <w:jc w:val="right"/>
            <w:rPr>
              <w:b/>
              <w:bCs/>
              <w:lang w:val="en-US"/>
            </w:rPr>
          </w:pPr>
          <w:r>
            <w:rPr>
              <w:b/>
              <w:bCs/>
              <w:lang w:val="en-US"/>
            </w:rPr>
            <w:t>AP-GB-402</w:t>
          </w:r>
        </w:p>
        <w:p w:rsidR="00DD231B" w:rsidRDefault="00DD231B" w:rsidP="00DD231B">
          <w:pPr>
            <w:pStyle w:val="Koptekst"/>
            <w:jc w:val="right"/>
            <w:rPr>
              <w:b/>
              <w:bCs/>
              <w:lang w:val="en-US"/>
            </w:rPr>
          </w:pPr>
          <w:r>
            <w:rPr>
              <w:b/>
              <w:bCs/>
              <w:lang w:val="en-US"/>
            </w:rPr>
            <w:t>002</w:t>
          </w:r>
        </w:p>
        <w:p w:rsidR="00DD231B" w:rsidRPr="003A403B" w:rsidRDefault="00DD231B" w:rsidP="00DD231B">
          <w:pPr>
            <w:pStyle w:val="Koptekst"/>
            <w:jc w:val="right"/>
            <w:rPr>
              <w:b/>
              <w:lang w:val="en-US"/>
            </w:rPr>
          </w:pPr>
          <w:r>
            <w:rPr>
              <w:b/>
              <w:lang w:val="en-US"/>
            </w:rPr>
            <w:t>18-07-2018</w:t>
          </w:r>
        </w:p>
      </w:tc>
    </w:tr>
  </w:tbl>
  <w:p w:rsidR="00DD231B" w:rsidRDefault="00DD231B" w:rsidP="00DD231B">
    <w:pPr>
      <w:pStyle w:val="Koptekst"/>
      <w:rPr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4845685</wp:posOffset>
          </wp:positionH>
          <wp:positionV relativeFrom="paragraph">
            <wp:posOffset>-914400</wp:posOffset>
          </wp:positionV>
          <wp:extent cx="1584960" cy="93345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KD_Logo_Blau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4A47" w:rsidRDefault="00CB4A4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30F8"/>
    <w:multiLevelType w:val="hybridMultilevel"/>
    <w:tmpl w:val="B36A84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C2849"/>
    <w:multiLevelType w:val="hybridMultilevel"/>
    <w:tmpl w:val="1C2E7E1A"/>
    <w:lvl w:ilvl="0" w:tplc="29A06B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5AB3"/>
    <w:multiLevelType w:val="hybridMultilevel"/>
    <w:tmpl w:val="BDA01C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757D5"/>
    <w:multiLevelType w:val="hybridMultilevel"/>
    <w:tmpl w:val="DA6AC1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760AE"/>
    <w:multiLevelType w:val="hybridMultilevel"/>
    <w:tmpl w:val="8F1A521C"/>
    <w:lvl w:ilvl="0" w:tplc="820202C4">
      <w:start w:val="1"/>
      <w:numFmt w:val="bullet"/>
      <w:pStyle w:val="BKD4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C1786"/>
    <w:multiLevelType w:val="hybridMultilevel"/>
    <w:tmpl w:val="241A42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32BCC"/>
    <w:multiLevelType w:val="hybridMultilevel"/>
    <w:tmpl w:val="DFC07B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32CDB"/>
    <w:multiLevelType w:val="hybridMultilevel"/>
    <w:tmpl w:val="32E60712"/>
    <w:lvl w:ilvl="0" w:tplc="F200A92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B0C21"/>
    <w:multiLevelType w:val="hybridMultilevel"/>
    <w:tmpl w:val="1A50E0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wmhHYidLHEiLsrJidUnbp4rLtfhng9ouSX2YhwIBd3TMBStU6toZTvG2b/O5SJxgfIVzGUCPhDEpUsK/ucbFmg==" w:salt="YJSGqxygORLAcrPTketDP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A2"/>
    <w:rsid w:val="00077848"/>
    <w:rsid w:val="000A75CF"/>
    <w:rsid w:val="00120C20"/>
    <w:rsid w:val="00143E49"/>
    <w:rsid w:val="00146152"/>
    <w:rsid w:val="001A442D"/>
    <w:rsid w:val="002916FD"/>
    <w:rsid w:val="00310B1F"/>
    <w:rsid w:val="00493D8E"/>
    <w:rsid w:val="005426A2"/>
    <w:rsid w:val="00547AFB"/>
    <w:rsid w:val="006C4718"/>
    <w:rsid w:val="00702558"/>
    <w:rsid w:val="007050DC"/>
    <w:rsid w:val="007115FD"/>
    <w:rsid w:val="008207AC"/>
    <w:rsid w:val="00AB7576"/>
    <w:rsid w:val="00AE14AF"/>
    <w:rsid w:val="00AE2316"/>
    <w:rsid w:val="00B867C6"/>
    <w:rsid w:val="00C87D33"/>
    <w:rsid w:val="00CB4A47"/>
    <w:rsid w:val="00DD231B"/>
    <w:rsid w:val="00E31D36"/>
    <w:rsid w:val="00E4131F"/>
    <w:rsid w:val="00F42411"/>
    <w:rsid w:val="00F711B5"/>
    <w:rsid w:val="00F71A16"/>
    <w:rsid w:val="00FB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59EE5D"/>
  <w15:chartTrackingRefBased/>
  <w15:docId w15:val="{28A31B93-7CC4-4965-8B35-E5D9ABCF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D231B"/>
    <w:pPr>
      <w:spacing w:after="0" w:line="240" w:lineRule="auto"/>
    </w:pPr>
    <w:rPr>
      <w:rFonts w:ascii="Arial" w:eastAsiaTheme="minorEastAsia" w:hAnsi="Arial" w:cs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B4A4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B4A47"/>
  </w:style>
  <w:style w:type="paragraph" w:styleId="Voettekst">
    <w:name w:val="footer"/>
    <w:basedOn w:val="Standaard"/>
    <w:link w:val="VoettekstChar"/>
    <w:uiPriority w:val="99"/>
    <w:unhideWhenUsed/>
    <w:rsid w:val="00CB4A4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B4A47"/>
  </w:style>
  <w:style w:type="paragraph" w:customStyle="1" w:styleId="BKD3tekst">
    <w:name w:val="BKD 3 tekst"/>
    <w:basedOn w:val="Standaard"/>
    <w:link w:val="BKD3tekstChar"/>
    <w:qFormat/>
    <w:rsid w:val="00702558"/>
    <w:pPr>
      <w:spacing w:after="360"/>
      <w:jc w:val="both"/>
    </w:pPr>
    <w:rPr>
      <w:szCs w:val="20"/>
    </w:rPr>
  </w:style>
  <w:style w:type="paragraph" w:customStyle="1" w:styleId="BKD1titel">
    <w:name w:val="BKD 1 titel"/>
    <w:basedOn w:val="Standaard"/>
    <w:link w:val="BKD1titelChar"/>
    <w:qFormat/>
    <w:rsid w:val="002916FD"/>
    <w:rPr>
      <w:color w:val="0060AD"/>
      <w:sz w:val="48"/>
      <w:szCs w:val="48"/>
    </w:rPr>
  </w:style>
  <w:style w:type="character" w:customStyle="1" w:styleId="BKD3tekstChar">
    <w:name w:val="BKD 3 tekst Char"/>
    <w:basedOn w:val="Standaardalinea-lettertype"/>
    <w:link w:val="BKD3tekst"/>
    <w:rsid w:val="00702558"/>
    <w:rPr>
      <w:rFonts w:ascii="Arial" w:hAnsi="Arial" w:cs="Arial"/>
      <w:szCs w:val="20"/>
    </w:rPr>
  </w:style>
  <w:style w:type="paragraph" w:customStyle="1" w:styleId="BKD2ondertitel">
    <w:name w:val="BKD 2 ondertitel"/>
    <w:basedOn w:val="Standaard"/>
    <w:link w:val="BKD2ondertitelChar"/>
    <w:qFormat/>
    <w:rsid w:val="002916FD"/>
    <w:rPr>
      <w:color w:val="009EDB"/>
      <w:sz w:val="36"/>
      <w:szCs w:val="40"/>
    </w:rPr>
  </w:style>
  <w:style w:type="character" w:customStyle="1" w:styleId="BKD1titelChar">
    <w:name w:val="BKD 1 titel Char"/>
    <w:basedOn w:val="Standaardalinea-lettertype"/>
    <w:link w:val="BKD1titel"/>
    <w:rsid w:val="002916FD"/>
    <w:rPr>
      <w:rFonts w:ascii="Arial" w:hAnsi="Arial" w:cs="Arial"/>
      <w:color w:val="0060AD"/>
      <w:sz w:val="48"/>
      <w:szCs w:val="48"/>
    </w:rPr>
  </w:style>
  <w:style w:type="paragraph" w:customStyle="1" w:styleId="BKD5tussenkop">
    <w:name w:val="BKD 5 tussenkop"/>
    <w:basedOn w:val="BKD3tekst"/>
    <w:link w:val="BKD5tussenkopChar"/>
    <w:qFormat/>
    <w:rsid w:val="000A75CF"/>
    <w:rPr>
      <w:b/>
      <w:color w:val="0060AD"/>
    </w:rPr>
  </w:style>
  <w:style w:type="character" w:customStyle="1" w:styleId="BKD2ondertitelChar">
    <w:name w:val="BKD 2 ondertitel Char"/>
    <w:basedOn w:val="Standaardalinea-lettertype"/>
    <w:link w:val="BKD2ondertitel"/>
    <w:rsid w:val="002916FD"/>
    <w:rPr>
      <w:rFonts w:ascii="Arial" w:hAnsi="Arial" w:cs="Arial"/>
      <w:color w:val="009EDB"/>
      <w:sz w:val="36"/>
      <w:szCs w:val="40"/>
    </w:rPr>
  </w:style>
  <w:style w:type="character" w:customStyle="1" w:styleId="BKD5tussenkopChar">
    <w:name w:val="BKD 5 tussenkop Char"/>
    <w:basedOn w:val="BKD3tekstChar"/>
    <w:link w:val="BKD5tussenkop"/>
    <w:rsid w:val="000A75CF"/>
    <w:rPr>
      <w:rFonts w:ascii="Arial" w:hAnsi="Arial" w:cs="Arial"/>
      <w:b/>
      <w:color w:val="0060AD"/>
      <w:sz w:val="20"/>
      <w:szCs w:val="20"/>
    </w:rPr>
  </w:style>
  <w:style w:type="paragraph" w:customStyle="1" w:styleId="BKD4opsomming">
    <w:name w:val="BKD 4 opsomming"/>
    <w:basedOn w:val="BKD3tekst"/>
    <w:link w:val="BKD4opsommingChar"/>
    <w:qFormat/>
    <w:rsid w:val="00702558"/>
    <w:pPr>
      <w:numPr>
        <w:numId w:val="2"/>
      </w:numPr>
      <w:spacing w:after="120"/>
    </w:pPr>
  </w:style>
  <w:style w:type="character" w:customStyle="1" w:styleId="BKD4opsommingChar">
    <w:name w:val="BKD 4 opsomming Char"/>
    <w:basedOn w:val="BKD3tekstChar"/>
    <w:link w:val="BKD4opsomming"/>
    <w:rsid w:val="00702558"/>
    <w:rPr>
      <w:rFonts w:ascii="Arial" w:hAnsi="Arial" w:cs="Arial"/>
      <w:szCs w:val="20"/>
    </w:rPr>
  </w:style>
  <w:style w:type="paragraph" w:styleId="Normaalweb">
    <w:name w:val="Normal (Web)"/>
    <w:basedOn w:val="Standaard"/>
    <w:uiPriority w:val="99"/>
    <w:unhideWhenUsed/>
    <w:rsid w:val="00E31D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31D36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E31D36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31D3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31D3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31D36"/>
    <w:rPr>
      <w:vertAlign w:val="superscript"/>
    </w:rPr>
  </w:style>
  <w:style w:type="table" w:styleId="Tabelraster">
    <w:name w:val="Table Grid"/>
    <w:basedOn w:val="Standaardtabel"/>
    <w:uiPriority w:val="39"/>
    <w:rsid w:val="00DD2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D231B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166E3-4F66-4790-A192-9E688BD2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4CE06AB0</Template>
  <TotalTime>1</TotalTime>
  <Pages>1</Pages>
  <Words>202</Words>
  <Characters>1117</Characters>
  <Application>Microsoft Office Word</Application>
  <DocSecurity>12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Nanda de Block</dc:creator>
  <cp:keywords/>
  <dc:description/>
  <cp:lastModifiedBy>Nanda de Block</cp:lastModifiedBy>
  <cp:revision>2</cp:revision>
  <cp:lastPrinted>2019-01-10T16:35:00Z</cp:lastPrinted>
  <dcterms:created xsi:type="dcterms:W3CDTF">2019-06-27T13:10:00Z</dcterms:created>
  <dcterms:modified xsi:type="dcterms:W3CDTF">2019-06-27T13:10:00Z</dcterms:modified>
</cp:coreProperties>
</file>