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B9" w:rsidRPr="00D26CB9" w:rsidRDefault="00D26CB9" w:rsidP="00D26CB9">
      <w:pPr>
        <w:pStyle w:val="BKD2ondertitel"/>
        <w:rPr>
          <w:lang w:eastAsia="nl-NL"/>
        </w:rPr>
      </w:pPr>
      <w:r w:rsidRPr="00D26CB9">
        <w:rPr>
          <w:lang w:eastAsia="nl-NL"/>
        </w:rPr>
        <w:t xml:space="preserve">AANVRAAG CONTROLE BEZOEK STENGELAAL </w:t>
      </w:r>
    </w:p>
    <w:tbl>
      <w:tblPr>
        <w:tblpPr w:leftFromText="141" w:rightFromText="141" w:vertAnchor="page" w:horzAnchor="margin" w:tblpXSpec="center" w:tblpY="2774"/>
        <w:tblW w:w="10777" w:type="dxa"/>
        <w:tblLayout w:type="fixed"/>
        <w:tblLook w:val="04A0" w:firstRow="1" w:lastRow="0" w:firstColumn="1" w:lastColumn="0" w:noHBand="0" w:noVBand="1"/>
      </w:tblPr>
      <w:tblGrid>
        <w:gridCol w:w="427"/>
        <w:gridCol w:w="1841"/>
        <w:gridCol w:w="1133"/>
        <w:gridCol w:w="567"/>
        <w:gridCol w:w="716"/>
        <w:gridCol w:w="702"/>
        <w:gridCol w:w="1288"/>
        <w:gridCol w:w="273"/>
        <w:gridCol w:w="1703"/>
        <w:gridCol w:w="1273"/>
        <w:gridCol w:w="163"/>
        <w:gridCol w:w="691"/>
      </w:tblGrid>
      <w:tr w:rsidR="00C53DB9" w:rsidRPr="00D26CB9" w:rsidTr="00C53DB9">
        <w:trPr>
          <w:trHeight w:val="403"/>
        </w:trPr>
        <w:tc>
          <w:tcPr>
            <w:tcW w:w="2268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</w:pPr>
            <w:permStart w:id="533270582" w:edGrp="everyone" w:colFirst="1" w:colLast="1"/>
            <w:permStart w:id="1355366128" w:edGrp="everyone" w:colFirst="3" w:colLast="3"/>
            <w:r w:rsidRPr="00D26CB9"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  <w:t>TELER:</w:t>
            </w:r>
          </w:p>
        </w:tc>
        <w:bookmarkStart w:id="0" w:name="_GoBack"/>
        <w:tc>
          <w:tcPr>
            <w:tcW w:w="2416" w:type="dxa"/>
            <w:gridSpan w:val="3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end"/>
            </w:r>
            <w:bookmarkEnd w:id="0"/>
          </w:p>
        </w:tc>
        <w:tc>
          <w:tcPr>
            <w:tcW w:w="1990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STE DOSSIER NR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976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end"/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tr w:rsidR="00C53DB9" w:rsidRPr="00D26CB9" w:rsidTr="00C53DB9">
        <w:trPr>
          <w:trHeight w:val="403"/>
        </w:trPr>
        <w:tc>
          <w:tcPr>
            <w:tcW w:w="2268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</w:pPr>
            <w:permStart w:id="810291101" w:edGrp="everyone" w:colFirst="1" w:colLast="1"/>
            <w:permEnd w:id="533270582"/>
            <w:permEnd w:id="1355366128"/>
            <w:r w:rsidRPr="00D26CB9"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  <w:t>PERCEELADRES:</w:t>
            </w:r>
          </w:p>
        </w:tc>
        <w:tc>
          <w:tcPr>
            <w:tcW w:w="4406" w:type="dxa"/>
            <w:gridSpan w:val="5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76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tr w:rsidR="00C53DB9" w:rsidRPr="00D26CB9" w:rsidTr="00C53DB9">
        <w:trPr>
          <w:trHeight w:val="403"/>
        </w:trPr>
        <w:tc>
          <w:tcPr>
            <w:tcW w:w="2268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permStart w:id="452795704" w:edGrp="everyone" w:colFirst="1" w:colLast="1"/>
            <w:permStart w:id="1055092924" w:edGrp="everyone" w:colFirst="3" w:colLast="3"/>
            <w:permEnd w:id="810291101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FAX NR:</w:t>
            </w:r>
          </w:p>
        </w:tc>
        <w:tc>
          <w:tcPr>
            <w:tcW w:w="2416" w:type="dxa"/>
            <w:gridSpan w:val="3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90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TELEFOON NR:</w:t>
            </w:r>
          </w:p>
        </w:tc>
        <w:tc>
          <w:tcPr>
            <w:tcW w:w="1976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127" w:type="dxa"/>
            <w:gridSpan w:val="3"/>
            <w:vMerge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tr w:rsidR="00C53DB9" w:rsidRPr="00D26CB9" w:rsidTr="00C53DB9">
        <w:trPr>
          <w:trHeight w:val="404"/>
        </w:trPr>
        <w:tc>
          <w:tcPr>
            <w:tcW w:w="2268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permStart w:id="1989610148" w:edGrp="everyone" w:colFirst="1" w:colLast="1"/>
            <w:permStart w:id="842153268" w:edGrp="everyone" w:colFirst="3" w:colLast="3"/>
            <w:permEnd w:id="452795704"/>
            <w:permEnd w:id="1055092924"/>
            <w:r w:rsidRPr="00D26CB9"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  <w:t>CONTACTPERSOON:</w:t>
            </w:r>
          </w:p>
        </w:tc>
        <w:tc>
          <w:tcPr>
            <w:tcW w:w="2416" w:type="dxa"/>
            <w:gridSpan w:val="3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90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BKD AANSLUITNR</w:t>
            </w:r>
          </w:p>
        </w:tc>
        <w:tc>
          <w:tcPr>
            <w:tcW w:w="1976" w:type="dxa"/>
            <w:gridSpan w:val="2"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end"/>
            </w:r>
          </w:p>
        </w:tc>
        <w:tc>
          <w:tcPr>
            <w:tcW w:w="2127" w:type="dxa"/>
            <w:gridSpan w:val="3"/>
            <w:vMerge/>
            <w:vAlign w:val="center"/>
          </w:tcPr>
          <w:p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End w:id="1989610148"/>
      <w:permEnd w:id="842153268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3"/>
        </w:trPr>
        <w:tc>
          <w:tcPr>
            <w:tcW w:w="10777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lang w:eastAsia="nl-NL"/>
              </w:rPr>
              <w:t>A.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lang w:eastAsia="nl-NL"/>
              </w:rPr>
              <w:t xml:space="preserve">  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Noteer de partijen waar u controle voor aanvraagt:</w:t>
            </w:r>
          </w:p>
        </w:tc>
      </w:tr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0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1002993319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002993319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partij nr. </w:t>
            </w:r>
            <w:permStart w:id="391673263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391673263"/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852508747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852508747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 xml:space="preserve">partij nr. </w:t>
            </w:r>
            <w:permStart w:id="2117423225" w:edGrp="everyone"/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end"/>
            </w:r>
            <w:permEnd w:id="2117423225"/>
          </w:p>
        </w:tc>
      </w:tr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01" w:type="dxa"/>
            <w:gridSpan w:val="3"/>
            <w:tcBorders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174462476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74462476"/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partij nr. </w:t>
            </w:r>
            <w:permStart w:id="1967534119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967534119"/>
          </w:p>
        </w:tc>
        <w:tc>
          <w:tcPr>
            <w:tcW w:w="3264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798621986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798621986"/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 xml:space="preserve">partij nr. </w:t>
            </w:r>
            <w:permStart w:id="1678842626" w:edGrp="everyone"/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end"/>
            </w:r>
            <w:permEnd w:id="1678842626"/>
          </w:p>
        </w:tc>
      </w:tr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01" w:type="dxa"/>
            <w:gridSpan w:val="3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813767435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813767435"/>
          </w:p>
        </w:tc>
        <w:tc>
          <w:tcPr>
            <w:tcW w:w="1985" w:type="dxa"/>
            <w:gridSpan w:val="3"/>
            <w:tcBorders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partij nr. </w:t>
            </w:r>
            <w:permStart w:id="1251618069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251618069"/>
          </w:p>
        </w:tc>
        <w:tc>
          <w:tcPr>
            <w:tcW w:w="3264" w:type="dxa"/>
            <w:gridSpan w:val="3"/>
            <w:tcBorders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1536383234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536383234"/>
          </w:p>
        </w:tc>
        <w:tc>
          <w:tcPr>
            <w:tcW w:w="2127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 xml:space="preserve">partij nr. </w:t>
            </w:r>
            <w:permStart w:id="2115648872" w:edGrp="everyone"/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end"/>
            </w:r>
            <w:permEnd w:id="2115648872"/>
          </w:p>
        </w:tc>
      </w:tr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39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lang w:eastAsia="nl-NL"/>
              </w:rPr>
              <w:t>B.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lang w:eastAsia="nl-NL"/>
              </w:rPr>
              <w:t xml:space="preserve">  Meerdere keuzes zijn mogelijk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Datum controle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>Naam keurmeester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>Paraaf</w:t>
            </w:r>
          </w:p>
          <w:p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>akkoord</w:t>
            </w:r>
          </w:p>
        </w:tc>
      </w:tr>
      <w:permStart w:id="1546483738" w:edGrp="everyone" w:colFirst="2" w:colLast="2"/>
      <w:permStart w:id="987249" w:edGrp="everyone" w:colFirst="0" w:colLast="0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Starten met rooien (incl. belending)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054698711" w:edGrp="everyone" w:colFirst="2" w:colLast="2"/>
      <w:permStart w:id="980843279" w:edGrp="everyone" w:colFirst="0" w:colLast="0"/>
      <w:permEnd w:id="1546483738"/>
      <w:permEnd w:id="987249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Afvoeren + vernietiging plantgoed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932009480" w:edGrp="everyone" w:colFirst="2" w:colLast="2"/>
      <w:permStart w:id="1691550171" w:edGrp="everyone" w:colFirst="0" w:colLast="0"/>
      <w:permEnd w:id="1054698711"/>
      <w:permEnd w:id="980843279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Afvoeren + vernietiging leverbaar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489312001" w:edGrp="everyone" w:colFirst="2" w:colLast="2"/>
      <w:permStart w:id="463418598" w:edGrp="everyone" w:colFirst="0" w:colLast="0"/>
      <w:permEnd w:id="932009480"/>
      <w:permEnd w:id="1691550171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Afvoeren + vernietiging ……….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566827470" w:edGrp="everyone" w:colFirst="2" w:colLast="2"/>
      <w:permStart w:id="2099271361" w:edGrp="everyone" w:colFirst="0" w:colLast="0"/>
      <w:permEnd w:id="489312001"/>
      <w:permEnd w:id="463418598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Afvoeren hele partij(en)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bottom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455631755" w:edGrp="everyone" w:colFirst="2" w:colLast="2"/>
      <w:permStart w:id="932057707" w:edGrp="everyone" w:colFirst="0" w:colLast="0"/>
      <w:permEnd w:id="566827470"/>
      <w:permEnd w:id="2099271361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Naam en adres locatie vernietiging</w:t>
            </w:r>
          </w:p>
        </w:tc>
        <w:tc>
          <w:tcPr>
            <w:tcW w:w="6809" w:type="dxa"/>
            <w:gridSpan w:val="8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 xml:space="preserve">      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</w:tr>
      <w:permEnd w:id="455631755"/>
      <w:permEnd w:id="932057707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10777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C.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  Verzoek voor grondbemonstering 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u w:val="single"/>
                <w:lang w:eastAsia="nl-NL"/>
              </w:rPr>
              <w:t>na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 de uitvoering van perceelsmaatregel(en)</w:t>
            </w:r>
          </w:p>
        </w:tc>
      </w:tr>
      <w:permStart w:id="855013485" w:edGrp="everyone" w:colFirst="2" w:colLast="2"/>
      <w:permStart w:id="52967867" w:edGrp="everyone" w:colFirst="0" w:colLast="0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top w:val="single" w:sz="4" w:space="0" w:color="000000"/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Chemisch grondontsmetting afgedekt met plastic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top w:val="single" w:sz="4" w:space="0" w:color="000000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868182527" w:edGrp="everyone" w:colFirst="2" w:colLast="2"/>
      <w:permStart w:id="2028812257" w:edGrp="everyone" w:colFirst="0" w:colLast="0"/>
      <w:permEnd w:id="855013485"/>
      <w:permEnd w:id="52967867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Chemisch grondontsmetting zonder plastic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74199616" w:edGrp="everyone" w:colFirst="2" w:colLast="2"/>
      <w:permStart w:id="202599521" w:edGrp="everyone" w:colFirst="0" w:colLast="0"/>
      <w:permEnd w:id="1868182527"/>
      <w:permEnd w:id="2028812257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Inundatie gestart en beëindigd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461852690" w:edGrp="everyone" w:colFirst="2" w:colLast="2"/>
      <w:permStart w:id="1989438697" w:edGrp="everyone" w:colFirst="0" w:colLast="0"/>
      <w:permEnd w:id="74199616"/>
      <w:permEnd w:id="202599521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Perceelmaatregel geen waardplant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894791184" w:edGrp="everyone" w:colFirst="2" w:colLast="2"/>
      <w:permStart w:id="1603036996" w:edGrp="everyone" w:colFirst="0" w:colLast="0"/>
      <w:permEnd w:id="461852690"/>
      <w:permEnd w:id="1989438697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Anders………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285318527" w:edGrp="everyone" w:colFirst="2" w:colLast="2"/>
      <w:permStart w:id="1659393422" w:edGrp="everyone" w:colFirst="0" w:colLast="0"/>
      <w:permEnd w:id="1894791184"/>
      <w:permEnd w:id="1603036996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bottom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C466B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bottom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bottom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  <w:tcBorders>
              <w:bottom w:val="single" w:sz="4" w:space="0" w:color="000000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End w:id="1285318527"/>
      <w:permEnd w:id="1659393422"/>
      <w:tr w:rsidR="00C53DB9" w:rsidRPr="00D26CB9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5"/>
        </w:trPr>
        <w:tc>
          <w:tcPr>
            <w:tcW w:w="10777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Algemene opmerking</w:t>
            </w:r>
            <w:bookmarkStart w:id="1" w:name="Tekstvak6"/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 xml:space="preserve"> </w:t>
            </w:r>
            <w:permStart w:id="862005611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bookmarkEnd w:id="1"/>
            <w:permEnd w:id="862005611"/>
          </w:p>
        </w:tc>
      </w:tr>
    </w:tbl>
    <w:tbl>
      <w:tblPr>
        <w:tblpPr w:leftFromText="141" w:rightFromText="141" w:vertAnchor="page" w:horzAnchor="margin" w:tblpXSpec="center" w:tblpY="13886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53DB9" w:rsidRPr="00D26CB9" w:rsidTr="00C53DB9">
        <w:tc>
          <w:tcPr>
            <w:tcW w:w="10774" w:type="dxa"/>
          </w:tcPr>
          <w:p w:rsidR="00C53DB9" w:rsidRPr="00D26CB9" w:rsidRDefault="00C53DB9" w:rsidP="00C53DB9">
            <w:p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i/>
                <w:kern w:val="16"/>
                <w:sz w:val="18"/>
                <w:szCs w:val="18"/>
                <w:lang w:eastAsia="nl-NL"/>
              </w:rPr>
              <w:t>Ad B.</w:t>
            </w: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</w:t>
            </w:r>
          </w:p>
          <w:p w:rsidR="00C53DB9" w:rsidRPr="00D26CB9" w:rsidRDefault="00C53DB9" w:rsidP="00C53DB9">
            <w:pPr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>U meldt de start van uw oogstwerkzaamheden via dit formulier. Andere controle momenten meldt u aan uw rayonkeurmeester of de BKD in Lisse op de gebruikelijke manier.</w:t>
            </w:r>
          </w:p>
          <w:p w:rsidR="00C53DB9" w:rsidRPr="00D26CB9" w:rsidRDefault="00C53DB9" w:rsidP="00C53DB9">
            <w:pPr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>Locatie vernietiging is alleen mogelijk bij NVWA erkende bedrijven.</w:t>
            </w:r>
          </w:p>
        </w:tc>
      </w:tr>
    </w:tbl>
    <w:p w:rsidR="00D26CB9" w:rsidRPr="00D26CB9" w:rsidRDefault="00D26CB9" w:rsidP="00D26CB9">
      <w:pPr>
        <w:tabs>
          <w:tab w:val="left" w:pos="1560"/>
          <w:tab w:val="left" w:pos="3402"/>
          <w:tab w:val="left" w:pos="3828"/>
          <w:tab w:val="left" w:pos="4678"/>
          <w:tab w:val="left" w:pos="5245"/>
          <w:tab w:val="left" w:pos="6663"/>
          <w:tab w:val="left" w:pos="7371"/>
          <w:tab w:val="left" w:pos="9072"/>
        </w:tabs>
        <w:spacing w:after="0" w:line="240" w:lineRule="auto"/>
        <w:ind w:left="142"/>
        <w:rPr>
          <w:rFonts w:ascii="Arial" w:eastAsia="Times New Roman" w:hAnsi="Arial" w:cs="Arial"/>
          <w:kern w:val="20"/>
          <w:sz w:val="16"/>
          <w:szCs w:val="20"/>
          <w:lang w:eastAsia="nl-NL"/>
        </w:rPr>
      </w:pPr>
    </w:p>
    <w:p w:rsidR="00D26CB9" w:rsidRDefault="00D26CB9"/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10774"/>
      </w:tblGrid>
      <w:tr w:rsidR="00D26CB9" w:rsidRPr="00D26CB9" w:rsidTr="00D26CB9">
        <w:tc>
          <w:tcPr>
            <w:tcW w:w="10774" w:type="dxa"/>
          </w:tcPr>
          <w:p w:rsidR="00D26CB9" w:rsidRPr="00D26CB9" w:rsidRDefault="00D26CB9" w:rsidP="00D26CB9">
            <w:p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i/>
                <w:kern w:val="16"/>
                <w:sz w:val="18"/>
                <w:szCs w:val="18"/>
                <w:lang w:eastAsia="nl-NL"/>
              </w:rPr>
              <w:t>Ad C</w:t>
            </w: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. </w:t>
            </w:r>
          </w:p>
          <w:p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Alleen met dit </w:t>
            </w:r>
            <w:r w:rsidRPr="00D26CB9">
              <w:rPr>
                <w:rFonts w:ascii="Arial" w:eastAsia="Times New Roman" w:hAnsi="Arial" w:cs="Arial"/>
                <w:b/>
                <w:i/>
                <w:kern w:val="16"/>
                <w:sz w:val="18"/>
                <w:szCs w:val="18"/>
                <w:lang w:eastAsia="nl-NL"/>
              </w:rPr>
              <w:t>gemelde en</w:t>
            </w: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</w:t>
            </w:r>
            <w:r w:rsidRPr="00D26CB9">
              <w:rPr>
                <w:rFonts w:ascii="Arial" w:eastAsia="Times New Roman" w:hAnsi="Arial" w:cs="Arial"/>
                <w:b/>
                <w:i/>
                <w:kern w:val="16"/>
                <w:sz w:val="18"/>
                <w:szCs w:val="18"/>
                <w:lang w:eastAsia="nl-NL"/>
              </w:rPr>
              <w:t>ondertekende</w:t>
            </w: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formulier wordt door ons behandeld als officieel verzoek tot het aanpassen van de status van uw perceel in Perceel Register Stengelaal.</w:t>
            </w:r>
          </w:p>
          <w:p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>De BKD past de status in het register aan  op basis van de resultaten van het  grondonderzoek.</w:t>
            </w:r>
          </w:p>
        </w:tc>
      </w:tr>
      <w:tr w:rsidR="00D26CB9" w:rsidRPr="00D26CB9" w:rsidTr="00D26CB9">
        <w:tc>
          <w:tcPr>
            <w:tcW w:w="10774" w:type="dxa"/>
          </w:tcPr>
          <w:p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kern w:val="16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Voor alle controlewerkzaamheden hanteert de BKD het geldend verrichtingentarief (start- en uurtarief). Zie onze website </w:t>
            </w:r>
            <w:hyperlink r:id="rId8" w:history="1">
              <w:r w:rsidRPr="00D26CB9">
                <w:rPr>
                  <w:rFonts w:ascii="Arial" w:eastAsia="Times New Roman" w:hAnsi="Arial" w:cs="Arial"/>
                  <w:i/>
                  <w:color w:val="0000FF"/>
                  <w:kern w:val="16"/>
                  <w:sz w:val="18"/>
                  <w:szCs w:val="18"/>
                  <w:u w:val="single"/>
                  <w:lang w:eastAsia="nl-NL"/>
                </w:rPr>
                <w:t>www.bkd.eu</w:t>
              </w:r>
            </w:hyperlink>
            <w:r w:rsidRPr="00D26CB9">
              <w:rPr>
                <w:rFonts w:ascii="Arial" w:eastAsia="Times New Roman" w:hAnsi="Arial" w:cs="Arial"/>
                <w:kern w:val="16"/>
                <w:sz w:val="16"/>
                <w:szCs w:val="20"/>
                <w:lang w:eastAsia="nl-NL"/>
              </w:rPr>
              <w:t xml:space="preserve"> . </w:t>
            </w:r>
          </w:p>
          <w:p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>De kosten van de analyse van de grondmonsters wordt separaat in rekening gebracht.</w:t>
            </w:r>
          </w:p>
        </w:tc>
      </w:tr>
      <w:tr w:rsidR="00D26CB9" w:rsidRPr="00D26CB9" w:rsidTr="00D26CB9">
        <w:tc>
          <w:tcPr>
            <w:tcW w:w="10774" w:type="dxa"/>
          </w:tcPr>
          <w:p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Aanvullende informatie vindt u op </w:t>
            </w:r>
            <w:hyperlink r:id="rId9" w:history="1">
              <w:r w:rsidRPr="00D26CB9">
                <w:rPr>
                  <w:rFonts w:ascii="Arial" w:eastAsia="Times New Roman" w:hAnsi="Arial" w:cs="Arial"/>
                  <w:i/>
                  <w:color w:val="0000FF"/>
                  <w:kern w:val="16"/>
                  <w:sz w:val="18"/>
                  <w:szCs w:val="18"/>
                  <w:u w:val="single"/>
                  <w:lang w:eastAsia="nl-NL"/>
                </w:rPr>
                <w:t>www.bkd.eu/</w:t>
              </w:r>
              <w:r>
                <w:t xml:space="preserve"> </w:t>
              </w:r>
              <w:r w:rsidRPr="00D26CB9">
                <w:rPr>
                  <w:rFonts w:ascii="Arial" w:eastAsia="Times New Roman" w:hAnsi="Arial" w:cs="Arial"/>
                  <w:i/>
                  <w:color w:val="0000FF"/>
                  <w:kern w:val="16"/>
                  <w:sz w:val="18"/>
                  <w:szCs w:val="18"/>
                  <w:u w:val="single"/>
                  <w:lang w:eastAsia="nl-NL"/>
                </w:rPr>
                <w:t>/onze-dienstverlening/wet-regelgeving/stengelaal/</w:t>
              </w:r>
            </w:hyperlink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 en </w:t>
            </w:r>
            <w:hyperlink r:id="rId10" w:history="1">
              <w:r w:rsidRPr="00B8297B">
                <w:rPr>
                  <w:rStyle w:val="Hyperlink"/>
                  <w:rFonts w:ascii="Arial" w:eastAsia="Times New Roman" w:hAnsi="Arial" w:cs="Arial"/>
                  <w:kern w:val="16"/>
                  <w:sz w:val="18"/>
                  <w:szCs w:val="18"/>
                  <w:lang w:eastAsia="nl-NL"/>
                </w:rPr>
                <w:t>www.bkd.eu</w:t>
              </w:r>
              <w:r w:rsidRPr="00B8297B">
                <w:rPr>
                  <w:rStyle w:val="Hyperlink"/>
                </w:rPr>
                <w:t>/</w:t>
              </w:r>
              <w:r w:rsidRPr="00B8297B">
                <w:rPr>
                  <w:rStyle w:val="Hyperlink"/>
                  <w:rFonts w:ascii="Arial" w:eastAsia="Times New Roman" w:hAnsi="Arial" w:cs="Arial"/>
                  <w:kern w:val="16"/>
                  <w:sz w:val="18"/>
                  <w:szCs w:val="18"/>
                  <w:lang w:eastAsia="nl-NL"/>
                </w:rPr>
                <w:t>onze-dienstverlening/uitvoeringsrichtlijnen/</w:t>
              </w:r>
            </w:hyperlink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:rsidR="00C87D33" w:rsidRDefault="00C87D33" w:rsidP="00F711B5">
      <w:pPr>
        <w:pStyle w:val="BKD5tussenkop"/>
        <w:spacing w:after="120"/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10774"/>
      </w:tblGrid>
      <w:tr w:rsidR="00D26CB9" w:rsidRPr="00D26CB9" w:rsidTr="00D26CB9">
        <w:tc>
          <w:tcPr>
            <w:tcW w:w="10774" w:type="dxa"/>
          </w:tcPr>
          <w:p w:rsidR="00D26CB9" w:rsidRPr="00D26CB9" w:rsidRDefault="00D26CB9" w:rsidP="00D26CB9">
            <w:pPr>
              <w:pStyle w:val="BKD3tekst"/>
              <w:rPr>
                <w:b/>
                <w:lang w:eastAsia="nl-NL"/>
              </w:rPr>
            </w:pPr>
            <w:r w:rsidRPr="00D26CB9">
              <w:rPr>
                <w:b/>
                <w:lang w:eastAsia="nl-NL"/>
              </w:rPr>
              <w:t>Naam aanvrager :</w:t>
            </w:r>
            <w:r w:rsidR="00C466B6" w:rsidRPr="00D26CB9">
              <w:rPr>
                <w:rFonts w:eastAsia="Times New Roman"/>
                <w:b/>
                <w:kern w:val="20"/>
                <w:sz w:val="20"/>
                <w:lang w:eastAsia="nl-NL"/>
              </w:rPr>
              <w:t xml:space="preserve"> </w:t>
            </w:r>
            <w:permStart w:id="686713430" w:edGrp="everyone"/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instrText xml:space="preserve"> FORMTEXT </w:instrTex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fldChar w:fldCharType="separate"/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fldChar w:fldCharType="end"/>
            </w:r>
            <w:permEnd w:id="686713430"/>
          </w:p>
        </w:tc>
      </w:tr>
      <w:tr w:rsidR="00D26CB9" w:rsidRPr="00D26CB9" w:rsidTr="00C466B6">
        <w:trPr>
          <w:trHeight w:val="462"/>
        </w:trPr>
        <w:tc>
          <w:tcPr>
            <w:tcW w:w="10774" w:type="dxa"/>
          </w:tcPr>
          <w:p w:rsidR="00D26CB9" w:rsidRPr="00C466B6" w:rsidRDefault="00D26CB9" w:rsidP="00D26CB9">
            <w:pPr>
              <w:pStyle w:val="BKD3tekst"/>
              <w:rPr>
                <w:b/>
                <w:lang w:eastAsia="nl-NL"/>
              </w:rPr>
            </w:pPr>
            <w:r w:rsidRPr="00D26CB9">
              <w:rPr>
                <w:b/>
                <w:lang w:eastAsia="nl-NL"/>
              </w:rPr>
              <w:t>Handte</w:t>
            </w:r>
            <w:r w:rsidR="00C466B6">
              <w:rPr>
                <w:b/>
                <w:lang w:eastAsia="nl-NL"/>
              </w:rPr>
              <w:t>kening voor bevestiging aanvraag</w:t>
            </w:r>
          </w:p>
        </w:tc>
      </w:tr>
      <w:tr w:rsidR="00C466B6" w:rsidRPr="00D26CB9" w:rsidTr="00C466B6">
        <w:trPr>
          <w:trHeight w:val="2384"/>
        </w:trPr>
        <w:tc>
          <w:tcPr>
            <w:tcW w:w="10774" w:type="dxa"/>
          </w:tcPr>
          <w:p w:rsidR="00C466B6" w:rsidRPr="00D26CB9" w:rsidRDefault="00C466B6" w:rsidP="00D26CB9">
            <w:pPr>
              <w:pStyle w:val="BKD3tekst"/>
              <w:rPr>
                <w:b/>
                <w:lang w:eastAsia="nl-NL"/>
              </w:rPr>
            </w:pPr>
            <w:permStart w:id="376115034" w:edGrp="everyone"/>
          </w:p>
        </w:tc>
      </w:tr>
      <w:permEnd w:id="376115034"/>
      <w:tr w:rsidR="00D26CB9" w:rsidRPr="00D26CB9" w:rsidTr="00D26CB9">
        <w:tc>
          <w:tcPr>
            <w:tcW w:w="10774" w:type="dxa"/>
          </w:tcPr>
          <w:p w:rsidR="00D26CB9" w:rsidRPr="00D26CB9" w:rsidRDefault="00D26CB9" w:rsidP="005C6F5B">
            <w:pPr>
              <w:spacing w:after="0" w:line="240" w:lineRule="auto"/>
              <w:ind w:left="34" w:right="-1"/>
              <w:jc w:val="center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</w:p>
          <w:p w:rsidR="00D26CB9" w:rsidRPr="00D26CB9" w:rsidRDefault="00D26CB9" w:rsidP="005C6F5B">
            <w:pPr>
              <w:spacing w:after="0" w:line="240" w:lineRule="auto"/>
              <w:ind w:left="34" w:right="-1"/>
              <w:jc w:val="center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4"/>
                <w:szCs w:val="18"/>
                <w:lang w:eastAsia="nl-NL"/>
              </w:rPr>
              <w:t>Controle verzoekformulier PerceelRegisterStengelaal 08032016</w:t>
            </w:r>
          </w:p>
        </w:tc>
      </w:tr>
    </w:tbl>
    <w:p w:rsidR="00D26CB9" w:rsidRPr="00C87D33" w:rsidRDefault="00D26CB9" w:rsidP="00F711B5">
      <w:pPr>
        <w:pStyle w:val="BKD5tussenkop"/>
        <w:spacing w:after="120"/>
      </w:pPr>
    </w:p>
    <w:sectPr w:rsidR="00D26CB9" w:rsidRPr="00C87D33" w:rsidSect="00D26CB9">
      <w:headerReference w:type="default" r:id="rId11"/>
      <w:footerReference w:type="default" r:id="rId12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B9" w:rsidRDefault="00D26CB9" w:rsidP="00CB4A47">
      <w:pPr>
        <w:spacing w:after="0" w:line="240" w:lineRule="auto"/>
      </w:pPr>
      <w:r>
        <w:separator/>
      </w:r>
    </w:p>
  </w:endnote>
  <w:endnote w:type="continuationSeparator" w:id="0">
    <w:p w:rsidR="00D26CB9" w:rsidRDefault="00D26CB9" w:rsidP="00CB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B9" w:rsidRDefault="00C53DB9" w:rsidP="00C53DB9">
    <w:pPr>
      <w:ind w:right="1417" w:firstLine="708"/>
      <w:rPr>
        <w:rFonts w:ascii="CG Times (WN)" w:hAnsi="CG Times (WN)"/>
        <w:i/>
        <w:sz w:val="18"/>
        <w:szCs w:val="18"/>
      </w:rPr>
    </w:pPr>
    <w:bookmarkStart w:id="2" w:name="_Hlk5780511"/>
    <w:bookmarkStart w:id="3" w:name="_Hlk5780512"/>
    <w:bookmarkStart w:id="4" w:name="_Hlk5780513"/>
    <w:bookmarkStart w:id="5" w:name="_Hlk5780516"/>
    <w:bookmarkStart w:id="6" w:name="_Hlk5780517"/>
    <w:bookmarkStart w:id="7" w:name="_Hlk5780518"/>
  </w:p>
  <w:p w:rsidR="00C53DB9" w:rsidRDefault="00C53DB9" w:rsidP="00C53DB9">
    <w:pPr>
      <w:pStyle w:val="Koptekst"/>
      <w:tabs>
        <w:tab w:val="clear" w:pos="4536"/>
        <w:tab w:val="clear" w:pos="9072"/>
      </w:tabs>
      <w:spacing w:after="40"/>
      <w:rPr>
        <w:sz w:val="20"/>
      </w:rPr>
    </w:pPr>
    <w:r>
      <w:rPr>
        <w:sz w:val="20"/>
      </w:rPr>
      <w:t xml:space="preserve">Controlebezoek tijdig aanvragen en </w:t>
    </w:r>
    <w:r>
      <w:rPr>
        <w:b/>
        <w:sz w:val="20"/>
      </w:rPr>
      <w:t>uiterlijk tot 15.30 uur</w:t>
    </w:r>
    <w:r>
      <w:rPr>
        <w:sz w:val="20"/>
      </w:rPr>
      <w:t xml:space="preserve"> de werkdag vóór het controlebezoek.</w:t>
    </w:r>
  </w:p>
  <w:p w:rsidR="00C53DB9" w:rsidRPr="009E675A" w:rsidRDefault="00C53DB9" w:rsidP="00C53DB9">
    <w:pPr>
      <w:pStyle w:val="Koptekst"/>
      <w:tabs>
        <w:tab w:val="clear" w:pos="4536"/>
        <w:tab w:val="clear" w:pos="9072"/>
        <w:tab w:val="right" w:pos="10490"/>
      </w:tabs>
      <w:spacing w:after="40"/>
      <w:rPr>
        <w:sz w:val="20"/>
        <w:lang w:val="fr-FR"/>
      </w:rPr>
    </w:pPr>
    <w:r w:rsidRPr="009E675A">
      <w:rPr>
        <w:sz w:val="20"/>
        <w:lang w:val="fr-FR"/>
      </w:rPr>
      <w:t>Email: stengelaal@bkd.eu</w:t>
    </w:r>
  </w:p>
  <w:p w:rsidR="00C53DB9" w:rsidRDefault="00C53DB9" w:rsidP="00C53DB9">
    <w:pPr>
      <w:pStyle w:val="Koptekst"/>
      <w:tabs>
        <w:tab w:val="clear" w:pos="4536"/>
        <w:tab w:val="clear" w:pos="9072"/>
        <w:tab w:val="right" w:pos="10490"/>
      </w:tabs>
      <w:spacing w:after="40"/>
      <w:rPr>
        <w:rFonts w:ascii="CG Times (WN)" w:hAnsi="CG Times (WN)"/>
        <w:i/>
        <w:sz w:val="18"/>
        <w:szCs w:val="18"/>
      </w:rPr>
    </w:pPr>
    <w:r w:rsidRPr="00482C5F">
      <w:rPr>
        <w:b/>
      </w:rPr>
      <w:t xml:space="preserve">Per </w:t>
    </w:r>
    <w:r>
      <w:rPr>
        <w:b/>
      </w:rPr>
      <w:t>perceel</w:t>
    </w:r>
    <w:r w:rsidRPr="00482C5F">
      <w:rPr>
        <w:b/>
      </w:rPr>
      <w:t xml:space="preserve"> één aanvraagformulier </w:t>
    </w:r>
    <w:r>
      <w:rPr>
        <w:b/>
      </w:rPr>
      <w:t>gebruiken</w:t>
    </w:r>
    <w:bookmarkEnd w:id="2"/>
    <w:bookmarkEnd w:id="3"/>
    <w:bookmarkEnd w:id="4"/>
    <w:bookmarkEnd w:id="5"/>
    <w:bookmarkEnd w:id="6"/>
    <w:bookmarkEnd w:id="7"/>
  </w:p>
  <w:p w:rsidR="00D26CB9" w:rsidRPr="00D26CB9" w:rsidRDefault="00D26CB9" w:rsidP="00C53DB9">
    <w:pPr>
      <w:spacing w:after="0" w:line="240" w:lineRule="auto"/>
      <w:ind w:right="1417"/>
      <w:rPr>
        <w:rFonts w:ascii="CG Times (WN)" w:eastAsia="Times New Roman" w:hAnsi="CG Times (WN)" w:cs="Times New Roman"/>
        <w:i/>
        <w:kern w:val="20"/>
        <w:sz w:val="18"/>
        <w:szCs w:val="18"/>
        <w:lang w:eastAsia="nl-NL"/>
      </w:rPr>
    </w:pPr>
  </w:p>
  <w:p w:rsidR="006C4718" w:rsidRPr="00D26CB9" w:rsidRDefault="00493D8E" w:rsidP="00C53DB9">
    <w:pPr>
      <w:tabs>
        <w:tab w:val="right" w:pos="10490"/>
      </w:tabs>
      <w:spacing w:after="40" w:line="240" w:lineRule="auto"/>
      <w:jc w:val="right"/>
      <w:rPr>
        <w:rFonts w:ascii="CG Times (WN)" w:eastAsia="Times New Roman" w:hAnsi="CG Times (WN)" w:cs="Times New Roman"/>
        <w:i/>
        <w:kern w:val="16"/>
        <w:sz w:val="18"/>
        <w:szCs w:val="18"/>
        <w:lang w:eastAsia="nl-NL"/>
      </w:rPr>
    </w:pPr>
    <w:r w:rsidRPr="00493D8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-1452245</wp:posOffset>
          </wp:positionH>
          <wp:positionV relativeFrom="paragraph">
            <wp:posOffset>-4061460</wp:posOffset>
          </wp:positionV>
          <wp:extent cx="4124325" cy="4629150"/>
          <wp:effectExtent l="57150" t="0" r="66675" b="11430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462915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DB9">
      <w:rPr>
        <w:rFonts w:ascii="Arial" w:eastAsia="Times New Roman" w:hAnsi="Arial" w:cs="Times New Roman"/>
        <w:b/>
        <w:kern w:val="16"/>
        <w:szCs w:val="20"/>
        <w:lang w:eastAsia="nl-NL"/>
      </w:rPr>
      <w:t xml:space="preserve"> </w:t>
    </w:r>
    <w:r w:rsidR="00C53DB9">
      <w:rPr>
        <w:rFonts w:ascii="Arial" w:eastAsia="Times New Roman" w:hAnsi="Arial" w:cs="Times New Roman"/>
        <w:b/>
        <w:kern w:val="16"/>
        <w:szCs w:val="20"/>
        <w:lang w:eastAsia="nl-NL"/>
      </w:rPr>
      <w:tab/>
    </w:r>
    <w:r w:rsidR="00D26C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t xml:space="preserve">pagina </w:t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fldChar w:fldCharType="begin"/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instrText>PAGE   \* MERGEFORMAT</w:instrText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fldChar w:fldCharType="separate"/>
    </w:r>
    <w:r w:rsidR="00C466B6">
      <w:rPr>
        <w:rFonts w:ascii="Arial" w:eastAsia="Times New Roman" w:hAnsi="Arial" w:cs="Times New Roman"/>
        <w:noProof/>
        <w:kern w:val="16"/>
        <w:sz w:val="18"/>
        <w:szCs w:val="20"/>
        <w:lang w:eastAsia="nl-NL"/>
      </w:rPr>
      <w:t>1</w:t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fldChar w:fldCharType="end"/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B9" w:rsidRDefault="00D26CB9" w:rsidP="00CB4A47">
      <w:pPr>
        <w:spacing w:after="0" w:line="240" w:lineRule="auto"/>
      </w:pPr>
      <w:r>
        <w:separator/>
      </w:r>
    </w:p>
  </w:footnote>
  <w:footnote w:type="continuationSeparator" w:id="0">
    <w:p w:rsidR="00D26CB9" w:rsidRDefault="00D26CB9" w:rsidP="00CB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47" w:rsidRDefault="00CB4A4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-306705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849"/>
    <w:multiLevelType w:val="hybridMultilevel"/>
    <w:tmpl w:val="1C2E7E1A"/>
    <w:lvl w:ilvl="0" w:tplc="29A06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E88"/>
    <w:multiLevelType w:val="hybridMultilevel"/>
    <w:tmpl w:val="3FE6DAB8"/>
    <w:lvl w:ilvl="0" w:tplc="2D2A1198"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60AE"/>
    <w:multiLevelType w:val="hybridMultilevel"/>
    <w:tmpl w:val="8F1A521C"/>
    <w:lvl w:ilvl="0" w:tplc="820202C4">
      <w:start w:val="1"/>
      <w:numFmt w:val="bullet"/>
      <w:pStyle w:val="BKD4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3525"/>
    <w:multiLevelType w:val="hybridMultilevel"/>
    <w:tmpl w:val="D1F6576C"/>
    <w:lvl w:ilvl="0" w:tplc="2AE27910"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DWT2HWutDFO6+8dsDtl8Maq39tZ4TV5JHUVcu6G6NqtFo8A3WDxNd6+6ghEAs1oybHc1FjcWoLyXSCSW3y5L2w==" w:salt="OPecHjIxENgFWAezucDs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9"/>
    <w:rsid w:val="000A75CF"/>
    <w:rsid w:val="002916FD"/>
    <w:rsid w:val="00493D8E"/>
    <w:rsid w:val="006C4718"/>
    <w:rsid w:val="00702558"/>
    <w:rsid w:val="007115FD"/>
    <w:rsid w:val="00AE14AF"/>
    <w:rsid w:val="00AE2316"/>
    <w:rsid w:val="00C466B6"/>
    <w:rsid w:val="00C53DB9"/>
    <w:rsid w:val="00C87D33"/>
    <w:rsid w:val="00CB4A47"/>
    <w:rsid w:val="00D26CB9"/>
    <w:rsid w:val="00E4131F"/>
    <w:rsid w:val="00F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E89D3"/>
  <w15:chartTrackingRefBased/>
  <w15:docId w15:val="{609D9043-601B-41A0-B87B-FF4832E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291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CB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B4A47"/>
  </w:style>
  <w:style w:type="paragraph" w:styleId="Voettekst">
    <w:name w:val="footer"/>
    <w:basedOn w:val="Standaard"/>
    <w:link w:val="VoettekstChar"/>
    <w:uiPriority w:val="99"/>
    <w:unhideWhenUsed/>
    <w:rsid w:val="00CB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A47"/>
  </w:style>
  <w:style w:type="paragraph" w:customStyle="1" w:styleId="BKD3tekst">
    <w:name w:val="BKD 3 tekst"/>
    <w:basedOn w:val="Standaard"/>
    <w:link w:val="BKD3tekstChar"/>
    <w:qFormat/>
    <w:rsid w:val="00702558"/>
    <w:pPr>
      <w:spacing w:after="360"/>
      <w:jc w:val="both"/>
    </w:pPr>
    <w:rPr>
      <w:rFonts w:ascii="Arial" w:hAnsi="Arial" w:cs="Arial"/>
      <w:szCs w:val="20"/>
    </w:rPr>
  </w:style>
  <w:style w:type="paragraph" w:customStyle="1" w:styleId="BKD1titel">
    <w:name w:val="BKD 1 titel"/>
    <w:basedOn w:val="Standaard"/>
    <w:link w:val="BKD1titelChar"/>
    <w:qFormat/>
    <w:rsid w:val="002916FD"/>
    <w:rPr>
      <w:rFonts w:ascii="Arial" w:hAnsi="Arial" w:cs="Arial"/>
      <w:color w:val="0060AD"/>
      <w:sz w:val="48"/>
      <w:szCs w:val="48"/>
    </w:rPr>
  </w:style>
  <w:style w:type="character" w:customStyle="1" w:styleId="BKD3tekstChar">
    <w:name w:val="BKD 3 tekst Char"/>
    <w:basedOn w:val="Standaardalinea-lettertype"/>
    <w:link w:val="BKD3tekst"/>
    <w:rsid w:val="00702558"/>
    <w:rPr>
      <w:rFonts w:ascii="Arial" w:hAnsi="Arial" w:cs="Arial"/>
      <w:szCs w:val="20"/>
    </w:rPr>
  </w:style>
  <w:style w:type="paragraph" w:customStyle="1" w:styleId="BKD2ondertitel">
    <w:name w:val="BKD 2 ondertitel"/>
    <w:basedOn w:val="Standaard"/>
    <w:link w:val="BKD2ondertitelChar"/>
    <w:qFormat/>
    <w:rsid w:val="002916FD"/>
    <w:rPr>
      <w:rFonts w:ascii="Arial" w:hAnsi="Arial" w:cs="Arial"/>
      <w:color w:val="009EDB"/>
      <w:sz w:val="36"/>
      <w:szCs w:val="40"/>
    </w:rPr>
  </w:style>
  <w:style w:type="character" w:customStyle="1" w:styleId="BKD1titelChar">
    <w:name w:val="BKD 1 titel Char"/>
    <w:basedOn w:val="Standaardalinea-lettertype"/>
    <w:link w:val="BKD1titel"/>
    <w:rsid w:val="002916FD"/>
    <w:rPr>
      <w:rFonts w:ascii="Arial" w:hAnsi="Arial" w:cs="Arial"/>
      <w:color w:val="0060AD"/>
      <w:sz w:val="48"/>
      <w:szCs w:val="48"/>
    </w:rPr>
  </w:style>
  <w:style w:type="paragraph" w:customStyle="1" w:styleId="BKD5tussenkop">
    <w:name w:val="BKD 5 tussenkop"/>
    <w:basedOn w:val="BKD3tekst"/>
    <w:link w:val="BKD5tussenkopChar"/>
    <w:qFormat/>
    <w:rsid w:val="000A75CF"/>
    <w:rPr>
      <w:b/>
      <w:color w:val="0060AD"/>
    </w:rPr>
  </w:style>
  <w:style w:type="character" w:customStyle="1" w:styleId="BKD2ondertitelChar">
    <w:name w:val="BKD 2 ondertitel Char"/>
    <w:basedOn w:val="Standaardalinea-lettertype"/>
    <w:link w:val="BKD2ondertitel"/>
    <w:rsid w:val="002916FD"/>
    <w:rPr>
      <w:rFonts w:ascii="Arial" w:hAnsi="Arial" w:cs="Arial"/>
      <w:color w:val="009EDB"/>
      <w:sz w:val="36"/>
      <w:szCs w:val="40"/>
    </w:rPr>
  </w:style>
  <w:style w:type="character" w:customStyle="1" w:styleId="BKD5tussenkopChar">
    <w:name w:val="BKD 5 tussenkop Char"/>
    <w:basedOn w:val="BKD3tekstChar"/>
    <w:link w:val="BKD5tussenkop"/>
    <w:rsid w:val="000A75CF"/>
    <w:rPr>
      <w:rFonts w:ascii="Arial" w:hAnsi="Arial" w:cs="Arial"/>
      <w:b/>
      <w:color w:val="0060AD"/>
      <w:sz w:val="20"/>
      <w:szCs w:val="20"/>
    </w:rPr>
  </w:style>
  <w:style w:type="paragraph" w:customStyle="1" w:styleId="BKD4opsomming">
    <w:name w:val="BKD 4 opsomming"/>
    <w:basedOn w:val="BKD3tekst"/>
    <w:link w:val="BKD4opsommingChar"/>
    <w:qFormat/>
    <w:rsid w:val="00702558"/>
    <w:pPr>
      <w:numPr>
        <w:numId w:val="2"/>
      </w:numPr>
      <w:spacing w:after="120"/>
    </w:pPr>
  </w:style>
  <w:style w:type="character" w:customStyle="1" w:styleId="BKD4opsommingChar">
    <w:name w:val="BKD 4 opsomming Char"/>
    <w:basedOn w:val="BKD3tekstChar"/>
    <w:link w:val="BKD4opsomming"/>
    <w:rsid w:val="00702558"/>
    <w:rPr>
      <w:rFonts w:ascii="Arial" w:hAnsi="Arial" w:cs="Arial"/>
      <w:szCs w:val="20"/>
    </w:rPr>
  </w:style>
  <w:style w:type="character" w:styleId="Hyperlink">
    <w:name w:val="Hyperlink"/>
    <w:basedOn w:val="Standaardalinea-lettertype"/>
    <w:uiPriority w:val="99"/>
    <w:unhideWhenUsed/>
    <w:rsid w:val="00D26C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6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kd.eu/onze-dienstverlening/uitvoeringsrichtlijn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d.eu/keuren/stengela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Algemeen\BKD%20Word%20sjabloon%202018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F4F4-EF06-42AB-8B0A-CFFAEBEC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BKD Word sjabloon 2018</Template>
  <TotalTime>0</TotalTime>
  <Pages>2</Pages>
  <Words>459</Words>
  <Characters>2526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de Block</dc:creator>
  <cp:keywords/>
  <dc:description/>
  <cp:lastModifiedBy>Nanda de Block</cp:lastModifiedBy>
  <cp:revision>2</cp:revision>
  <dcterms:created xsi:type="dcterms:W3CDTF">2019-07-10T14:02:00Z</dcterms:created>
  <dcterms:modified xsi:type="dcterms:W3CDTF">2019-07-10T14:02:00Z</dcterms:modified>
</cp:coreProperties>
</file>