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46" w:rsidRPr="00BA17BB" w:rsidRDefault="00A74046" w:rsidP="00A74046">
      <w:pPr>
        <w:pStyle w:val="Kop1"/>
        <w:jc w:val="left"/>
        <w:rPr>
          <w:rFonts w:ascii="Arial" w:hAnsi="Arial" w:cs="Arial"/>
          <w:b w:val="0"/>
          <w:bCs w:val="0"/>
          <w:lang w:val="fr-FR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229"/>
        <w:gridCol w:w="1037"/>
      </w:tblGrid>
      <w:tr w:rsidR="00A74046" w:rsidRPr="00BA17BB" w:rsidTr="003B286B"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90359E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NIEUW-ZEELAND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3B286B"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pStyle w:val="Kop2"/>
              <w:rPr>
                <w:rFonts w:ascii="Arial" w:hAnsi="Arial" w:cs="Arial"/>
              </w:rPr>
            </w:pPr>
            <w:permStart w:id="1103640604" w:edGrp="everyone" w:colFirst="2" w:colLast="2"/>
            <w:r w:rsidRPr="00BA17BB">
              <w:rPr>
                <w:rFonts w:ascii="Arial" w:hAnsi="Arial" w:cs="Arial"/>
              </w:rPr>
              <w:t>VERZAMEL LEVERANCIERSDOCUMENT</w:t>
            </w:r>
            <w:r w:rsidR="0090359E">
              <w:rPr>
                <w:rFonts w:ascii="Arial" w:hAnsi="Arial" w:cs="Arial"/>
              </w:rPr>
              <w:t xml:space="preserve"> HIPPEASTRUM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Nummer: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vak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permEnd w:id="1103640604"/>
    </w:tbl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5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03"/>
        <w:gridCol w:w="1042"/>
        <w:gridCol w:w="2693"/>
        <w:gridCol w:w="235"/>
        <w:gridCol w:w="1558"/>
      </w:tblGrid>
      <w:tr w:rsidR="00A74046" w:rsidRPr="00BA17BB" w:rsidTr="003B286B">
        <w:trPr>
          <w:trHeight w:hRule="exact"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057902641" w:edGrp="everyone" w:colFirst="2" w:colLast="2"/>
            <w:r w:rsidRPr="00BA17BB">
              <w:rPr>
                <w:rFonts w:ascii="Arial" w:hAnsi="Arial" w:cs="Arial"/>
              </w:rPr>
              <w:t>Verkoper: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</w:t>
            </w:r>
            <w:r>
              <w:rPr>
                <w:rFonts w:ascii="Arial" w:hAnsi="Arial" w:cs="Arial"/>
              </w:rPr>
              <w:t>)</w:t>
            </w:r>
          </w:p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)</w:t>
            </w:r>
          </w:p>
        </w:tc>
        <w:bookmarkStart w:id="1" w:name="Tekstvak1"/>
        <w:tc>
          <w:tcPr>
            <w:tcW w:w="49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Aansluitnr.:</w:t>
            </w:r>
          </w:p>
        </w:tc>
      </w:tr>
      <w:tr w:rsidR="00A74046" w:rsidRPr="00BA17BB" w:rsidTr="003B286B">
        <w:trPr>
          <w:trHeight w:hRule="exact"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157508960" w:edGrp="everyone" w:colFirst="2" w:colLast="2"/>
            <w:permEnd w:id="1057902641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2" w:name="Tekstvak2"/>
        <w:tc>
          <w:tcPr>
            <w:tcW w:w="4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2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bookmarkStart w:id="3" w:name="Tekstvak5"/>
        <w:permStart w:id="1153387229" w:edGrp="everyone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3"/>
          </w:p>
          <w:permEnd w:id="1153387229"/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3B286B">
        <w:trPr>
          <w:trHeight w:hRule="exact"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384978351" w:edGrp="everyone" w:colFirst="2" w:colLast="2"/>
            <w:permStart w:id="940519848" w:edGrp="everyone" w:colFirst="4" w:colLast="4"/>
            <w:permEnd w:id="115750896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4" w:name="Tekstvak3"/>
        <w:tc>
          <w:tcPr>
            <w:tcW w:w="120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</w:t>
            </w:r>
            <w:r>
              <w:rPr>
                <w:rFonts w:ascii="Arial" w:hAnsi="Arial" w:cs="Arial"/>
              </w:rPr>
              <w:t>)</w:t>
            </w:r>
          </w:p>
        </w:tc>
        <w:bookmarkStart w:id="5" w:name="Tekstvak4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1384978351"/>
      <w:permEnd w:id="940519848"/>
      <w:tr w:rsidR="00A74046" w:rsidRPr="00BA17BB" w:rsidTr="003B286B">
        <w:trPr>
          <w:trHeight w:hRule="exact"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</w:tbl>
    <w:p w:rsidR="00A74046" w:rsidRPr="00BA17BB" w:rsidRDefault="00A74046" w:rsidP="00A74046">
      <w:pPr>
        <w:rPr>
          <w:rFonts w:ascii="Arial" w:hAnsi="Arial" w:cs="Arial"/>
        </w:rPr>
      </w:pPr>
    </w:p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83"/>
        <w:gridCol w:w="1418"/>
        <w:gridCol w:w="992"/>
        <w:gridCol w:w="1701"/>
      </w:tblGrid>
      <w:tr w:rsidR="0090359E" w:rsidRPr="00BA17BB" w:rsidTr="003B286B">
        <w:trPr>
          <w:jc w:val="center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Cultivar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Certificaat nummer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Klasse</w:t>
            </w:r>
          </w:p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SEL of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Aantal</w:t>
            </w:r>
          </w:p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A17BB">
              <w:rPr>
                <w:rFonts w:ascii="Arial" w:hAnsi="Arial" w:cs="Arial"/>
                <w:b/>
                <w:bCs/>
              </w:rPr>
              <w:t>stuks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Maat</w:t>
            </w:r>
          </w:p>
        </w:tc>
      </w:tr>
      <w:permStart w:id="1374229383" w:edGrp="everyone" w:colFirst="0" w:colLast="0"/>
      <w:permStart w:id="1732322945" w:edGrp="everyone" w:colFirst="1" w:colLast="1"/>
      <w:permStart w:id="752615954" w:edGrp="everyone" w:colFirst="2" w:colLast="2"/>
      <w:permStart w:id="1071985365" w:edGrp="everyone" w:colFirst="3" w:colLast="3"/>
      <w:permStart w:id="1704748805" w:edGrp="everyone" w:colFirst="4" w:colLast="4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6" w:name="Tekstvak1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vak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kstvak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permStart w:id="927947222" w:edGrp="everyone" w:colFirst="0" w:colLast="0"/>
      <w:permStart w:id="214434365" w:edGrp="everyone" w:colFirst="1" w:colLast="1"/>
      <w:permStart w:id="331548905" w:edGrp="everyone" w:colFirst="2" w:colLast="2"/>
      <w:permStart w:id="1592280120" w:edGrp="everyone" w:colFirst="3" w:colLast="3"/>
      <w:permStart w:id="333718597" w:edGrp="everyone" w:colFirst="4" w:colLast="4"/>
      <w:permEnd w:id="1374229383"/>
      <w:permEnd w:id="1732322945"/>
      <w:permEnd w:id="752615954"/>
      <w:permEnd w:id="1071985365"/>
      <w:permEnd w:id="1704748805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kstvak120"/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319913748" w:edGrp="everyone" w:colFirst="0" w:colLast="0"/>
      <w:permStart w:id="1079990769" w:edGrp="everyone" w:colFirst="1" w:colLast="1"/>
      <w:permStart w:id="974535061" w:edGrp="everyone" w:colFirst="2" w:colLast="2"/>
      <w:permStart w:id="1274681363" w:edGrp="everyone" w:colFirst="3" w:colLast="3"/>
      <w:permStart w:id="426838537" w:edGrp="everyone" w:colFirst="4" w:colLast="4"/>
      <w:permEnd w:id="927947222"/>
      <w:permEnd w:id="214434365"/>
      <w:permEnd w:id="331548905"/>
      <w:permEnd w:id="1592280120"/>
      <w:permEnd w:id="333718597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143748439" w:edGrp="everyone" w:colFirst="0" w:colLast="0"/>
      <w:permStart w:id="444799147" w:edGrp="everyone" w:colFirst="1" w:colLast="1"/>
      <w:permStart w:id="1249523490" w:edGrp="everyone" w:colFirst="2" w:colLast="2"/>
      <w:permStart w:id="221535928" w:edGrp="everyone" w:colFirst="3" w:colLast="3"/>
      <w:permStart w:id="1566519110" w:edGrp="everyone" w:colFirst="4" w:colLast="4"/>
      <w:permEnd w:id="1319913748"/>
      <w:permEnd w:id="1079990769"/>
      <w:permEnd w:id="974535061"/>
      <w:permEnd w:id="1274681363"/>
      <w:permEnd w:id="426838537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38300163" w:edGrp="everyone" w:colFirst="0" w:colLast="0"/>
      <w:permStart w:id="1172201052" w:edGrp="everyone" w:colFirst="1" w:colLast="1"/>
      <w:permStart w:id="1508251050" w:edGrp="everyone" w:colFirst="2" w:colLast="2"/>
      <w:permStart w:id="1200232534" w:edGrp="everyone" w:colFirst="3" w:colLast="3"/>
      <w:permStart w:id="653738259" w:edGrp="everyone" w:colFirst="4" w:colLast="4"/>
      <w:permEnd w:id="1143748439"/>
      <w:permEnd w:id="444799147"/>
      <w:permEnd w:id="1249523490"/>
      <w:permEnd w:id="221535928"/>
      <w:permEnd w:id="1566519110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672299664" w:edGrp="everyone" w:colFirst="0" w:colLast="0"/>
      <w:permStart w:id="1110704906" w:edGrp="everyone" w:colFirst="1" w:colLast="1"/>
      <w:permStart w:id="1202130072" w:edGrp="everyone" w:colFirst="2" w:colLast="2"/>
      <w:permStart w:id="1871913855" w:edGrp="everyone" w:colFirst="3" w:colLast="3"/>
      <w:permStart w:id="308090808" w:edGrp="everyone" w:colFirst="4" w:colLast="4"/>
      <w:permEnd w:id="138300163"/>
      <w:permEnd w:id="1172201052"/>
      <w:permEnd w:id="1508251050"/>
      <w:permEnd w:id="1200232534"/>
      <w:permEnd w:id="653738259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715676024" w:edGrp="everyone" w:colFirst="0" w:colLast="0"/>
      <w:permStart w:id="1979734972" w:edGrp="everyone" w:colFirst="1" w:colLast="1"/>
      <w:permStart w:id="1077288652" w:edGrp="everyone" w:colFirst="2" w:colLast="2"/>
      <w:permStart w:id="1050285545" w:edGrp="everyone" w:colFirst="3" w:colLast="3"/>
      <w:permStart w:id="876302615" w:edGrp="everyone" w:colFirst="4" w:colLast="4"/>
      <w:permEnd w:id="672299664"/>
      <w:permEnd w:id="1110704906"/>
      <w:permEnd w:id="1202130072"/>
      <w:permEnd w:id="1871913855"/>
      <w:permEnd w:id="308090808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740925627" w:edGrp="everyone" w:colFirst="0" w:colLast="0"/>
      <w:permStart w:id="686430076" w:edGrp="everyone" w:colFirst="1" w:colLast="1"/>
      <w:permStart w:id="619863347" w:edGrp="everyone" w:colFirst="2" w:colLast="2"/>
      <w:permStart w:id="20063237" w:edGrp="everyone" w:colFirst="3" w:colLast="3"/>
      <w:permStart w:id="1621298629" w:edGrp="everyone" w:colFirst="4" w:colLast="4"/>
      <w:permEnd w:id="1715676024"/>
      <w:permEnd w:id="1979734972"/>
      <w:permEnd w:id="1077288652"/>
      <w:permEnd w:id="1050285545"/>
      <w:permEnd w:id="876302615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837752103" w:edGrp="everyone" w:colFirst="0" w:colLast="0"/>
      <w:permStart w:id="266554883" w:edGrp="everyone" w:colFirst="1" w:colLast="1"/>
      <w:permStart w:id="1268328191" w:edGrp="everyone" w:colFirst="2" w:colLast="2"/>
      <w:permStart w:id="215512919" w:edGrp="everyone" w:colFirst="3" w:colLast="3"/>
      <w:permStart w:id="720269887" w:edGrp="everyone" w:colFirst="4" w:colLast="4"/>
      <w:permEnd w:id="1740925627"/>
      <w:permEnd w:id="686430076"/>
      <w:permEnd w:id="619863347"/>
      <w:permEnd w:id="20063237"/>
      <w:permEnd w:id="1621298629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705059489" w:edGrp="everyone" w:colFirst="0" w:colLast="0"/>
      <w:permStart w:id="128128207" w:edGrp="everyone" w:colFirst="1" w:colLast="1"/>
      <w:permStart w:id="81208799" w:edGrp="everyone" w:colFirst="2" w:colLast="2"/>
      <w:permStart w:id="1946312012" w:edGrp="everyone" w:colFirst="3" w:colLast="3"/>
      <w:permStart w:id="1367682893" w:edGrp="everyone" w:colFirst="4" w:colLast="4"/>
      <w:permEnd w:id="837752103"/>
      <w:permEnd w:id="266554883"/>
      <w:permEnd w:id="1268328191"/>
      <w:permEnd w:id="215512919"/>
      <w:permEnd w:id="720269887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37504480" w:edGrp="everyone" w:colFirst="0" w:colLast="0"/>
      <w:permStart w:id="1456479332" w:edGrp="everyone" w:colFirst="1" w:colLast="1"/>
      <w:permStart w:id="701965761" w:edGrp="everyone" w:colFirst="2" w:colLast="2"/>
      <w:permStart w:id="762597739" w:edGrp="everyone" w:colFirst="3" w:colLast="3"/>
      <w:permStart w:id="1085108416" w:edGrp="everyone" w:colFirst="4" w:colLast="4"/>
      <w:permEnd w:id="1705059489"/>
      <w:permEnd w:id="128128207"/>
      <w:permEnd w:id="81208799"/>
      <w:permEnd w:id="1946312012"/>
      <w:permEnd w:id="1367682893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523984045" w:edGrp="everyone" w:colFirst="0" w:colLast="0"/>
      <w:permStart w:id="1127175645" w:edGrp="everyone" w:colFirst="1" w:colLast="1"/>
      <w:permStart w:id="1980577447" w:edGrp="everyone" w:colFirst="2" w:colLast="2"/>
      <w:permStart w:id="992816235" w:edGrp="everyone" w:colFirst="3" w:colLast="3"/>
      <w:permStart w:id="1885825677" w:edGrp="everyone" w:colFirst="4" w:colLast="4"/>
      <w:permEnd w:id="137504480"/>
      <w:permEnd w:id="1456479332"/>
      <w:permEnd w:id="701965761"/>
      <w:permEnd w:id="762597739"/>
      <w:permEnd w:id="1085108416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676502238" w:edGrp="everyone" w:colFirst="0" w:colLast="0"/>
      <w:permStart w:id="1450920576" w:edGrp="everyone" w:colFirst="1" w:colLast="1"/>
      <w:permStart w:id="615055854" w:edGrp="everyone" w:colFirst="2" w:colLast="2"/>
      <w:permStart w:id="211495244" w:edGrp="everyone" w:colFirst="3" w:colLast="3"/>
      <w:permStart w:id="1031682666" w:edGrp="everyone" w:colFirst="4" w:colLast="4"/>
      <w:permEnd w:id="523984045"/>
      <w:permEnd w:id="1127175645"/>
      <w:permEnd w:id="1980577447"/>
      <w:permEnd w:id="992816235"/>
      <w:permEnd w:id="1885825677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102200897" w:edGrp="everyone" w:colFirst="0" w:colLast="0"/>
      <w:permStart w:id="1456217001" w:edGrp="everyone" w:colFirst="1" w:colLast="1"/>
      <w:permStart w:id="1735726643" w:edGrp="everyone" w:colFirst="2" w:colLast="2"/>
      <w:permStart w:id="131347319" w:edGrp="everyone" w:colFirst="3" w:colLast="3"/>
      <w:permStart w:id="1277824786" w:edGrp="everyone" w:colFirst="4" w:colLast="4"/>
      <w:permEnd w:id="1676502238"/>
      <w:permEnd w:id="1450920576"/>
      <w:permEnd w:id="615055854"/>
      <w:permEnd w:id="211495244"/>
      <w:permEnd w:id="1031682666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549481429" w:edGrp="everyone" w:colFirst="0" w:colLast="0"/>
      <w:permStart w:id="2106612661" w:edGrp="everyone" w:colFirst="1" w:colLast="1"/>
      <w:permStart w:id="206460069" w:edGrp="everyone" w:colFirst="2" w:colLast="2"/>
      <w:permStart w:id="787235828" w:edGrp="everyone" w:colFirst="3" w:colLast="3"/>
      <w:permStart w:id="829637543" w:edGrp="everyone" w:colFirst="4" w:colLast="4"/>
      <w:permEnd w:id="1102200897"/>
      <w:permEnd w:id="1456217001"/>
      <w:permEnd w:id="1735726643"/>
      <w:permEnd w:id="131347319"/>
      <w:permEnd w:id="1277824786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601387896" w:edGrp="everyone" w:colFirst="0" w:colLast="0"/>
      <w:permStart w:id="486542980" w:edGrp="everyone" w:colFirst="1" w:colLast="1"/>
      <w:permStart w:id="1654345705" w:edGrp="everyone" w:colFirst="2" w:colLast="2"/>
      <w:permStart w:id="1373840428" w:edGrp="everyone" w:colFirst="3" w:colLast="3"/>
      <w:permStart w:id="1044531122" w:edGrp="everyone" w:colFirst="4" w:colLast="4"/>
      <w:permEnd w:id="1549481429"/>
      <w:permEnd w:id="2106612661"/>
      <w:permEnd w:id="206460069"/>
      <w:permEnd w:id="787235828"/>
      <w:permEnd w:id="829637543"/>
      <w:tr w:rsidR="0090359E" w:rsidRPr="00BA17BB" w:rsidTr="003B286B">
        <w:trPr>
          <w:trHeight w:hRule="exact" w:val="284"/>
          <w:jc w:val="center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Default="0090359E" w:rsidP="0090359E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5B1D61">
              <w:rPr>
                <w:rFonts w:ascii="Arial" w:hAnsi="Arial" w:cs="Arial"/>
              </w:rPr>
            </w:r>
            <w:r w:rsidR="005B1D61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59E" w:rsidRPr="00BA17BB" w:rsidRDefault="0090359E" w:rsidP="00903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End w:id="1601387896"/>
      <w:permEnd w:id="486542980"/>
      <w:permEnd w:id="1654345705"/>
      <w:permEnd w:id="1373840428"/>
      <w:permEnd w:id="1044531122"/>
    </w:tbl>
    <w:p w:rsidR="00A74046" w:rsidRDefault="00A74046" w:rsidP="00A74046">
      <w:pPr>
        <w:rPr>
          <w:rFonts w:ascii="Arial" w:hAnsi="Arial" w:cs="Arial"/>
        </w:rPr>
      </w:pPr>
    </w:p>
    <w:p w:rsidR="0090359E" w:rsidRPr="00BA17BB" w:rsidRDefault="0090359E" w:rsidP="00A74046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405"/>
        <w:gridCol w:w="356"/>
        <w:gridCol w:w="4385"/>
      </w:tblGrid>
      <w:tr w:rsidR="00A74046" w:rsidRPr="00BA17BB" w:rsidTr="003B286B">
        <w:trPr>
          <w:jc w:val="center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BKD:</w:t>
            </w:r>
          </w:p>
        </w:tc>
      </w:tr>
      <w:tr w:rsidR="00A74046" w:rsidRPr="00BA17BB" w:rsidTr="003B286B">
        <w:trPr>
          <w:jc w:val="center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3B286B">
        <w:trPr>
          <w:trHeight w:hRule="exact" w:val="284"/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536703650" w:edGrp="everyone" w:colFirst="1" w:colLast="1"/>
            <w:r w:rsidRPr="00BA17BB">
              <w:rPr>
                <w:rFonts w:ascii="Arial" w:hAnsi="Arial" w:cs="Arial"/>
              </w:rPr>
              <w:t>Datum:</w:t>
            </w:r>
          </w:p>
        </w:tc>
        <w:bookmarkStart w:id="10" w:name="Tekstvak118"/>
        <w:tc>
          <w:tcPr>
            <w:tcW w:w="34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1536703650"/>
      <w:tr w:rsidR="00A74046" w:rsidRPr="00BA17BB" w:rsidTr="003B286B">
        <w:trPr>
          <w:jc w:val="center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3B286B">
        <w:trPr>
          <w:jc w:val="center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Handtekening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bookmarkStart w:id="11" w:name="Tekstvak115"/>
      <w:bookmarkStart w:id="12" w:name="_GoBack" w:colFirst="0" w:colLast="0"/>
      <w:permStart w:id="870917770" w:edGrp="everyone" w:colFirst="0" w:colLast="0"/>
      <w:tr w:rsidR="00A74046" w:rsidRPr="00BA17BB" w:rsidTr="003B286B">
        <w:trPr>
          <w:trHeight w:hRule="exact" w:val="907"/>
          <w:jc w:val="center"/>
        </w:trPr>
        <w:tc>
          <w:tcPr>
            <w:tcW w:w="4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  <w:lang w:val="en-GB"/>
              </w:rPr>
              <w:fldChar w:fldCharType="begin">
                <w:ffData>
                  <w:name w:val="Tekstvak115"/>
                  <w:enabled/>
                  <w:calcOnExit w:val="0"/>
                  <w:textInput/>
                </w:ffData>
              </w:fldChar>
            </w:r>
            <w:r w:rsidRPr="00BA17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7BB">
              <w:rPr>
                <w:rFonts w:ascii="Arial" w:hAnsi="Arial" w:cs="Arial"/>
                <w:lang w:val="en-GB"/>
              </w:rPr>
            </w:r>
            <w:r w:rsidRPr="00BA17BB">
              <w:rPr>
                <w:rFonts w:ascii="Arial" w:hAnsi="Arial" w:cs="Arial"/>
                <w:lang w:val="en-GB"/>
              </w:rPr>
              <w:fldChar w:fldCharType="separate"/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</w:tr>
      <w:bookmarkEnd w:id="12"/>
      <w:permEnd w:id="870917770"/>
    </w:tbl>
    <w:p w:rsidR="00D37DF2" w:rsidRPr="00A74046" w:rsidRDefault="00D37DF2" w:rsidP="00A74046"/>
    <w:sectPr w:rsidR="00D37DF2" w:rsidRPr="00A74046" w:rsidSect="00AB71FB">
      <w:headerReference w:type="default" r:id="rId6"/>
      <w:footerReference w:type="default" r:id="rId7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46" w:rsidRDefault="00A74046" w:rsidP="006429B6">
      <w:r>
        <w:separator/>
      </w:r>
    </w:p>
  </w:endnote>
  <w:endnote w:type="continuationSeparator" w:id="0">
    <w:p w:rsidR="00A74046" w:rsidRDefault="00A74046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:rsidTr="006429B6">
      <w:trPr>
        <w:trHeight w:val="28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proofErr w:type="spellStart"/>
          <w:r w:rsidRPr="009B7ADD">
            <w:rPr>
              <w:rFonts w:cs="Arial"/>
              <w:color w:val="0060AD"/>
              <w:sz w:val="20"/>
              <w:szCs w:val="20"/>
            </w:rPr>
            <w:t>Zwartelaan</w:t>
          </w:r>
          <w:proofErr w:type="spellEnd"/>
          <w:r w:rsidRPr="009B7ADD">
            <w:rPr>
              <w:rFonts w:cs="Arial"/>
              <w:color w:val="0060AD"/>
              <w:sz w:val="20"/>
              <w:szCs w:val="20"/>
            </w:rPr>
            <w:t xml:space="preserve"> 2, 2161 AL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:rsidTr="006429B6">
      <w:trPr>
        <w:trHeight w:val="27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:rsidTr="006429B6"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46" w:rsidRDefault="00A74046" w:rsidP="006429B6">
      <w:r>
        <w:separator/>
      </w:r>
    </w:p>
  </w:footnote>
  <w:footnote w:type="continuationSeparator" w:id="0">
    <w:p w:rsidR="00A74046" w:rsidRDefault="00A74046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42A8" wp14:editId="153AFE67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872511" wp14:editId="4AA5CDE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foj0ATxXKjWTEB99kO49mSYG2DVseSPAZiU/79nwyxnJeyjpHKWMrnYhuV2G5114VXxvYoQK4d28H02wut1TkQ==" w:salt="HNxa22gDLo12wld2gCDL9Q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46"/>
    <w:rsid w:val="001073E3"/>
    <w:rsid w:val="003B286B"/>
    <w:rsid w:val="005B1D61"/>
    <w:rsid w:val="006429B6"/>
    <w:rsid w:val="00751E31"/>
    <w:rsid w:val="0090359E"/>
    <w:rsid w:val="00A74046"/>
    <w:rsid w:val="00AB71FB"/>
    <w:rsid w:val="00AC451A"/>
    <w:rsid w:val="00B55023"/>
    <w:rsid w:val="00C85D44"/>
    <w:rsid w:val="00D37DF2"/>
    <w:rsid w:val="00E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C0060B9-AC72-4EC2-A0D1-2BCBB40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0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7404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A74046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04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740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</Template>
  <TotalTime>0</TotalTime>
  <Pages>1</Pages>
  <Words>123</Words>
  <Characters>1953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2</cp:revision>
  <cp:lastPrinted>2019-04-10T07:59:00Z</cp:lastPrinted>
  <dcterms:created xsi:type="dcterms:W3CDTF">2019-06-17T12:32:00Z</dcterms:created>
  <dcterms:modified xsi:type="dcterms:W3CDTF">2019-06-17T12:32:00Z</dcterms:modified>
</cp:coreProperties>
</file>