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046" w:rsidRPr="00BA17BB" w:rsidRDefault="00A74046" w:rsidP="00A74046">
      <w:pPr>
        <w:pStyle w:val="Kop1"/>
        <w:jc w:val="left"/>
        <w:rPr>
          <w:rFonts w:ascii="Arial" w:hAnsi="Arial" w:cs="Arial"/>
          <w:b w:val="0"/>
          <w:bCs w:val="0"/>
          <w:lang w:val="fr-FR"/>
        </w:rPr>
      </w:pPr>
    </w:p>
    <w:tbl>
      <w:tblPr>
        <w:tblW w:w="0" w:type="auto"/>
        <w:tblBorders>
          <w:bottom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2"/>
        <w:gridCol w:w="3011"/>
        <w:gridCol w:w="1037"/>
      </w:tblGrid>
      <w:tr w:rsidR="00A74046" w:rsidRPr="00BA17BB" w:rsidTr="00AB3A8D">
        <w:trPr>
          <w:cantSplit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2153D1" w:rsidP="00AB3A8D">
            <w:pPr>
              <w:pStyle w:val="Kop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PAKISTAN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</w:tr>
      <w:tr w:rsidR="00A74046" w:rsidRPr="00BA17BB" w:rsidTr="00AB3A8D">
        <w:trPr>
          <w:cantSplit/>
        </w:trPr>
        <w:tc>
          <w:tcPr>
            <w:tcW w:w="51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4046" w:rsidRPr="00BA17BB" w:rsidRDefault="00A74046" w:rsidP="00AB3A8D">
            <w:pPr>
              <w:pStyle w:val="Kop2"/>
              <w:rPr>
                <w:rFonts w:ascii="Arial" w:hAnsi="Arial" w:cs="Arial"/>
              </w:rPr>
            </w:pPr>
            <w:permStart w:id="116423214" w:edGrp="everyone" w:colFirst="2" w:colLast="2"/>
            <w:r w:rsidRPr="00BA17BB">
              <w:rPr>
                <w:rFonts w:ascii="Arial" w:hAnsi="Arial" w:cs="Arial"/>
              </w:rPr>
              <w:t>VERZAMEL LEVERANCIERSDOCUMENT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4046" w:rsidRPr="00BA17BB" w:rsidRDefault="00A74046" w:rsidP="00AB3A8D">
            <w:pPr>
              <w:jc w:val="right"/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t>Nummer: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0" w:name="Tekstvak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permEnd w:id="116423214"/>
    </w:tbl>
    <w:p w:rsidR="00A74046" w:rsidRPr="00BA17BB" w:rsidRDefault="00A74046" w:rsidP="00A74046">
      <w:pPr>
        <w:rPr>
          <w:rFonts w:ascii="Arial" w:hAnsi="Arial" w:cs="Arial"/>
        </w:rPr>
      </w:pPr>
    </w:p>
    <w:tbl>
      <w:tblPr>
        <w:tblW w:w="95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344"/>
        <w:gridCol w:w="1042"/>
        <w:gridCol w:w="2693"/>
        <w:gridCol w:w="235"/>
        <w:gridCol w:w="1558"/>
      </w:tblGrid>
      <w:tr w:rsidR="00A74046" w:rsidRPr="00BA17BB" w:rsidTr="00E30D2B">
        <w:trPr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permStart w:id="842552319" w:edGrp="everyone" w:colFirst="2" w:colLast="2"/>
            <w:r w:rsidRPr="00BA17BB">
              <w:rPr>
                <w:rFonts w:ascii="Arial" w:hAnsi="Arial" w:cs="Arial"/>
              </w:rPr>
              <w:t>Verkoper: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jc w:val="right"/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t>(naam</w:t>
            </w:r>
            <w:r>
              <w:rPr>
                <w:rFonts w:ascii="Arial" w:hAnsi="Arial" w:cs="Arial"/>
              </w:rPr>
              <w:t>)</w:t>
            </w:r>
          </w:p>
          <w:p w:rsidR="00A74046" w:rsidRPr="00BA17BB" w:rsidRDefault="00A74046" w:rsidP="00AB3A8D">
            <w:pPr>
              <w:jc w:val="right"/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t>)</w:t>
            </w:r>
          </w:p>
        </w:tc>
        <w:bookmarkStart w:id="1" w:name="Tekstvak1"/>
        <w:tc>
          <w:tcPr>
            <w:tcW w:w="5079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  <w:bookmarkEnd w:id="1"/>
          </w:p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t>Aansluitnr.:</w:t>
            </w:r>
          </w:p>
        </w:tc>
      </w:tr>
      <w:tr w:rsidR="00A74046" w:rsidRPr="00BA17BB" w:rsidTr="00E30D2B">
        <w:trPr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permStart w:id="24270603" w:edGrp="everyone" w:colFirst="2" w:colLast="2"/>
            <w:permEnd w:id="842552319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jc w:val="right"/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t>(adres)</w:t>
            </w:r>
          </w:p>
        </w:tc>
        <w:bookmarkStart w:id="2" w:name="Tekstvak2"/>
        <w:tc>
          <w:tcPr>
            <w:tcW w:w="507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  <w:bookmarkEnd w:id="2"/>
          </w:p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bookmarkStart w:id="3" w:name="Tekstvak5"/>
        <w:permStart w:id="2030305836" w:edGrp="everyone"/>
        <w:tc>
          <w:tcPr>
            <w:tcW w:w="155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Tekstvak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  <w:bookmarkEnd w:id="3"/>
          </w:p>
          <w:permEnd w:id="2030305836"/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</w:tr>
      <w:tr w:rsidR="00A74046" w:rsidRPr="00BA17BB" w:rsidTr="00E30D2B">
        <w:trPr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permStart w:id="699019741" w:edGrp="everyone" w:colFirst="2" w:colLast="2"/>
            <w:permStart w:id="731323958" w:edGrp="everyone" w:colFirst="4" w:colLast="4"/>
            <w:permEnd w:id="24270603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jc w:val="right"/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t>(postcode)</w:t>
            </w:r>
          </w:p>
        </w:tc>
        <w:bookmarkStart w:id="4" w:name="Tekstvak3"/>
        <w:tc>
          <w:tcPr>
            <w:tcW w:w="134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042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t>(plaats</w:t>
            </w:r>
            <w:r>
              <w:rPr>
                <w:rFonts w:ascii="Arial" w:hAnsi="Arial" w:cs="Arial"/>
              </w:rPr>
              <w:t>)</w:t>
            </w:r>
          </w:p>
        </w:tc>
        <w:bookmarkStart w:id="5" w:name="Tekstvak4"/>
        <w:tc>
          <w:tcPr>
            <w:tcW w:w="269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</w:tr>
      <w:permEnd w:id="699019741"/>
      <w:permEnd w:id="731323958"/>
      <w:tr w:rsidR="00A74046" w:rsidRPr="00BA17BB" w:rsidTr="00E30D2B">
        <w:trPr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5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</w:tr>
      <w:tr w:rsidR="00A74046" w:rsidRPr="00BA17BB" w:rsidTr="00E30D2B">
        <w:trPr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permStart w:id="895443048" w:edGrp="everyone" w:colFirst="2" w:colLast="2"/>
            <w:r w:rsidRPr="00BA17BB">
              <w:rPr>
                <w:rFonts w:ascii="Arial" w:hAnsi="Arial" w:cs="Arial"/>
              </w:rPr>
              <w:t>Koper: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jc w:val="right"/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t>(naam)</w:t>
            </w:r>
          </w:p>
        </w:tc>
        <w:bookmarkStart w:id="6" w:name="Tekstvak7"/>
        <w:tc>
          <w:tcPr>
            <w:tcW w:w="5079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Tekstvak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nil"/>
              <w:left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</w:tr>
      <w:tr w:rsidR="00A74046" w:rsidRPr="00BA17BB" w:rsidTr="00E30D2B">
        <w:trPr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permStart w:id="1796680709" w:edGrp="everyone" w:colFirst="2" w:colLast="2"/>
            <w:permEnd w:id="895443048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jc w:val="right"/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t>(adres)</w:t>
            </w:r>
          </w:p>
        </w:tc>
        <w:bookmarkStart w:id="7" w:name="Tekstvak8"/>
        <w:tc>
          <w:tcPr>
            <w:tcW w:w="507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Tekstvak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nil"/>
              <w:left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</w:tr>
      <w:tr w:rsidR="00A74046" w:rsidRPr="00BA17BB" w:rsidTr="00E30D2B">
        <w:trPr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permStart w:id="2050952895" w:edGrp="everyone" w:colFirst="2" w:colLast="2"/>
            <w:permStart w:id="1190075535" w:edGrp="everyone" w:colFirst="4" w:colLast="4"/>
            <w:permEnd w:id="1796680709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jc w:val="right"/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t>(postcode)</w:t>
            </w:r>
          </w:p>
        </w:tc>
        <w:bookmarkStart w:id="8" w:name="Tekstvak9"/>
        <w:tc>
          <w:tcPr>
            <w:tcW w:w="134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Tekstvak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042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t>(plaats)</w:t>
            </w:r>
          </w:p>
        </w:tc>
        <w:bookmarkStart w:id="9" w:name="Tekstvak10"/>
        <w:tc>
          <w:tcPr>
            <w:tcW w:w="269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</w:tr>
      <w:permEnd w:id="2050952895"/>
      <w:permEnd w:id="1190075535"/>
    </w:tbl>
    <w:p w:rsidR="00A74046" w:rsidRPr="00BA17BB" w:rsidRDefault="00A74046" w:rsidP="00A74046">
      <w:pPr>
        <w:rPr>
          <w:rFonts w:ascii="Arial" w:hAnsi="Arial" w:cs="Arial"/>
        </w:rPr>
      </w:pPr>
    </w:p>
    <w:p w:rsidR="00A74046" w:rsidRPr="00BA17BB" w:rsidRDefault="00A74046" w:rsidP="00A74046">
      <w:pPr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3483"/>
        <w:gridCol w:w="1418"/>
        <w:gridCol w:w="992"/>
        <w:gridCol w:w="1701"/>
      </w:tblGrid>
      <w:tr w:rsidR="00A74046" w:rsidRPr="00BA17BB" w:rsidTr="00AB3A8D"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  <w:b/>
                <w:bCs/>
              </w:rPr>
            </w:pPr>
            <w:r w:rsidRPr="00BA17BB">
              <w:rPr>
                <w:rFonts w:ascii="Arial" w:hAnsi="Arial" w:cs="Arial"/>
                <w:b/>
                <w:bCs/>
              </w:rPr>
              <w:t>Gewas</w:t>
            </w:r>
          </w:p>
        </w:tc>
        <w:tc>
          <w:tcPr>
            <w:tcW w:w="3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  <w:b/>
                <w:bCs/>
              </w:rPr>
            </w:pPr>
            <w:r w:rsidRPr="00BA17BB">
              <w:rPr>
                <w:rFonts w:ascii="Arial" w:hAnsi="Arial" w:cs="Arial"/>
                <w:b/>
                <w:bCs/>
              </w:rPr>
              <w:t>Cultivar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  <w:b/>
                <w:bCs/>
              </w:rPr>
            </w:pPr>
            <w:r w:rsidRPr="00BA17BB">
              <w:rPr>
                <w:rFonts w:ascii="Arial" w:hAnsi="Arial" w:cs="Arial"/>
                <w:b/>
                <w:bCs/>
              </w:rPr>
              <w:t>Certificaat nummer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  <w:b/>
                <w:bCs/>
              </w:rPr>
            </w:pPr>
            <w:r w:rsidRPr="00BA17BB">
              <w:rPr>
                <w:rFonts w:ascii="Arial" w:hAnsi="Arial" w:cs="Arial"/>
                <w:b/>
                <w:bCs/>
              </w:rPr>
              <w:t>Klasse</w:t>
            </w:r>
          </w:p>
          <w:p w:rsidR="00A74046" w:rsidRPr="00BA17BB" w:rsidRDefault="00A74046" w:rsidP="00AB3A8D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  <w:b/>
                <w:bCs/>
              </w:rPr>
            </w:pPr>
            <w:r w:rsidRPr="00BA17BB">
              <w:rPr>
                <w:rFonts w:ascii="Arial" w:hAnsi="Arial" w:cs="Arial"/>
                <w:b/>
                <w:bCs/>
              </w:rPr>
              <w:t>Aantal</w:t>
            </w:r>
          </w:p>
          <w:p w:rsidR="00A74046" w:rsidRPr="00BA17BB" w:rsidRDefault="00A74046" w:rsidP="00AB3A8D">
            <w:pPr>
              <w:jc w:val="center"/>
              <w:rPr>
                <w:rFonts w:ascii="Arial" w:hAnsi="Arial" w:cs="Arial"/>
                <w:b/>
                <w:bCs/>
              </w:rPr>
            </w:pPr>
            <w:r w:rsidRPr="00BA17BB">
              <w:rPr>
                <w:rFonts w:ascii="Arial" w:hAnsi="Arial" w:cs="Arial"/>
                <w:b/>
                <w:bCs/>
              </w:rPr>
              <w:t>stuks</w:t>
            </w:r>
          </w:p>
        </w:tc>
      </w:tr>
      <w:permStart w:id="203423810" w:edGrp="everyone" w:colFirst="0" w:colLast="0"/>
      <w:permStart w:id="785077905" w:edGrp="everyone" w:colFirst="1" w:colLast="1"/>
      <w:permStart w:id="1363366452" w:edGrp="everyone" w:colFirst="2" w:colLast="2"/>
      <w:permStart w:id="1893675130" w:edGrp="everyone" w:colFirst="3" w:colLast="3"/>
      <w:permStart w:id="770994511" w:edGrp="everyone" w:colFirst="4" w:colLast="4"/>
      <w:tr w:rsidR="00A74046" w:rsidRPr="00BA17BB" w:rsidTr="00AB3A8D">
        <w:trPr>
          <w:trHeight w:hRule="exact" w:val="284"/>
        </w:trPr>
        <w:tc>
          <w:tcPr>
            <w:tcW w:w="16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10" w:name="Tekstvak117"/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10"/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1" w:name="Tekstvak6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E5792D">
              <w:rPr>
                <w:rFonts w:ascii="Arial" w:hAnsi="Arial" w:cs="Arial"/>
              </w:rPr>
            </w:r>
            <w:r w:rsidR="00E5792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2" w:name="Tekstvak9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permStart w:id="1665083620" w:edGrp="everyone" w:colFirst="0" w:colLast="0"/>
      <w:permStart w:id="1856250791" w:edGrp="everyone" w:colFirst="1" w:colLast="1"/>
      <w:permStart w:id="1384075608" w:edGrp="everyone" w:colFirst="2" w:colLast="2"/>
      <w:permStart w:id="1483416817" w:edGrp="everyone" w:colFirst="3" w:colLast="3"/>
      <w:permStart w:id="164649045" w:edGrp="everyone" w:colFirst="4" w:colLast="4"/>
      <w:permEnd w:id="203423810"/>
      <w:permEnd w:id="785077905"/>
      <w:permEnd w:id="1363366452"/>
      <w:permEnd w:id="1893675130"/>
      <w:permEnd w:id="770994511"/>
      <w:tr w:rsidR="00A74046" w:rsidRPr="00BA17BB" w:rsidTr="00AB3A8D">
        <w:trPr>
          <w:trHeight w:hRule="exact" w:val="284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Tekstvak1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3" w:name="Tekstvak120"/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Default="00A74046" w:rsidP="00AB3A8D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Default="00A74046" w:rsidP="00AB3A8D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E5792D">
              <w:rPr>
                <w:rFonts w:ascii="Arial" w:hAnsi="Arial" w:cs="Arial"/>
              </w:rPr>
            </w:r>
            <w:r w:rsidR="00E5792D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permStart w:id="568274133" w:edGrp="everyone" w:colFirst="0" w:colLast="0"/>
      <w:permStart w:id="973542572" w:edGrp="everyone" w:colFirst="1" w:colLast="1"/>
      <w:permStart w:id="1925142393" w:edGrp="everyone" w:colFirst="2" w:colLast="2"/>
      <w:permStart w:id="48776916" w:edGrp="everyone" w:colFirst="3" w:colLast="3"/>
      <w:permStart w:id="564215215" w:edGrp="everyone" w:colFirst="4" w:colLast="4"/>
      <w:permEnd w:id="1665083620"/>
      <w:permEnd w:id="1856250791"/>
      <w:permEnd w:id="1384075608"/>
      <w:permEnd w:id="1483416817"/>
      <w:permEnd w:id="164649045"/>
      <w:tr w:rsidR="00A74046" w:rsidRPr="00BA17BB" w:rsidTr="00AB3A8D">
        <w:trPr>
          <w:trHeight w:hRule="exact" w:val="284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Default="00A74046" w:rsidP="00AB3A8D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Default="00A74046" w:rsidP="00AB3A8D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E5792D">
              <w:rPr>
                <w:rFonts w:ascii="Arial" w:hAnsi="Arial" w:cs="Arial"/>
              </w:rPr>
            </w:r>
            <w:r w:rsidR="00E5792D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permStart w:id="1808293659" w:edGrp="everyone" w:colFirst="0" w:colLast="0"/>
      <w:permStart w:id="1046423609" w:edGrp="everyone" w:colFirst="1" w:colLast="1"/>
      <w:permStart w:id="1684079397" w:edGrp="everyone" w:colFirst="2" w:colLast="2"/>
      <w:permStart w:id="1789603691" w:edGrp="everyone" w:colFirst="3" w:colLast="3"/>
      <w:permStart w:id="1917745092" w:edGrp="everyone" w:colFirst="4" w:colLast="4"/>
      <w:permEnd w:id="568274133"/>
      <w:permEnd w:id="973542572"/>
      <w:permEnd w:id="1925142393"/>
      <w:permEnd w:id="48776916"/>
      <w:permEnd w:id="564215215"/>
      <w:tr w:rsidR="00A74046" w:rsidRPr="00BA17BB" w:rsidTr="00AB3A8D">
        <w:trPr>
          <w:trHeight w:hRule="exact" w:val="284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Default="00A74046" w:rsidP="00AB3A8D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Default="00A74046" w:rsidP="00AB3A8D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E5792D">
              <w:rPr>
                <w:rFonts w:ascii="Arial" w:hAnsi="Arial" w:cs="Arial"/>
              </w:rPr>
            </w:r>
            <w:r w:rsidR="00E5792D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permStart w:id="570186061" w:edGrp="everyone" w:colFirst="0" w:colLast="0"/>
      <w:permStart w:id="2090889042" w:edGrp="everyone" w:colFirst="1" w:colLast="1"/>
      <w:permStart w:id="766860868" w:edGrp="everyone" w:colFirst="2" w:colLast="2"/>
      <w:permStart w:id="1018709664" w:edGrp="everyone" w:colFirst="3" w:colLast="3"/>
      <w:permStart w:id="217524203" w:edGrp="everyone" w:colFirst="4" w:colLast="4"/>
      <w:permEnd w:id="1808293659"/>
      <w:permEnd w:id="1046423609"/>
      <w:permEnd w:id="1684079397"/>
      <w:permEnd w:id="1789603691"/>
      <w:permEnd w:id="1917745092"/>
      <w:tr w:rsidR="00A74046" w:rsidRPr="00BA17BB" w:rsidTr="00AB3A8D">
        <w:trPr>
          <w:trHeight w:hRule="exact" w:val="284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Default="00A74046" w:rsidP="00AB3A8D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Default="00A74046" w:rsidP="00AB3A8D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E5792D">
              <w:rPr>
                <w:rFonts w:ascii="Arial" w:hAnsi="Arial" w:cs="Arial"/>
              </w:rPr>
            </w:r>
            <w:r w:rsidR="00E5792D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permStart w:id="1130498216" w:edGrp="everyone" w:colFirst="0" w:colLast="0"/>
      <w:permStart w:id="714425232" w:edGrp="everyone" w:colFirst="1" w:colLast="1"/>
      <w:permStart w:id="1793220827" w:edGrp="everyone" w:colFirst="2" w:colLast="2"/>
      <w:permStart w:id="1541020638" w:edGrp="everyone" w:colFirst="3" w:colLast="3"/>
      <w:permStart w:id="669257379" w:edGrp="everyone" w:colFirst="4" w:colLast="4"/>
      <w:permEnd w:id="570186061"/>
      <w:permEnd w:id="2090889042"/>
      <w:permEnd w:id="766860868"/>
      <w:permEnd w:id="1018709664"/>
      <w:permEnd w:id="217524203"/>
      <w:tr w:rsidR="00A74046" w:rsidRPr="00BA17BB" w:rsidTr="00AB3A8D">
        <w:trPr>
          <w:trHeight w:hRule="exact" w:val="284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Default="00A74046" w:rsidP="00AB3A8D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Default="00A74046" w:rsidP="00AB3A8D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E5792D">
              <w:rPr>
                <w:rFonts w:ascii="Arial" w:hAnsi="Arial" w:cs="Arial"/>
              </w:rPr>
            </w:r>
            <w:r w:rsidR="00E5792D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permStart w:id="1221395290" w:edGrp="everyone" w:colFirst="0" w:colLast="0"/>
      <w:permStart w:id="1955336682" w:edGrp="everyone" w:colFirst="1" w:colLast="1"/>
      <w:permStart w:id="30106610" w:edGrp="everyone" w:colFirst="2" w:colLast="2"/>
      <w:permStart w:id="2142988001" w:edGrp="everyone" w:colFirst="3" w:colLast="3"/>
      <w:permStart w:id="1973316531" w:edGrp="everyone" w:colFirst="4" w:colLast="4"/>
      <w:permEnd w:id="1130498216"/>
      <w:permEnd w:id="714425232"/>
      <w:permEnd w:id="1793220827"/>
      <w:permEnd w:id="1541020638"/>
      <w:permEnd w:id="669257379"/>
      <w:tr w:rsidR="00A74046" w:rsidRPr="00BA17BB" w:rsidTr="00AB3A8D">
        <w:trPr>
          <w:trHeight w:hRule="exact" w:val="284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Default="00A74046" w:rsidP="00AB3A8D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Default="00A74046" w:rsidP="00AB3A8D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E5792D">
              <w:rPr>
                <w:rFonts w:ascii="Arial" w:hAnsi="Arial" w:cs="Arial"/>
              </w:rPr>
            </w:r>
            <w:r w:rsidR="00E5792D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permStart w:id="1115031199" w:edGrp="everyone" w:colFirst="0" w:colLast="0"/>
      <w:permStart w:id="2014208986" w:edGrp="everyone" w:colFirst="1" w:colLast="1"/>
      <w:permStart w:id="684291474" w:edGrp="everyone" w:colFirst="2" w:colLast="2"/>
      <w:permStart w:id="1892901937" w:edGrp="everyone" w:colFirst="3" w:colLast="3"/>
      <w:permStart w:id="653207858" w:edGrp="everyone" w:colFirst="4" w:colLast="4"/>
      <w:permEnd w:id="1221395290"/>
      <w:permEnd w:id="1955336682"/>
      <w:permEnd w:id="30106610"/>
      <w:permEnd w:id="2142988001"/>
      <w:permEnd w:id="1973316531"/>
      <w:tr w:rsidR="00A74046" w:rsidRPr="00BA17BB" w:rsidTr="00AB3A8D">
        <w:trPr>
          <w:trHeight w:hRule="exact" w:val="284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Default="00A74046" w:rsidP="00AB3A8D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Default="00A74046" w:rsidP="00AB3A8D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E5792D">
              <w:rPr>
                <w:rFonts w:ascii="Arial" w:hAnsi="Arial" w:cs="Arial"/>
              </w:rPr>
            </w:r>
            <w:r w:rsidR="00E5792D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permStart w:id="1486247129" w:edGrp="everyone" w:colFirst="0" w:colLast="0"/>
      <w:permStart w:id="457722788" w:edGrp="everyone" w:colFirst="1" w:colLast="1"/>
      <w:permStart w:id="1149651143" w:edGrp="everyone" w:colFirst="2" w:colLast="2"/>
      <w:permStart w:id="541004951" w:edGrp="everyone" w:colFirst="3" w:colLast="3"/>
      <w:permStart w:id="1917211539" w:edGrp="everyone" w:colFirst="4" w:colLast="4"/>
      <w:permEnd w:id="1115031199"/>
      <w:permEnd w:id="2014208986"/>
      <w:permEnd w:id="684291474"/>
      <w:permEnd w:id="1892901937"/>
      <w:permEnd w:id="653207858"/>
      <w:tr w:rsidR="00A74046" w:rsidRPr="00BA17BB" w:rsidTr="00AB3A8D">
        <w:trPr>
          <w:trHeight w:hRule="exact" w:val="284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Default="00A74046" w:rsidP="00AB3A8D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Default="00A74046" w:rsidP="00AB3A8D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E5792D">
              <w:rPr>
                <w:rFonts w:ascii="Arial" w:hAnsi="Arial" w:cs="Arial"/>
              </w:rPr>
            </w:r>
            <w:r w:rsidR="00E5792D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permStart w:id="2025077536" w:edGrp="everyone" w:colFirst="0" w:colLast="0"/>
      <w:permStart w:id="1534944805" w:edGrp="everyone" w:colFirst="1" w:colLast="1"/>
      <w:permStart w:id="1944456942" w:edGrp="everyone" w:colFirst="2" w:colLast="2"/>
      <w:permStart w:id="1195315752" w:edGrp="everyone" w:colFirst="3" w:colLast="3"/>
      <w:permStart w:id="96563157" w:edGrp="everyone" w:colFirst="4" w:colLast="4"/>
      <w:permEnd w:id="1486247129"/>
      <w:permEnd w:id="457722788"/>
      <w:permEnd w:id="1149651143"/>
      <w:permEnd w:id="541004951"/>
      <w:permEnd w:id="1917211539"/>
      <w:tr w:rsidR="00A74046" w:rsidRPr="00BA17BB" w:rsidTr="00AB3A8D">
        <w:trPr>
          <w:trHeight w:hRule="exact" w:val="284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Default="00A74046" w:rsidP="00AB3A8D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Default="00A74046" w:rsidP="00AB3A8D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E5792D">
              <w:rPr>
                <w:rFonts w:ascii="Arial" w:hAnsi="Arial" w:cs="Arial"/>
              </w:rPr>
            </w:r>
            <w:r w:rsidR="00E5792D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permStart w:id="642738790" w:edGrp="everyone" w:colFirst="0" w:colLast="0"/>
      <w:permStart w:id="1094739759" w:edGrp="everyone" w:colFirst="1" w:colLast="1"/>
      <w:permStart w:id="1567122287" w:edGrp="everyone" w:colFirst="2" w:colLast="2"/>
      <w:permStart w:id="2032866841" w:edGrp="everyone" w:colFirst="3" w:colLast="3"/>
      <w:permStart w:id="1010578553" w:edGrp="everyone" w:colFirst="4" w:colLast="4"/>
      <w:permEnd w:id="2025077536"/>
      <w:permEnd w:id="1534944805"/>
      <w:permEnd w:id="1944456942"/>
      <w:permEnd w:id="1195315752"/>
      <w:permEnd w:id="96563157"/>
      <w:tr w:rsidR="00A74046" w:rsidRPr="00BA17BB" w:rsidTr="00AB3A8D">
        <w:trPr>
          <w:trHeight w:hRule="exact" w:val="284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Default="00A74046" w:rsidP="00AB3A8D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Default="00A74046" w:rsidP="00AB3A8D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E5792D">
              <w:rPr>
                <w:rFonts w:ascii="Arial" w:hAnsi="Arial" w:cs="Arial"/>
              </w:rPr>
            </w:r>
            <w:r w:rsidR="00E5792D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permStart w:id="843648475" w:edGrp="everyone" w:colFirst="0" w:colLast="0"/>
      <w:permStart w:id="839669966" w:edGrp="everyone" w:colFirst="1" w:colLast="1"/>
      <w:permStart w:id="579094039" w:edGrp="everyone" w:colFirst="2" w:colLast="2"/>
      <w:permStart w:id="1781424550" w:edGrp="everyone" w:colFirst="3" w:colLast="3"/>
      <w:permStart w:id="402340037" w:edGrp="everyone" w:colFirst="4" w:colLast="4"/>
      <w:permEnd w:id="642738790"/>
      <w:permEnd w:id="1094739759"/>
      <w:permEnd w:id="1567122287"/>
      <w:permEnd w:id="2032866841"/>
      <w:permEnd w:id="1010578553"/>
      <w:tr w:rsidR="00A74046" w:rsidRPr="00BA17BB" w:rsidTr="00AB3A8D">
        <w:trPr>
          <w:trHeight w:hRule="exact" w:val="284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Default="00A74046" w:rsidP="00AB3A8D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Default="00A74046" w:rsidP="00AB3A8D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E5792D">
              <w:rPr>
                <w:rFonts w:ascii="Arial" w:hAnsi="Arial" w:cs="Arial"/>
              </w:rPr>
            </w:r>
            <w:r w:rsidR="00E5792D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permStart w:id="51068374" w:edGrp="everyone" w:colFirst="0" w:colLast="0"/>
      <w:permStart w:id="644972106" w:edGrp="everyone" w:colFirst="1" w:colLast="1"/>
      <w:permStart w:id="1152350891" w:edGrp="everyone" w:colFirst="2" w:colLast="2"/>
      <w:permStart w:id="1169240125" w:edGrp="everyone" w:colFirst="3" w:colLast="3"/>
      <w:permStart w:id="592667535" w:edGrp="everyone" w:colFirst="4" w:colLast="4"/>
      <w:permEnd w:id="843648475"/>
      <w:permEnd w:id="839669966"/>
      <w:permEnd w:id="579094039"/>
      <w:permEnd w:id="1781424550"/>
      <w:permEnd w:id="402340037"/>
      <w:tr w:rsidR="00A74046" w:rsidRPr="00BA17BB" w:rsidTr="00AB3A8D">
        <w:trPr>
          <w:trHeight w:hRule="exact" w:val="284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Default="00A74046" w:rsidP="00AB3A8D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Default="00A74046" w:rsidP="00AB3A8D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E5792D">
              <w:rPr>
                <w:rFonts w:ascii="Arial" w:hAnsi="Arial" w:cs="Arial"/>
              </w:rPr>
            </w:r>
            <w:r w:rsidR="00E5792D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permStart w:id="480924147" w:edGrp="everyone" w:colFirst="0" w:colLast="0"/>
      <w:permStart w:id="1648778358" w:edGrp="everyone" w:colFirst="1" w:colLast="1"/>
      <w:permStart w:id="1268673995" w:edGrp="everyone" w:colFirst="2" w:colLast="2"/>
      <w:permStart w:id="1950233275" w:edGrp="everyone" w:colFirst="3" w:colLast="3"/>
      <w:permStart w:id="953759922" w:edGrp="everyone" w:colFirst="4" w:colLast="4"/>
      <w:permEnd w:id="51068374"/>
      <w:permEnd w:id="644972106"/>
      <w:permEnd w:id="1152350891"/>
      <w:permEnd w:id="1169240125"/>
      <w:permEnd w:id="592667535"/>
      <w:tr w:rsidR="00A74046" w:rsidRPr="00BA17BB" w:rsidTr="00AB3A8D">
        <w:trPr>
          <w:trHeight w:hRule="exact" w:val="284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Default="00A74046" w:rsidP="00AB3A8D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Default="00A74046" w:rsidP="00AB3A8D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E5792D">
              <w:rPr>
                <w:rFonts w:ascii="Arial" w:hAnsi="Arial" w:cs="Arial"/>
              </w:rPr>
            </w:r>
            <w:r w:rsidR="00E5792D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permStart w:id="635117617" w:edGrp="everyone" w:colFirst="0" w:colLast="0"/>
      <w:permStart w:id="1551463457" w:edGrp="everyone" w:colFirst="1" w:colLast="1"/>
      <w:permStart w:id="1972526976" w:edGrp="everyone" w:colFirst="2" w:colLast="2"/>
      <w:permStart w:id="1589855565" w:edGrp="everyone" w:colFirst="3" w:colLast="3"/>
      <w:permStart w:id="1970091164" w:edGrp="everyone" w:colFirst="4" w:colLast="4"/>
      <w:permEnd w:id="480924147"/>
      <w:permEnd w:id="1648778358"/>
      <w:permEnd w:id="1268673995"/>
      <w:permEnd w:id="1950233275"/>
      <w:permEnd w:id="953759922"/>
      <w:tr w:rsidR="00A74046" w:rsidRPr="00BA17BB" w:rsidTr="00AB3A8D">
        <w:trPr>
          <w:trHeight w:hRule="exact" w:val="284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Default="00A74046" w:rsidP="00AB3A8D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Default="00A74046" w:rsidP="00AB3A8D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E5792D">
              <w:rPr>
                <w:rFonts w:ascii="Arial" w:hAnsi="Arial" w:cs="Arial"/>
              </w:rPr>
            </w:r>
            <w:r w:rsidR="00E5792D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permStart w:id="1970543573" w:edGrp="everyone" w:colFirst="0" w:colLast="0"/>
      <w:permStart w:id="1469462690" w:edGrp="everyone" w:colFirst="1" w:colLast="1"/>
      <w:permStart w:id="116608698" w:edGrp="everyone" w:colFirst="2" w:colLast="2"/>
      <w:permStart w:id="602692287" w:edGrp="everyone" w:colFirst="3" w:colLast="3"/>
      <w:permStart w:id="532431339" w:edGrp="everyone" w:colFirst="4" w:colLast="4"/>
      <w:permEnd w:id="635117617"/>
      <w:permEnd w:id="1551463457"/>
      <w:permEnd w:id="1972526976"/>
      <w:permEnd w:id="1589855565"/>
      <w:permEnd w:id="1970091164"/>
      <w:tr w:rsidR="00A74046" w:rsidRPr="00BA17BB" w:rsidTr="00AB3A8D">
        <w:trPr>
          <w:trHeight w:hRule="exact" w:val="284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Default="00A74046" w:rsidP="00AB3A8D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Default="00A74046" w:rsidP="00AB3A8D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E5792D">
              <w:rPr>
                <w:rFonts w:ascii="Arial" w:hAnsi="Arial" w:cs="Arial"/>
              </w:rPr>
            </w:r>
            <w:r w:rsidR="00E5792D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74046" w:rsidRPr="00BA17BB" w:rsidTr="00AB3A8D">
        <w:trPr>
          <w:trHeight w:hRule="exact" w:val="284"/>
        </w:trPr>
        <w:tc>
          <w:tcPr>
            <w:tcW w:w="7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right"/>
              <w:rPr>
                <w:rFonts w:ascii="Arial" w:hAnsi="Arial" w:cs="Arial"/>
              </w:rPr>
            </w:pPr>
            <w:permStart w:id="64298315" w:edGrp="everyone" w:colFirst="1" w:colLast="1"/>
            <w:permEnd w:id="1970543573"/>
            <w:permEnd w:id="1469462690"/>
            <w:permEnd w:id="116608698"/>
            <w:permEnd w:id="602692287"/>
            <w:permEnd w:id="532431339"/>
            <w:r>
              <w:rPr>
                <w:rFonts w:ascii="Arial" w:hAnsi="Arial" w:cs="Arial"/>
              </w:rPr>
              <w:t>Totaal aantal bloembollen: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4" w:name="Tekstvak9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permEnd w:id="64298315"/>
    </w:tbl>
    <w:p w:rsidR="00A74046" w:rsidRPr="00BA17BB" w:rsidRDefault="00A74046" w:rsidP="00A74046">
      <w:pPr>
        <w:tabs>
          <w:tab w:val="left" w:pos="4253"/>
        </w:tabs>
        <w:rPr>
          <w:rFonts w:ascii="Arial" w:hAnsi="Arial" w:cs="Arial"/>
        </w:rPr>
      </w:pPr>
    </w:p>
    <w:p w:rsidR="00A74046" w:rsidRPr="00BA17BB" w:rsidRDefault="00A74046" w:rsidP="00A74046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"/>
        <w:gridCol w:w="3405"/>
        <w:gridCol w:w="356"/>
        <w:gridCol w:w="4385"/>
      </w:tblGrid>
      <w:tr w:rsidR="00A74046" w:rsidRPr="00BA17BB" w:rsidTr="00AB3A8D"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  <w:i/>
                <w:iCs/>
              </w:rPr>
            </w:pPr>
            <w:r w:rsidRPr="00BA17BB">
              <w:rPr>
                <w:rFonts w:ascii="Arial" w:hAnsi="Arial" w:cs="Arial"/>
                <w:i/>
                <w:iCs/>
              </w:rPr>
              <w:t>In te vullen door verkoper: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  <w:i/>
                <w:iCs/>
              </w:rPr>
            </w:pPr>
            <w:r w:rsidRPr="00BA17BB">
              <w:rPr>
                <w:rFonts w:ascii="Arial" w:hAnsi="Arial" w:cs="Arial"/>
                <w:i/>
                <w:iCs/>
              </w:rPr>
              <w:t>In te vullen door BKD:</w:t>
            </w:r>
          </w:p>
        </w:tc>
      </w:tr>
      <w:tr w:rsidR="00A74046" w:rsidRPr="00BA17BB" w:rsidTr="00AB3A8D"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</w:tr>
      <w:tr w:rsidR="00A74046" w:rsidRPr="00BA17BB" w:rsidTr="00AB3A8D">
        <w:trPr>
          <w:trHeight w:hRule="exact" w:val="28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permStart w:id="1974353483" w:edGrp="everyone" w:colFirst="1" w:colLast="1"/>
            <w:r w:rsidRPr="00BA17BB">
              <w:rPr>
                <w:rFonts w:ascii="Arial" w:hAnsi="Arial" w:cs="Arial"/>
              </w:rPr>
              <w:t>Datum:</w:t>
            </w:r>
          </w:p>
        </w:tc>
        <w:bookmarkStart w:id="15" w:name="Tekstvak118"/>
        <w:tc>
          <w:tcPr>
            <w:tcW w:w="345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Tekstvak11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</w:tr>
      <w:permEnd w:id="1974353483"/>
      <w:tr w:rsidR="00A74046" w:rsidRPr="00BA17BB" w:rsidTr="00AB3A8D"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</w:tr>
      <w:tr w:rsidR="00A74046" w:rsidRPr="00BA17BB" w:rsidTr="00AB3A8D"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t>Handtekening verkoper: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</w:tr>
      <w:bookmarkStart w:id="16" w:name="Tekstvak115"/>
      <w:bookmarkStart w:id="17" w:name="_GoBack" w:colFirst="0" w:colLast="0"/>
      <w:permStart w:id="388916344" w:edGrp="everyone" w:colFirst="0" w:colLast="0"/>
      <w:tr w:rsidR="00A74046" w:rsidRPr="00BA17BB" w:rsidTr="00AB3A8D">
        <w:trPr>
          <w:trHeight w:hRule="exact" w:val="907"/>
        </w:trPr>
        <w:tc>
          <w:tcPr>
            <w:tcW w:w="439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A74046" w:rsidRPr="00BA17BB" w:rsidRDefault="00A74046" w:rsidP="00AB3A8D">
            <w:pPr>
              <w:rPr>
                <w:rFonts w:ascii="Arial" w:hAnsi="Arial" w:cs="Arial"/>
                <w:lang w:val="en-GB"/>
              </w:rPr>
            </w:pPr>
            <w:r w:rsidRPr="00BA17BB">
              <w:rPr>
                <w:rFonts w:ascii="Arial" w:hAnsi="Arial" w:cs="Arial"/>
                <w:lang w:val="en-GB"/>
              </w:rPr>
              <w:fldChar w:fldCharType="begin">
                <w:ffData>
                  <w:name w:val="Tekstvak115"/>
                  <w:enabled/>
                  <w:calcOnExit w:val="0"/>
                  <w:textInput/>
                </w:ffData>
              </w:fldChar>
            </w:r>
            <w:r w:rsidRPr="00BA17BB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BA17BB">
              <w:rPr>
                <w:rFonts w:ascii="Arial" w:hAnsi="Arial" w:cs="Arial"/>
                <w:lang w:val="en-GB"/>
              </w:rPr>
            </w:r>
            <w:r w:rsidRPr="00BA17BB">
              <w:rPr>
                <w:rFonts w:ascii="Arial" w:hAnsi="Arial" w:cs="Arial"/>
                <w:lang w:val="en-GB"/>
              </w:rPr>
              <w:fldChar w:fldCharType="separate"/>
            </w:r>
            <w:r w:rsidRPr="00BA17BB">
              <w:rPr>
                <w:rFonts w:ascii="Arial" w:hAnsi="Arial" w:cs="Arial"/>
                <w:noProof/>
                <w:lang w:val="en-GB"/>
              </w:rPr>
              <w:t> </w:t>
            </w:r>
            <w:r w:rsidRPr="00BA17BB">
              <w:rPr>
                <w:rFonts w:ascii="Arial" w:hAnsi="Arial" w:cs="Arial"/>
                <w:noProof/>
                <w:lang w:val="en-GB"/>
              </w:rPr>
              <w:t> </w:t>
            </w:r>
            <w:r w:rsidRPr="00BA17BB">
              <w:rPr>
                <w:rFonts w:ascii="Arial" w:hAnsi="Arial" w:cs="Arial"/>
                <w:noProof/>
                <w:lang w:val="en-GB"/>
              </w:rPr>
              <w:t> </w:t>
            </w:r>
            <w:r w:rsidRPr="00BA17BB">
              <w:rPr>
                <w:rFonts w:ascii="Arial" w:hAnsi="Arial" w:cs="Arial"/>
                <w:noProof/>
                <w:lang w:val="en-GB"/>
              </w:rPr>
              <w:t> </w:t>
            </w:r>
            <w:r w:rsidRPr="00BA17BB">
              <w:rPr>
                <w:rFonts w:ascii="Arial" w:hAnsi="Arial" w:cs="Arial"/>
                <w:noProof/>
                <w:lang w:val="en-GB"/>
              </w:rPr>
              <w:t> </w:t>
            </w:r>
            <w:r w:rsidRPr="00BA17BB">
              <w:rPr>
                <w:rFonts w:ascii="Arial" w:hAnsi="Arial" w:cs="Arial"/>
                <w:lang w:val="en-GB"/>
              </w:rPr>
              <w:fldChar w:fldCharType="end"/>
            </w:r>
            <w:bookmarkEnd w:id="16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A74046" w:rsidRPr="00BA17BB" w:rsidRDefault="00A74046" w:rsidP="00AB3A8D">
            <w:pPr>
              <w:rPr>
                <w:rFonts w:ascii="Arial" w:hAnsi="Arial" w:cs="Arial"/>
                <w:lang w:val="en-GB"/>
              </w:rPr>
            </w:pPr>
          </w:p>
        </w:tc>
      </w:tr>
      <w:bookmarkEnd w:id="17"/>
      <w:permEnd w:id="388916344"/>
    </w:tbl>
    <w:p w:rsidR="00D37DF2" w:rsidRPr="00A74046" w:rsidRDefault="00D37DF2" w:rsidP="00A74046"/>
    <w:sectPr w:rsidR="00D37DF2" w:rsidRPr="00A74046" w:rsidSect="00AB71FB">
      <w:headerReference w:type="default" r:id="rId6"/>
      <w:footerReference w:type="default" r:id="rId7"/>
      <w:type w:val="continuous"/>
      <w:pgSz w:w="11906" w:h="16838" w:code="9"/>
      <w:pgMar w:top="3119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046" w:rsidRDefault="00A74046" w:rsidP="006429B6">
      <w:r>
        <w:separator/>
      </w:r>
    </w:p>
  </w:endnote>
  <w:endnote w:type="continuationSeparator" w:id="0">
    <w:p w:rsidR="00A74046" w:rsidRDefault="00A74046" w:rsidP="0064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10212" w:type="dxa"/>
      <w:tblInd w:w="-1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2268"/>
      <w:gridCol w:w="4972"/>
    </w:tblGrid>
    <w:tr w:rsidR="001073E3" w:rsidTr="006429B6">
      <w:trPr>
        <w:trHeight w:val="288"/>
      </w:trPr>
      <w:tc>
        <w:tcPr>
          <w:tcW w:w="2972" w:type="dxa"/>
        </w:tcPr>
        <w:p w:rsidR="001073E3" w:rsidRPr="009B7ADD" w:rsidRDefault="001073E3" w:rsidP="001073E3">
          <w:pPr>
            <w:pStyle w:val="Voettekst"/>
            <w:tabs>
              <w:tab w:val="clear" w:pos="4536"/>
              <w:tab w:val="clear" w:pos="9072"/>
              <w:tab w:val="left" w:pos="3015"/>
            </w:tabs>
            <w:jc w:val="both"/>
            <w:rPr>
              <w:rFonts w:cs="Arial"/>
              <w:color w:val="0060AD"/>
              <w:sz w:val="20"/>
              <w:szCs w:val="20"/>
            </w:rPr>
          </w:pPr>
          <w:proofErr w:type="spellStart"/>
          <w:r w:rsidRPr="009B7ADD">
            <w:rPr>
              <w:rFonts w:cs="Arial"/>
              <w:color w:val="0060AD"/>
              <w:sz w:val="20"/>
              <w:szCs w:val="20"/>
            </w:rPr>
            <w:t>Zwartelaan</w:t>
          </w:r>
          <w:proofErr w:type="spellEnd"/>
          <w:r w:rsidRPr="009B7ADD">
            <w:rPr>
              <w:rFonts w:cs="Arial"/>
              <w:color w:val="0060AD"/>
              <w:sz w:val="20"/>
              <w:szCs w:val="20"/>
            </w:rPr>
            <w:t xml:space="preserve"> 2, 2161 AL Lisse</w:t>
          </w:r>
        </w:p>
      </w:tc>
      <w:tc>
        <w:tcPr>
          <w:tcW w:w="2268" w:type="dxa"/>
        </w:tcPr>
        <w:p w:rsidR="001073E3" w:rsidRPr="009B7ADD" w:rsidRDefault="001073E3" w:rsidP="001073E3">
          <w:pPr>
            <w:pStyle w:val="Voettekst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b/>
              <w:color w:val="0060AD"/>
              <w:sz w:val="20"/>
              <w:szCs w:val="20"/>
            </w:rPr>
            <w:t xml:space="preserve">I </w:t>
          </w:r>
          <w:r w:rsidRPr="009B7ADD">
            <w:rPr>
              <w:rFonts w:cs="Arial"/>
              <w:color w:val="0060AD"/>
              <w:sz w:val="20"/>
              <w:szCs w:val="20"/>
            </w:rPr>
            <w:t>www.bkd.eu</w:t>
          </w:r>
        </w:p>
      </w:tc>
      <w:tc>
        <w:tcPr>
          <w:tcW w:w="4972" w:type="dxa"/>
        </w:tcPr>
        <w:p w:rsidR="001073E3" w:rsidRPr="009B7ADD" w:rsidRDefault="001073E3" w:rsidP="001073E3">
          <w:pPr>
            <w:pStyle w:val="Voettekst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b/>
              <w:color w:val="0060AD"/>
              <w:sz w:val="20"/>
              <w:szCs w:val="20"/>
            </w:rPr>
            <w:t>IBAN</w:t>
          </w:r>
          <w:r w:rsidRPr="009B7ADD">
            <w:rPr>
              <w:rFonts w:cs="Arial"/>
              <w:color w:val="0060AD"/>
              <w:sz w:val="20"/>
              <w:szCs w:val="20"/>
            </w:rPr>
            <w:t xml:space="preserve"> </w:t>
          </w:r>
          <w:r w:rsidRPr="003D397D">
            <w:rPr>
              <w:rFonts w:cs="Arial"/>
              <w:color w:val="0060AD"/>
              <w:sz w:val="20"/>
              <w:szCs w:val="20"/>
            </w:rPr>
            <w:t>NL88INGB 0009 0561 99</w:t>
          </w:r>
        </w:p>
      </w:tc>
    </w:tr>
    <w:tr w:rsidR="001073E3" w:rsidTr="006429B6">
      <w:trPr>
        <w:trHeight w:val="278"/>
      </w:trPr>
      <w:tc>
        <w:tcPr>
          <w:tcW w:w="2972" w:type="dxa"/>
        </w:tcPr>
        <w:p w:rsidR="001073E3" w:rsidRPr="009B7ADD" w:rsidRDefault="001073E3" w:rsidP="001073E3">
          <w:pPr>
            <w:pStyle w:val="Voettekst"/>
            <w:tabs>
              <w:tab w:val="clear" w:pos="4536"/>
              <w:tab w:val="clear" w:pos="9072"/>
              <w:tab w:val="left" w:pos="3015"/>
            </w:tabs>
            <w:jc w:val="both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color w:val="0060AD"/>
              <w:sz w:val="20"/>
              <w:szCs w:val="20"/>
            </w:rPr>
            <w:t>Postbus 300, 2160 AH</w:t>
          </w:r>
          <w:r>
            <w:rPr>
              <w:rFonts w:cs="Arial"/>
              <w:color w:val="0060AD"/>
              <w:sz w:val="20"/>
              <w:szCs w:val="20"/>
            </w:rPr>
            <w:t xml:space="preserve"> Lisse</w:t>
          </w:r>
        </w:p>
      </w:tc>
      <w:tc>
        <w:tcPr>
          <w:tcW w:w="2268" w:type="dxa"/>
        </w:tcPr>
        <w:p w:rsidR="001073E3" w:rsidRPr="009B7ADD" w:rsidRDefault="001073E3" w:rsidP="001073E3">
          <w:pPr>
            <w:pStyle w:val="Voettekst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b/>
              <w:color w:val="0060AD"/>
              <w:sz w:val="20"/>
              <w:szCs w:val="20"/>
            </w:rPr>
            <w:t>E</w:t>
          </w:r>
          <w:r w:rsidRPr="009B7ADD">
            <w:rPr>
              <w:rFonts w:cs="Arial"/>
              <w:color w:val="0060AD"/>
              <w:sz w:val="20"/>
              <w:szCs w:val="20"/>
            </w:rPr>
            <w:t xml:space="preserve"> info@bkd.eu</w:t>
          </w:r>
        </w:p>
      </w:tc>
      <w:tc>
        <w:tcPr>
          <w:tcW w:w="4972" w:type="dxa"/>
        </w:tcPr>
        <w:p w:rsidR="001073E3" w:rsidRPr="009B7ADD" w:rsidRDefault="001073E3" w:rsidP="001073E3">
          <w:pPr>
            <w:pStyle w:val="Voettekst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b/>
              <w:color w:val="0060AD"/>
              <w:sz w:val="20"/>
              <w:szCs w:val="20"/>
            </w:rPr>
            <w:t>BIC</w:t>
          </w:r>
          <w:r w:rsidRPr="009B7ADD">
            <w:rPr>
              <w:rFonts w:cs="Arial"/>
              <w:color w:val="0060AD"/>
              <w:sz w:val="20"/>
              <w:szCs w:val="20"/>
            </w:rPr>
            <w:t xml:space="preserve"> </w:t>
          </w:r>
          <w:r w:rsidRPr="003D397D">
            <w:rPr>
              <w:rFonts w:cs="Arial"/>
              <w:color w:val="0060AD"/>
              <w:sz w:val="20"/>
              <w:szCs w:val="20"/>
            </w:rPr>
            <w:t>INGBNL2A</w:t>
          </w:r>
        </w:p>
      </w:tc>
    </w:tr>
    <w:tr w:rsidR="001073E3" w:rsidTr="006429B6">
      <w:tc>
        <w:tcPr>
          <w:tcW w:w="2972" w:type="dxa"/>
        </w:tcPr>
        <w:p w:rsidR="001073E3" w:rsidRPr="009B7ADD" w:rsidRDefault="001073E3" w:rsidP="001073E3">
          <w:pPr>
            <w:pStyle w:val="Voettekst"/>
            <w:tabs>
              <w:tab w:val="clear" w:pos="4536"/>
              <w:tab w:val="clear" w:pos="9072"/>
              <w:tab w:val="left" w:pos="3015"/>
            </w:tabs>
            <w:jc w:val="both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b/>
              <w:color w:val="0060AD"/>
              <w:sz w:val="20"/>
              <w:szCs w:val="20"/>
            </w:rPr>
            <w:t>KVK</w:t>
          </w:r>
          <w:r w:rsidRPr="009B7ADD">
            <w:rPr>
              <w:rFonts w:cs="Arial"/>
              <w:color w:val="0060AD"/>
              <w:sz w:val="20"/>
              <w:szCs w:val="20"/>
            </w:rPr>
            <w:t xml:space="preserve"> Rijnland 41165612</w:t>
          </w:r>
        </w:p>
      </w:tc>
      <w:tc>
        <w:tcPr>
          <w:tcW w:w="2268" w:type="dxa"/>
        </w:tcPr>
        <w:p w:rsidR="001073E3" w:rsidRPr="009B7ADD" w:rsidRDefault="001073E3" w:rsidP="001073E3">
          <w:pPr>
            <w:pStyle w:val="Voettekst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b/>
              <w:color w:val="0060AD"/>
              <w:sz w:val="20"/>
              <w:szCs w:val="20"/>
            </w:rPr>
            <w:t>T</w:t>
          </w:r>
          <w:r w:rsidRPr="009B7ADD">
            <w:rPr>
              <w:rFonts w:cs="Arial"/>
              <w:color w:val="0060AD"/>
              <w:sz w:val="20"/>
              <w:szCs w:val="20"/>
            </w:rPr>
            <w:t xml:space="preserve"> +31 (0)252 41 91 01</w:t>
          </w:r>
        </w:p>
      </w:tc>
      <w:tc>
        <w:tcPr>
          <w:tcW w:w="4972" w:type="dxa"/>
        </w:tcPr>
        <w:p w:rsidR="001073E3" w:rsidRPr="009B7ADD" w:rsidRDefault="001073E3" w:rsidP="001073E3">
          <w:pPr>
            <w:pStyle w:val="Voettekst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b/>
              <w:color w:val="0060AD"/>
              <w:sz w:val="20"/>
              <w:szCs w:val="20"/>
            </w:rPr>
            <w:t>BTW</w:t>
          </w:r>
          <w:r w:rsidRPr="009B7ADD">
            <w:rPr>
              <w:rFonts w:cs="Arial"/>
              <w:color w:val="0060AD"/>
              <w:sz w:val="20"/>
              <w:szCs w:val="20"/>
            </w:rPr>
            <w:t xml:space="preserve"> NL0061.00.776.B01</w:t>
          </w:r>
        </w:p>
      </w:tc>
    </w:tr>
  </w:tbl>
  <w:p w:rsidR="006429B6" w:rsidRDefault="006429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046" w:rsidRDefault="00A74046" w:rsidP="006429B6">
      <w:r>
        <w:separator/>
      </w:r>
    </w:p>
  </w:footnote>
  <w:footnote w:type="continuationSeparator" w:id="0">
    <w:p w:rsidR="00A74046" w:rsidRDefault="00A74046" w:rsidP="00642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9B6" w:rsidRDefault="006429B6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E542A8" wp14:editId="153AFE67">
          <wp:simplePos x="0" y="0"/>
          <wp:positionH relativeFrom="column">
            <wp:posOffset>4924425</wp:posOffset>
          </wp:positionH>
          <wp:positionV relativeFrom="paragraph">
            <wp:posOffset>161290</wp:posOffset>
          </wp:positionV>
          <wp:extent cx="1585520" cy="933450"/>
          <wp:effectExtent l="0" t="0" r="0" b="0"/>
          <wp:wrapTopAndBottom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KD_Logo_Blau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52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429B6" w:rsidRDefault="006429B6">
    <w:pPr>
      <w:pStyle w:val="Koptekst"/>
    </w:pPr>
    <w:r w:rsidRPr="00493D8E">
      <w:rPr>
        <w:rFonts w:cs="Arial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3B872511" wp14:editId="4AA5CDE0">
          <wp:simplePos x="0" y="0"/>
          <wp:positionH relativeFrom="column">
            <wp:posOffset>-1643380</wp:posOffset>
          </wp:positionH>
          <wp:positionV relativeFrom="page">
            <wp:posOffset>4695825</wp:posOffset>
          </wp:positionV>
          <wp:extent cx="5343525" cy="5997575"/>
          <wp:effectExtent l="57150" t="0" r="66675" b="11747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KD_Beeldmerk_Blauw.png"/>
                  <pic:cNvPicPr/>
                </pic:nvPicPr>
                <pic:blipFill>
                  <a:blip r:embed="rId2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3525" cy="5997575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chemeClr val="bg1">
                        <a:alpha val="50000"/>
                      </a:scheme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readOnly" w:enforcement="1" w:cryptProviderType="rsaAES" w:cryptAlgorithmClass="hash" w:cryptAlgorithmType="typeAny" w:cryptAlgorithmSid="14" w:cryptSpinCount="100000" w:hash="pEf/jEL8pJzvDTMIj5oziTcxPXsUFyNVldxoDOKtkcg7dZxVLwuVacYegFmlZOW2nkylaUjK7HEPphnuD9aedg==" w:salt="+mwSkmM7pWsLn/Ami8CB/g=="/>
  <w:defaultTabStop w:val="708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46"/>
    <w:rsid w:val="001073E3"/>
    <w:rsid w:val="002153D1"/>
    <w:rsid w:val="006429B6"/>
    <w:rsid w:val="00751E31"/>
    <w:rsid w:val="00A74046"/>
    <w:rsid w:val="00AB71FB"/>
    <w:rsid w:val="00AC451A"/>
    <w:rsid w:val="00B55023"/>
    <w:rsid w:val="00C85D44"/>
    <w:rsid w:val="00D37DF2"/>
    <w:rsid w:val="00E30D2B"/>
    <w:rsid w:val="00E5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C0060B9-AC72-4EC2-A0D1-2BCBB409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74046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A74046"/>
    <w:pPr>
      <w:keepNext/>
      <w:jc w:val="center"/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qFormat/>
    <w:rsid w:val="00A74046"/>
    <w:pPr>
      <w:keepNext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429B6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6429B6"/>
    <w:rPr>
      <w:rFonts w:ascii="Arial" w:hAnsi="Arial"/>
      <w:sz w:val="22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6429B6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6429B6"/>
    <w:rPr>
      <w:rFonts w:ascii="Arial" w:hAnsi="Arial"/>
      <w:sz w:val="22"/>
      <w:szCs w:val="24"/>
    </w:rPr>
  </w:style>
  <w:style w:type="table" w:styleId="Tabelraster">
    <w:name w:val="Table Grid"/>
    <w:basedOn w:val="Standaardtabel"/>
    <w:uiPriority w:val="39"/>
    <w:rsid w:val="006429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rsid w:val="00A74046"/>
    <w:rPr>
      <w:b/>
      <w:bCs/>
      <w:sz w:val="24"/>
      <w:szCs w:val="24"/>
    </w:rPr>
  </w:style>
  <w:style w:type="character" w:customStyle="1" w:styleId="Kop2Char">
    <w:name w:val="Kop 2 Char"/>
    <w:basedOn w:val="Standaardalinea-lettertype"/>
    <w:link w:val="Kop2"/>
    <w:rsid w:val="00A7404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kd.local\dfs\Data\Gehele_BKD\office%20sjabloon\Brieven%20&amp;%20Faxen\BKD%20briefpapier%20met%20logo%20en%20adres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BKD briefpapier met logo en adres</Template>
  <TotalTime>0</TotalTime>
  <Pages>1</Pages>
  <Words>133</Words>
  <Characters>2101</Characters>
  <Application>Microsoft Office Word</Application>
  <DocSecurity>8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geadresseerde</vt:lpstr>
    </vt:vector>
  </TitlesOfParts>
  <Company>BKD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geadresseerde</dc:title>
  <dc:subject/>
  <dc:creator>Nanda de Block</dc:creator>
  <cp:keywords/>
  <dc:description/>
  <cp:lastModifiedBy>Nanda de Block</cp:lastModifiedBy>
  <cp:revision>2</cp:revision>
  <cp:lastPrinted>2001-03-21T08:12:00Z</cp:lastPrinted>
  <dcterms:created xsi:type="dcterms:W3CDTF">2019-06-17T12:34:00Z</dcterms:created>
  <dcterms:modified xsi:type="dcterms:W3CDTF">2019-06-17T12:34:00Z</dcterms:modified>
</cp:coreProperties>
</file>