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04"/>
        <w:gridCol w:w="1275"/>
      </w:tblGrid>
      <w:tr w:rsidR="00134346" w:rsidRPr="00134346" w14:paraId="61DBC9BA" w14:textId="77777777" w:rsidTr="00134346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0DD465" w14:textId="77777777" w:rsidR="00134346" w:rsidRPr="00134346" w:rsidRDefault="00134346" w:rsidP="00134346">
            <w:pPr>
              <w:keepNext/>
              <w:outlineLvl w:val="1"/>
              <w:rPr>
                <w:rFonts w:cs="Arial"/>
                <w:b/>
                <w:bCs/>
                <w:sz w:val="24"/>
                <w:lang w:val="es-ES_tradnl"/>
              </w:rPr>
            </w:pPr>
            <w:r w:rsidRPr="00134346">
              <w:rPr>
                <w:rFonts w:cs="Arial"/>
                <w:b/>
                <w:bCs/>
              </w:rPr>
              <w:t>Aanvraagformulier aanvullende toets Dickeya (agressief snot)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99DFA2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Nummer:</w:t>
            </w:r>
          </w:p>
        </w:tc>
        <w:bookmarkStart w:id="0" w:name="Text6"/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254BD9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0"/>
          </w:p>
        </w:tc>
      </w:tr>
    </w:tbl>
    <w:p w14:paraId="47D6D530" w14:textId="77777777" w:rsidR="00134346" w:rsidRPr="00134346" w:rsidRDefault="00134346" w:rsidP="00134346">
      <w:pPr>
        <w:rPr>
          <w:rFonts w:cs="Arial"/>
          <w:sz w:val="18"/>
          <w:lang w:val="es-ES_tradnl"/>
        </w:rPr>
      </w:pPr>
    </w:p>
    <w:tbl>
      <w:tblPr>
        <w:tblW w:w="9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134"/>
        <w:gridCol w:w="863"/>
        <w:gridCol w:w="2559"/>
        <w:gridCol w:w="384"/>
        <w:gridCol w:w="1558"/>
      </w:tblGrid>
      <w:tr w:rsidR="00134346" w:rsidRPr="00134346" w14:paraId="6BB21F74" w14:textId="77777777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7BD6C81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Aanmelder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F85113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Naam</w:t>
            </w:r>
          </w:p>
        </w:tc>
        <w:bookmarkStart w:id="1" w:name="Text3"/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4B394B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1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5E1C198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0CCCBC6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klantnr.:</w:t>
            </w:r>
          </w:p>
        </w:tc>
      </w:tr>
      <w:tr w:rsidR="00134346" w:rsidRPr="00134346" w14:paraId="1DCA38DD" w14:textId="77777777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B6D8BA5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92FF00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Adres</w:t>
            </w:r>
          </w:p>
        </w:tc>
        <w:bookmarkStart w:id="2" w:name="Text4"/>
        <w:tc>
          <w:tcPr>
            <w:tcW w:w="45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4D7679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2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4C6C0C5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bookmarkStart w:id="3" w:name="Text5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7DE23F9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3"/>
          </w:p>
          <w:p w14:paraId="50170290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14:paraId="238A19F2" w14:textId="77777777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1F434FF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A21C1D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Postcode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61D5995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kstvak3"/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  <w:bookmarkEnd w:id="4"/>
          </w:p>
        </w:tc>
        <w:tc>
          <w:tcPr>
            <w:tcW w:w="863" w:type="dxa"/>
            <w:tcBorders>
              <w:left w:val="nil"/>
              <w:right w:val="nil"/>
            </w:tcBorders>
          </w:tcPr>
          <w:p w14:paraId="4F0262D3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Plaats</w:t>
            </w:r>
          </w:p>
        </w:tc>
        <w:bookmarkStart w:id="5" w:name="Text7"/>
        <w:tc>
          <w:tcPr>
            <w:tcW w:w="25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960D40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5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C87067F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3112375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14:paraId="09ED8075" w14:textId="77777777" w:rsidTr="00F45351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412159C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D3BA18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996FBF2" w14:textId="77777777" w:rsidR="00134346" w:rsidRPr="00134346" w:rsidRDefault="00134346" w:rsidP="00134346">
            <w:pPr>
              <w:rPr>
                <w:rFonts w:cs="Arial"/>
                <w:sz w:val="24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14:paraId="004C227F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559" w:type="dxa"/>
            <w:tcBorders>
              <w:top w:val="dashSmallGap" w:sz="4" w:space="0" w:color="auto"/>
              <w:left w:val="nil"/>
              <w:right w:val="nil"/>
            </w:tcBorders>
          </w:tcPr>
          <w:p w14:paraId="03D422BB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C450313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7E93DF61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14:paraId="4A7BCFBD" w14:textId="77777777" w:rsidTr="00F45351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B17D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Monsterlocatie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56EFF7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9408B69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C30E2DC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14:paraId="4F5CAD86" w14:textId="77777777" w:rsidTr="00F45351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D59E2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lang w:val="es-ES_tradnl"/>
              </w:rPr>
              <w:t xml:space="preserve">Datum gevraagde  </w:t>
            </w:r>
            <w:r w:rsidRPr="00134346">
              <w:rPr>
                <w:rFonts w:cs="Arial"/>
                <w:sz w:val="24"/>
                <w:lang w:val="es-ES_tradnl"/>
              </w:rPr>
              <w:t>bemonstering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8CDECDE" w14:textId="77777777" w:rsidR="00134346" w:rsidRPr="00134346" w:rsidRDefault="00134346" w:rsidP="00134346">
            <w:pPr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F050293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E4099E5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134346" w:rsidRPr="00134346" w14:paraId="26050E86" w14:textId="77777777" w:rsidTr="00F45351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9C486" w14:textId="77777777" w:rsidR="00134346" w:rsidRPr="00134346" w:rsidRDefault="00134346" w:rsidP="00134346">
            <w:pPr>
              <w:jc w:val="righ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4556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14:paraId="2775102A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0F9D9AC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C208117" w14:textId="77777777" w:rsidR="00134346" w:rsidRPr="00134346" w:rsidRDefault="00134346" w:rsidP="00134346">
            <w:pPr>
              <w:rPr>
                <w:rFonts w:cs="Arial"/>
                <w:sz w:val="24"/>
                <w:lang w:val="es-ES_tradnl"/>
              </w:rPr>
            </w:pPr>
          </w:p>
        </w:tc>
      </w:tr>
    </w:tbl>
    <w:p w14:paraId="2B0AE2E1" w14:textId="77777777" w:rsidR="00134346" w:rsidRPr="00134346" w:rsidRDefault="00134346" w:rsidP="00134346">
      <w:pPr>
        <w:rPr>
          <w:rFonts w:cs="Arial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685"/>
        <w:gridCol w:w="1559"/>
      </w:tblGrid>
      <w:tr w:rsidR="00134346" w:rsidRPr="00134346" w14:paraId="29EB774B" w14:textId="77777777" w:rsidTr="00F45351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AE8E0E" w14:textId="77777777"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Gewas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C9164" w14:textId="77777777"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Cultivar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B28F27" w14:textId="77777777"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Aanduiding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2AC599" w14:textId="77777777" w:rsidR="00134346" w:rsidRPr="00134346" w:rsidRDefault="00134346" w:rsidP="00134346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Certificaat nummer</w:t>
            </w:r>
          </w:p>
        </w:tc>
      </w:tr>
      <w:tr w:rsidR="00134346" w:rsidRPr="00134346" w14:paraId="0B27CE72" w14:textId="77777777" w:rsidTr="00F45351">
        <w:trPr>
          <w:trHeight w:hRule="exact" w:val="284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4C43A0" w14:textId="77777777" w:rsidR="00134346" w:rsidRPr="00134346" w:rsidRDefault="00134346" w:rsidP="00134346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"/>
                    <w:listEntry w:val="HYACINTHUS"/>
                  </w:ddList>
                </w:ffData>
              </w:fldChar>
            </w:r>
            <w:bookmarkStart w:id="6" w:name="Dropdown2"/>
            <w:r w:rsidRPr="00134346">
              <w:rPr>
                <w:rFonts w:cs="Arial"/>
                <w:sz w:val="18"/>
              </w:rPr>
              <w:instrText xml:space="preserve"> FORMDROPDOWN </w:instrText>
            </w:r>
            <w:r w:rsidR="00517B86">
              <w:rPr>
                <w:rFonts w:cs="Arial"/>
                <w:sz w:val="18"/>
              </w:rPr>
            </w:r>
            <w:r w:rsidR="00517B86"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B20A1" w14:textId="77777777" w:rsidR="00134346" w:rsidRPr="00134346" w:rsidRDefault="00134346" w:rsidP="00134346">
            <w:pPr>
              <w:ind w:left="71"/>
              <w:rPr>
                <w:rFonts w:cs="Arial"/>
                <w:sz w:val="20"/>
                <w:szCs w:val="20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4AF6940" w14:textId="77777777" w:rsidR="00134346" w:rsidRPr="00134346" w:rsidRDefault="00134346" w:rsidP="00134346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bookmarkStart w:id="8" w:name="Tekstvak63"/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658EE6" w14:textId="77777777" w:rsidR="00134346" w:rsidRPr="00134346" w:rsidRDefault="00134346" w:rsidP="00134346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  <w:bookmarkEnd w:id="8"/>
          </w:p>
        </w:tc>
      </w:tr>
      <w:tr w:rsidR="003A45E5" w:rsidRPr="00134346" w14:paraId="3DDC51AA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7AA6F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20E96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4B6550D" w14:textId="4EB5D9A2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E9B548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69D34B37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35BDAD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A644C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9A69845" w14:textId="6FBC54D5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2C4EAF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2E8F10D8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F96D4C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2E12A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AE4D8F5" w14:textId="13A356A0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63FA87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1F24DF36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5F56D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530F6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CD42974" w14:textId="142C2CC5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472A0C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22C70373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93CDB7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7E10A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1910445" w14:textId="03A148B5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5D710E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60B32636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DC1E31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F23F7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2939AF0" w14:textId="0774C36B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bookmarkStart w:id="9" w:name="_GoBack"/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bookmarkEnd w:id="9"/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ABCBB8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7218D5FE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CDD3B0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EDA43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847EF37" w14:textId="42F15C32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AB0F7A1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0E949E8E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D670E0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5281A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ED04868" w14:textId="5A9DAFA8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76AB41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2EFD8307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935B10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97ED5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3237B56" w14:textId="3DDE11F1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33F5070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08AF973D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985FB5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C6F7B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A6D9B85" w14:textId="76A2D48C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F4355A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01B8CF4A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49B4F5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004E1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4B7F876" w14:textId="08F7A6B8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C3C712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6BE1587E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F503E1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298D8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CE7999" w14:textId="2EA7ADBF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1BC855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5004AD92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0CBE07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2EDE1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CCBAB0" w14:textId="1C4C1CFC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22C5A3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0D8AF1E3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838C16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1FDDB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C94C0E8" w14:textId="46D12AF9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B951FC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3A62B01F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6E53EE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6895B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720553B" w14:textId="497080CD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7284EF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3A45E5" w:rsidRPr="00134346" w14:paraId="1A59695F" w14:textId="77777777" w:rsidTr="00AB5613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0B734B" w14:textId="77777777" w:rsidR="003A45E5" w:rsidRPr="00134346" w:rsidRDefault="003A45E5" w:rsidP="003A45E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302E1" w14:textId="77777777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4A22451" w14:textId="28BB20C1" w:rsidR="003A45E5" w:rsidRPr="00134346" w:rsidRDefault="003A45E5" w:rsidP="003A45E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580235" w14:textId="77777777" w:rsidR="003A45E5" w:rsidRPr="00134346" w:rsidRDefault="003A45E5" w:rsidP="003A45E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</w:tbl>
    <w:p w14:paraId="732C2B3D" w14:textId="77777777" w:rsidR="00134346" w:rsidRPr="00134346" w:rsidRDefault="00134346" w:rsidP="00134346">
      <w:pPr>
        <w:rPr>
          <w:rFonts w:cs="Arial"/>
          <w:sz w:val="18"/>
        </w:rPr>
      </w:pPr>
    </w:p>
    <w:p w14:paraId="0083B92D" w14:textId="77777777" w:rsidR="00134346" w:rsidRPr="00134346" w:rsidRDefault="00134346" w:rsidP="00134346">
      <w:pPr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691"/>
        <w:gridCol w:w="1984"/>
        <w:gridCol w:w="426"/>
        <w:gridCol w:w="4180"/>
      </w:tblGrid>
      <w:tr w:rsidR="00134346" w:rsidRPr="00134346" w14:paraId="6132EADB" w14:textId="77777777" w:rsidTr="00F45351"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3AA1E" w14:textId="77777777" w:rsidR="00134346" w:rsidRPr="00134346" w:rsidRDefault="00134346" w:rsidP="00134346">
            <w:pPr>
              <w:rPr>
                <w:rFonts w:cs="Arial"/>
                <w:i/>
                <w:sz w:val="24"/>
              </w:rPr>
            </w:pPr>
            <w:r w:rsidRPr="00134346">
              <w:rPr>
                <w:rFonts w:cs="Arial"/>
                <w:i/>
                <w:sz w:val="24"/>
              </w:rPr>
              <w:t>In te vullen door aanvrager: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8238A4" w14:textId="77777777" w:rsidR="00134346" w:rsidRPr="00134346" w:rsidRDefault="00134346" w:rsidP="00134346">
            <w:pPr>
              <w:rPr>
                <w:rFonts w:cs="Arial"/>
                <w:i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58C38E32" w14:textId="77777777" w:rsidR="00134346" w:rsidRPr="00134346" w:rsidRDefault="00134346" w:rsidP="00134346">
            <w:pPr>
              <w:rPr>
                <w:rFonts w:cs="Arial"/>
                <w:i/>
                <w:sz w:val="24"/>
              </w:rPr>
            </w:pPr>
            <w:r w:rsidRPr="00134346">
              <w:rPr>
                <w:rFonts w:cs="Arial"/>
                <w:i/>
                <w:sz w:val="24"/>
              </w:rPr>
              <w:t>In te vullen door BKD:</w:t>
            </w:r>
          </w:p>
        </w:tc>
      </w:tr>
      <w:tr w:rsidR="00134346" w:rsidRPr="00134346" w14:paraId="34A12813" w14:textId="77777777" w:rsidTr="00F45351">
        <w:trPr>
          <w:trHeight w:hRule="exact" w:val="28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968CA77" w14:textId="77777777"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</w:rPr>
              <w:t>Datum: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42C418C" w14:textId="77777777"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134346">
              <w:rPr>
                <w:rFonts w:cs="Arial"/>
              </w:rPr>
              <w:instrText xml:space="preserve"> FORMTEXT </w:instrText>
            </w:r>
            <w:r w:rsidRPr="00134346">
              <w:rPr>
                <w:rFonts w:cs="Arial"/>
              </w:rPr>
            </w:r>
            <w:r w:rsidRPr="00134346">
              <w:rPr>
                <w:rFonts w:cs="Arial"/>
              </w:rPr>
              <w:fldChar w:fldCharType="separate"/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DB7DAF" w14:textId="77777777"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2F719D02" w14:textId="77777777" w:rsidR="00134346" w:rsidRPr="00134346" w:rsidRDefault="00134346" w:rsidP="00134346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134346" w:rsidRPr="00134346" w14:paraId="531F5799" w14:textId="77777777" w:rsidTr="00F45351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B2C48" w14:textId="77777777"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672E95A7" w14:textId="77777777"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301D29" w14:textId="77777777"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2DDB5A2E" w14:textId="77777777" w:rsidR="00134346" w:rsidRPr="00134346" w:rsidRDefault="00134346" w:rsidP="00134346">
            <w:pPr>
              <w:rPr>
                <w:rFonts w:cs="Arial"/>
              </w:rPr>
            </w:pPr>
          </w:p>
        </w:tc>
      </w:tr>
      <w:tr w:rsidR="00134346" w:rsidRPr="00134346" w14:paraId="7D3C2C67" w14:textId="77777777" w:rsidTr="00F45351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07975" w14:textId="77777777"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</w:rPr>
              <w:t>Telefoon contactpersoon: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9F0832E" w14:textId="77777777" w:rsidR="00134346" w:rsidRPr="00134346" w:rsidRDefault="00134346" w:rsidP="00134346">
            <w:pPr>
              <w:rPr>
                <w:rFonts w:cs="Arial"/>
                <w:noProof/>
                <w:szCs w:val="20"/>
              </w:rPr>
            </w:pPr>
          </w:p>
          <w:p w14:paraId="3AE530FC" w14:textId="77777777" w:rsidR="00134346" w:rsidRPr="00134346" w:rsidRDefault="00134346" w:rsidP="00134346">
            <w:pPr>
              <w:rPr>
                <w:rFonts w:cs="Arial"/>
              </w:rPr>
            </w:pPr>
            <w:r w:rsidRPr="00134346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346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Cs w:val="20"/>
              </w:rPr>
            </w:r>
            <w:r w:rsidRPr="00134346">
              <w:rPr>
                <w:rFonts w:cs="Arial"/>
                <w:noProof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951302" w14:textId="77777777" w:rsidR="00134346" w:rsidRPr="00134346" w:rsidRDefault="00134346" w:rsidP="00134346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4306F6F0" w14:textId="77777777" w:rsidR="00134346" w:rsidRPr="00134346" w:rsidRDefault="00134346" w:rsidP="00134346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134346" w:rsidRPr="00134346" w14:paraId="280B7C64" w14:textId="77777777" w:rsidTr="00F45351">
        <w:trPr>
          <w:trHeight w:hRule="exact" w:val="330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055BF" w14:textId="77777777" w:rsidR="00134346" w:rsidRPr="00134346" w:rsidRDefault="00134346" w:rsidP="00134346">
            <w:pPr>
              <w:rPr>
                <w:rFonts w:cs="Arial"/>
                <w:lang w:val="en-GB"/>
              </w:rPr>
            </w:pPr>
            <w:r w:rsidRPr="00134346">
              <w:rPr>
                <w:rFonts w:cs="Arial"/>
              </w:rPr>
              <w:t>Naam contactpersoon: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662A46" w14:textId="77777777" w:rsidR="00134346" w:rsidRPr="00134346" w:rsidRDefault="00134346" w:rsidP="00134346">
            <w:pPr>
              <w:rPr>
                <w:rFonts w:cs="Arial"/>
                <w:lang w:val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70708782" w14:textId="77777777" w:rsidR="00134346" w:rsidRPr="00134346" w:rsidRDefault="00134346" w:rsidP="00134346">
            <w:pPr>
              <w:rPr>
                <w:rFonts w:cs="Arial"/>
              </w:rPr>
            </w:pPr>
          </w:p>
        </w:tc>
      </w:tr>
      <w:tr w:rsidR="00134346" w:rsidRPr="00134346" w14:paraId="54AEE543" w14:textId="77777777" w:rsidTr="00F45351">
        <w:trPr>
          <w:trHeight w:hRule="exact" w:val="222"/>
        </w:trPr>
        <w:tc>
          <w:tcPr>
            <w:tcW w:w="460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BAFCD09" w14:textId="77777777" w:rsidR="00134346" w:rsidRPr="00134346" w:rsidRDefault="00134346" w:rsidP="00134346">
            <w:pPr>
              <w:rPr>
                <w:rFonts w:cs="Arial"/>
                <w:lang w:val="en-GB"/>
              </w:rPr>
            </w:pPr>
            <w:r w:rsidRPr="00134346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4346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Cs w:val="20"/>
              </w:rPr>
            </w:r>
            <w:r w:rsidRPr="00134346">
              <w:rPr>
                <w:rFonts w:cs="Arial"/>
                <w:noProof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59C1C4" w14:textId="77777777" w:rsidR="00134346" w:rsidRPr="00134346" w:rsidRDefault="00134346" w:rsidP="00134346">
            <w:pPr>
              <w:rPr>
                <w:rFonts w:cs="Arial"/>
                <w:lang w:val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14:paraId="486B3A78" w14:textId="77777777" w:rsidR="00134346" w:rsidRPr="00134346" w:rsidRDefault="00134346" w:rsidP="00134346">
            <w:pPr>
              <w:rPr>
                <w:rFonts w:cs="Arial"/>
              </w:rPr>
            </w:pPr>
          </w:p>
        </w:tc>
      </w:tr>
    </w:tbl>
    <w:p w14:paraId="549E19C0" w14:textId="77777777" w:rsidR="00134346" w:rsidRPr="00134346" w:rsidRDefault="00134346" w:rsidP="00134346">
      <w:pPr>
        <w:rPr>
          <w:rFonts w:eastAsia="Calibri" w:cs="Arial"/>
          <w:szCs w:val="22"/>
          <w:lang w:eastAsia="en-US"/>
        </w:rPr>
      </w:pPr>
    </w:p>
    <w:p w14:paraId="504EAF7E" w14:textId="77777777" w:rsidR="00134346" w:rsidRPr="00E6432E" w:rsidRDefault="00134346" w:rsidP="00134346">
      <w:pPr>
        <w:pStyle w:val="Voettekst"/>
        <w:ind w:left="-426"/>
        <w:rPr>
          <w:rFonts w:cs="Arial"/>
          <w:b/>
          <w:sz w:val="18"/>
          <w:szCs w:val="18"/>
        </w:rPr>
      </w:pPr>
      <w:r w:rsidRPr="00E6432E">
        <w:rPr>
          <w:rFonts w:cs="Arial"/>
          <w:b/>
          <w:sz w:val="18"/>
          <w:szCs w:val="18"/>
        </w:rPr>
        <w:t>Afhandeling aanwijzingen</w:t>
      </w:r>
    </w:p>
    <w:p w14:paraId="75AF5F52" w14:textId="77777777" w:rsidR="00134346" w:rsidRPr="00E6432E" w:rsidRDefault="00134346" w:rsidP="00134346">
      <w:pPr>
        <w:numPr>
          <w:ilvl w:val="0"/>
          <w:numId w:val="1"/>
        </w:numPr>
        <w:ind w:left="142" w:right="-427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 xml:space="preserve">Toets geldt voor cultivars waarvan in het </w:t>
      </w:r>
      <w:r>
        <w:rPr>
          <w:rFonts w:cs="Arial"/>
          <w:sz w:val="18"/>
          <w:szCs w:val="18"/>
        </w:rPr>
        <w:t xml:space="preserve">voorgaande </w:t>
      </w:r>
      <w:r w:rsidRPr="00E6432E">
        <w:rPr>
          <w:rFonts w:cs="Arial"/>
          <w:sz w:val="18"/>
          <w:szCs w:val="18"/>
        </w:rPr>
        <w:t>teeltjaar meer dan 2 ha landelijk is geteeld.</w:t>
      </w:r>
    </w:p>
    <w:p w14:paraId="63E8B1DE" w14:textId="77777777" w:rsidR="00134346" w:rsidRPr="00E6432E" w:rsidRDefault="00134346" w:rsidP="00134346">
      <w:pPr>
        <w:numPr>
          <w:ilvl w:val="0"/>
          <w:numId w:val="1"/>
        </w:numPr>
        <w:ind w:left="142" w:right="-427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De keurmeester komt op de aangegeven datum voor bemonstering. Bij een ander tijdstip neemt de BKD contact met u op.</w:t>
      </w:r>
    </w:p>
    <w:p w14:paraId="70FC6CD5" w14:textId="77777777" w:rsidR="00134346" w:rsidRPr="00E6432E" w:rsidRDefault="00134346" w:rsidP="00134346">
      <w:pPr>
        <w:numPr>
          <w:ilvl w:val="0"/>
          <w:numId w:val="1"/>
        </w:numPr>
        <w:ind w:left="142"/>
        <w:jc w:val="both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Uiterste datum van bemonsteren is 1 oktober in het jaar van oogst.</w:t>
      </w:r>
    </w:p>
    <w:p w14:paraId="1EE829C2" w14:textId="77777777" w:rsidR="00134346" w:rsidRPr="00134346" w:rsidRDefault="00134346" w:rsidP="00134346">
      <w:pPr>
        <w:numPr>
          <w:ilvl w:val="0"/>
          <w:numId w:val="1"/>
        </w:numPr>
        <w:ind w:left="142"/>
        <w:jc w:val="both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Aan dit formulier kunn</w:t>
      </w:r>
      <w:r>
        <w:rPr>
          <w:rFonts w:cs="Arial"/>
          <w:sz w:val="18"/>
          <w:szCs w:val="18"/>
        </w:rPr>
        <w:t>en geen rechten worden ontleend.</w:t>
      </w:r>
      <w:r w:rsidRPr="00134346">
        <w:rPr>
          <w:rFonts w:cs="Arial"/>
          <w:sz w:val="16"/>
          <w:szCs w:val="18"/>
        </w:rPr>
        <w:tab/>
      </w:r>
      <w:r w:rsidRPr="00134346">
        <w:rPr>
          <w:rFonts w:cs="Arial"/>
          <w:sz w:val="16"/>
          <w:szCs w:val="18"/>
        </w:rPr>
        <w:tab/>
      </w:r>
      <w:r w:rsidRPr="00134346">
        <w:rPr>
          <w:rFonts w:cs="Arial"/>
          <w:sz w:val="16"/>
          <w:szCs w:val="18"/>
        </w:rPr>
        <w:tab/>
      </w:r>
    </w:p>
    <w:p w14:paraId="4B96AD0D" w14:textId="77777777" w:rsidR="00D37DF2" w:rsidRPr="00134346" w:rsidRDefault="00D37DF2" w:rsidP="00134346"/>
    <w:sectPr w:rsidR="00D37DF2" w:rsidRPr="00134346" w:rsidSect="00AB71FB">
      <w:headerReference w:type="default" r:id="rId7"/>
      <w:footerReference w:type="default" r:id="rId8"/>
      <w:type w:val="continuous"/>
      <w:pgSz w:w="11906" w:h="16838" w:code="9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242A" w14:textId="77777777" w:rsidR="00134346" w:rsidRDefault="00134346" w:rsidP="006429B6">
      <w:r>
        <w:separator/>
      </w:r>
    </w:p>
  </w:endnote>
  <w:endnote w:type="continuationSeparator" w:id="0">
    <w:p w14:paraId="566540C9" w14:textId="77777777" w:rsidR="00134346" w:rsidRDefault="00134346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1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1073E3" w14:paraId="4E492CEA" w14:textId="77777777" w:rsidTr="006429B6">
      <w:trPr>
        <w:trHeight w:val="288"/>
      </w:trPr>
      <w:tc>
        <w:tcPr>
          <w:tcW w:w="2972" w:type="dxa"/>
        </w:tcPr>
        <w:p w14:paraId="0286DDD5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Zwartelaan 2, 2161 AL Lisse</w:t>
          </w:r>
        </w:p>
      </w:tc>
      <w:tc>
        <w:tcPr>
          <w:tcW w:w="2268" w:type="dxa"/>
        </w:tcPr>
        <w:p w14:paraId="0AF8F0B3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14:paraId="0B36BEFA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1073E3" w14:paraId="4EB22774" w14:textId="77777777" w:rsidTr="006429B6">
      <w:trPr>
        <w:trHeight w:val="278"/>
      </w:trPr>
      <w:tc>
        <w:tcPr>
          <w:tcW w:w="2972" w:type="dxa"/>
        </w:tcPr>
        <w:p w14:paraId="684CEF1D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14:paraId="6A7E2A3D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14:paraId="052745EC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1073E3" w14:paraId="4D40DA9D" w14:textId="77777777" w:rsidTr="006429B6">
      <w:tc>
        <w:tcPr>
          <w:tcW w:w="2972" w:type="dxa"/>
        </w:tcPr>
        <w:p w14:paraId="23A07A3D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14:paraId="5E7E3B9E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14:paraId="2BC204DA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</w:tbl>
  <w:p w14:paraId="4C0F9472" w14:textId="77777777" w:rsidR="006429B6" w:rsidRDefault="006429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A0B0" w14:textId="77777777" w:rsidR="00134346" w:rsidRDefault="00134346" w:rsidP="006429B6">
      <w:r>
        <w:separator/>
      </w:r>
    </w:p>
  </w:footnote>
  <w:footnote w:type="continuationSeparator" w:id="0">
    <w:p w14:paraId="3921F81E" w14:textId="77777777" w:rsidR="00134346" w:rsidRDefault="00134346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9F11" w14:textId="77777777"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1CAE3C" wp14:editId="54550252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B0E6A" w14:textId="77777777"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C46EB6A" wp14:editId="27C2235E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3296"/>
    <w:multiLevelType w:val="hybridMultilevel"/>
    <w:tmpl w:val="C3949E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GVah3Ia2U0KgwAVzufICJdSWWRaP07BAZxnOtfizSdz3uONHSgqjD5RCI3IYZzWV+eKra15c4titOlM/SxnAw==" w:salt="P8CFdtWA3ZBrm6dHeQYVIA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46"/>
    <w:rsid w:val="001073E3"/>
    <w:rsid w:val="00134346"/>
    <w:rsid w:val="003A45E5"/>
    <w:rsid w:val="00517B86"/>
    <w:rsid w:val="006429B6"/>
    <w:rsid w:val="00A16C8C"/>
    <w:rsid w:val="00AB71FB"/>
    <w:rsid w:val="00AC451A"/>
    <w:rsid w:val="00B55023"/>
    <w:rsid w:val="00C85D44"/>
    <w:rsid w:val="00D37DF2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1FD0E"/>
  <w15:chartTrackingRefBased/>
  <w15:docId w15:val="{2DD7E253-629D-44FE-99B5-ECA7D4E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3</cp:revision>
  <cp:lastPrinted>2019-04-11T11:33:00Z</cp:lastPrinted>
  <dcterms:created xsi:type="dcterms:W3CDTF">2019-08-15T09:29:00Z</dcterms:created>
  <dcterms:modified xsi:type="dcterms:W3CDTF">2019-08-15T09:29:00Z</dcterms:modified>
</cp:coreProperties>
</file>