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60"/>
        <w:tblW w:w="91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04"/>
        <w:gridCol w:w="1275"/>
      </w:tblGrid>
      <w:tr w:rsidR="004D0DFD" w:rsidRPr="00134346" w:rsidTr="004D0DFD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DFD" w:rsidRPr="00134346" w:rsidRDefault="004D0DFD" w:rsidP="004D0DFD">
            <w:pPr>
              <w:keepNext/>
              <w:outlineLvl w:val="1"/>
              <w:rPr>
                <w:rFonts w:cs="Arial"/>
                <w:b/>
                <w:bCs/>
                <w:sz w:val="24"/>
                <w:lang w:val="es-ES_tradnl"/>
              </w:rPr>
            </w:pPr>
            <w:r w:rsidRPr="00134346">
              <w:rPr>
                <w:rFonts w:cs="Arial"/>
                <w:b/>
                <w:bCs/>
              </w:rPr>
              <w:t xml:space="preserve">Aanvraagformulier aanvullende toets </w:t>
            </w:r>
            <w:proofErr w:type="spellStart"/>
            <w:r w:rsidRPr="00134346">
              <w:rPr>
                <w:rFonts w:cs="Arial"/>
                <w:b/>
                <w:bCs/>
              </w:rPr>
              <w:t>Dickeya</w:t>
            </w:r>
            <w:proofErr w:type="spellEnd"/>
            <w:r w:rsidRPr="00134346">
              <w:rPr>
                <w:rFonts w:cs="Arial"/>
                <w:b/>
                <w:bCs/>
              </w:rPr>
              <w:t xml:space="preserve"> (agressief snot)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DFD" w:rsidRPr="00134346" w:rsidRDefault="004D0DFD" w:rsidP="004D0DFD">
            <w:pPr>
              <w:jc w:val="right"/>
              <w:rPr>
                <w:rFonts w:cs="Arial"/>
                <w:sz w:val="24"/>
                <w:lang w:val="es-ES_tradnl"/>
              </w:rPr>
            </w:pPr>
            <w:proofErr w:type="spellStart"/>
            <w:r w:rsidRPr="00134346">
              <w:rPr>
                <w:rFonts w:cs="Arial"/>
                <w:sz w:val="24"/>
                <w:lang w:val="es-ES_tradnl"/>
              </w:rPr>
              <w:t>Nummer</w:t>
            </w:r>
            <w:proofErr w:type="spellEnd"/>
            <w:r w:rsidRPr="00134346">
              <w:rPr>
                <w:rFonts w:cs="Arial"/>
                <w:sz w:val="24"/>
                <w:lang w:val="es-ES_tradnl"/>
              </w:rPr>
              <w:t>:</w:t>
            </w:r>
          </w:p>
        </w:tc>
        <w:bookmarkStart w:id="0" w:name="Text6"/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DFD" w:rsidRPr="00134346" w:rsidRDefault="004D0DFD" w:rsidP="004D0DFD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0"/>
          </w:p>
        </w:tc>
      </w:tr>
    </w:tbl>
    <w:p w:rsidR="004D0DFD" w:rsidRPr="00134346" w:rsidRDefault="004D0DFD" w:rsidP="004D0DFD">
      <w:pPr>
        <w:rPr>
          <w:rFonts w:cs="Arial"/>
          <w:sz w:val="18"/>
          <w:lang w:val="es-ES_tradnl"/>
        </w:rPr>
      </w:pPr>
    </w:p>
    <w:tbl>
      <w:tblPr>
        <w:tblW w:w="96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134"/>
        <w:gridCol w:w="863"/>
        <w:gridCol w:w="2559"/>
        <w:gridCol w:w="384"/>
        <w:gridCol w:w="1558"/>
      </w:tblGrid>
      <w:tr w:rsidR="004D0DFD" w:rsidRPr="00134346" w:rsidTr="00E52055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Aanmelder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Naam</w:t>
            </w:r>
          </w:p>
        </w:tc>
        <w:bookmarkStart w:id="1" w:name="Text3"/>
        <w:tc>
          <w:tcPr>
            <w:tcW w:w="45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bookmarkStart w:id="2" w:name="_GoBack"/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bookmarkEnd w:id="2"/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1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klantnr.:</w:t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Adres</w:t>
            </w:r>
          </w:p>
        </w:tc>
        <w:bookmarkStart w:id="3" w:name="Text4"/>
        <w:tc>
          <w:tcPr>
            <w:tcW w:w="45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3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bookmarkStart w:id="4" w:name="Text5"/>
        <w:tc>
          <w:tcPr>
            <w:tcW w:w="15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4"/>
          </w:p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4D0DFD" w:rsidRPr="00134346" w:rsidTr="00E52055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Postcode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kstvak3"/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  <w:bookmarkEnd w:id="5"/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Plaats</w:t>
            </w:r>
          </w:p>
        </w:tc>
        <w:bookmarkStart w:id="6" w:name="Text7"/>
        <w:tc>
          <w:tcPr>
            <w:tcW w:w="25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sz w:val="24"/>
                <w:lang w:val="es-ES_tradnl"/>
              </w:rPr>
              <w:instrText xml:space="preserve"> FORMTEXT </w:instrText>
            </w:r>
            <w:r w:rsidRPr="00134346">
              <w:rPr>
                <w:rFonts w:cs="Arial"/>
                <w:sz w:val="24"/>
                <w:lang w:val="es-ES_tradnl"/>
              </w:rPr>
            </w:r>
            <w:r w:rsidRPr="00134346">
              <w:rPr>
                <w:rFonts w:cs="Arial"/>
                <w:sz w:val="24"/>
                <w:lang w:val="es-ES_tradnl"/>
              </w:rPr>
              <w:fldChar w:fldCharType="separate"/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t> </w:t>
            </w:r>
            <w:r w:rsidRPr="00134346">
              <w:rPr>
                <w:rFonts w:cs="Arial"/>
                <w:sz w:val="24"/>
                <w:lang w:val="es-ES_tradnl"/>
              </w:rPr>
              <w:fldChar w:fldCharType="end"/>
            </w:r>
            <w:bookmarkEnd w:id="6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4D0DFD" w:rsidRPr="00134346" w:rsidTr="00E52055">
        <w:trPr>
          <w:trHeight w:hRule="exact"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jc w:val="righ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559" w:type="dxa"/>
            <w:tcBorders>
              <w:top w:val="dashSmallGap" w:sz="4" w:space="0" w:color="auto"/>
              <w:left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4D0DFD" w:rsidRPr="00134346" w:rsidTr="00E52055">
        <w:trPr>
          <w:trHeight w:hRule="exact" w:val="284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  <w:lang w:val="es-ES_tradnl"/>
              </w:rPr>
              <w:t>Monsterlocatie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4D0DFD" w:rsidRPr="00134346" w:rsidTr="00E52055">
        <w:trPr>
          <w:trHeight w:hRule="exact" w:val="284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jc w:val="right"/>
              <w:rPr>
                <w:rFonts w:cs="Arial"/>
                <w:sz w:val="24"/>
                <w:lang w:val="es-ES_tradnl"/>
              </w:rPr>
            </w:pPr>
            <w:r w:rsidRPr="00134346">
              <w:rPr>
                <w:rFonts w:cs="Arial"/>
                <w:lang w:val="es-ES_tradnl"/>
              </w:rPr>
              <w:t xml:space="preserve">Datum gevraagde  </w:t>
            </w:r>
            <w:r w:rsidRPr="00134346">
              <w:rPr>
                <w:rFonts w:cs="Arial"/>
                <w:sz w:val="24"/>
                <w:lang w:val="es-ES_tradnl"/>
              </w:rPr>
              <w:t>bemonstering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</w:tr>
      <w:tr w:rsidR="004D0DFD" w:rsidRPr="00134346" w:rsidTr="00E52055">
        <w:trPr>
          <w:trHeight w:hRule="exact" w:val="284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jc w:val="righ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4556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sz w:val="24"/>
                <w:lang w:val="es-ES_tradnl"/>
              </w:rPr>
            </w:pPr>
          </w:p>
        </w:tc>
      </w:tr>
    </w:tbl>
    <w:p w:rsidR="004D0DFD" w:rsidRPr="00134346" w:rsidRDefault="004D0DFD" w:rsidP="004D0DFD">
      <w:pPr>
        <w:rPr>
          <w:rFonts w:cs="Arial"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685"/>
        <w:gridCol w:w="1559"/>
      </w:tblGrid>
      <w:tr w:rsidR="004D0DFD" w:rsidRPr="00134346" w:rsidTr="00E52055"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Gewas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Cultivar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Aanduiding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b/>
                <w:sz w:val="24"/>
              </w:rPr>
            </w:pPr>
            <w:r w:rsidRPr="00134346">
              <w:rPr>
                <w:rFonts w:cs="Arial"/>
                <w:b/>
                <w:sz w:val="24"/>
              </w:rPr>
              <w:t>Certificaat nummer</w:t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"/>
                    <w:listEntry w:val="HYACINTHUS"/>
                  </w:ddList>
                </w:ffData>
              </w:fldChar>
            </w:r>
            <w:bookmarkStart w:id="7" w:name="Dropdown2"/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0"/>
                <w:szCs w:val="20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8"/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noProof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  <w:bookmarkStart w:id="9" w:name="Tekstvak63"/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  <w:bookmarkEnd w:id="9"/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18"/>
              </w:rPr>
            </w:pPr>
            <w:r w:rsidRPr="00134346">
              <w:rPr>
                <w:rFonts w:cs="Arial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HYACINTHUS"/>
                  </w:ddList>
                </w:ffData>
              </w:fldChar>
            </w:r>
            <w:r w:rsidRPr="00134346">
              <w:rPr>
                <w:rFonts w:cs="Arial"/>
                <w:sz w:val="18"/>
              </w:rPr>
              <w:instrText xml:space="preserve"> FORMDROPDOWN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13434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134346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4346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 w:val="20"/>
                <w:szCs w:val="20"/>
              </w:rPr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t> </w:t>
            </w:r>
            <w:r w:rsidRPr="00134346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0DFD" w:rsidRPr="00134346" w:rsidRDefault="004D0DFD" w:rsidP="00E52055">
            <w:pPr>
              <w:ind w:left="71"/>
              <w:rPr>
                <w:rFonts w:cs="Arial"/>
                <w:sz w:val="24"/>
              </w:rPr>
            </w:pPr>
            <w:r w:rsidRPr="00CB74C5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4C5">
              <w:rPr>
                <w:rFonts w:cs="Arial"/>
                <w:sz w:val="24"/>
              </w:rPr>
              <w:instrText xml:space="preserve"> FORMTEXT </w:instrText>
            </w:r>
            <w:r w:rsidRPr="00CB74C5">
              <w:rPr>
                <w:rFonts w:cs="Arial"/>
                <w:sz w:val="24"/>
              </w:rPr>
            </w:r>
            <w:r w:rsidRPr="00CB74C5">
              <w:rPr>
                <w:rFonts w:cs="Arial"/>
                <w:sz w:val="24"/>
              </w:rPr>
              <w:fldChar w:fldCharType="separate"/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noProof/>
                <w:sz w:val="24"/>
              </w:rPr>
              <w:t> </w:t>
            </w:r>
            <w:r w:rsidRPr="00CB74C5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0DFD" w:rsidRPr="00134346" w:rsidRDefault="004D0DFD" w:rsidP="00E52055">
            <w:pPr>
              <w:jc w:val="center"/>
              <w:rPr>
                <w:rFonts w:cs="Arial"/>
                <w:sz w:val="24"/>
              </w:rPr>
            </w:pPr>
            <w:r w:rsidRPr="00134346">
              <w:rPr>
                <w:rFonts w:cs="Arial"/>
                <w:sz w:val="24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4346">
              <w:rPr>
                <w:rFonts w:cs="Arial"/>
                <w:sz w:val="24"/>
              </w:rPr>
              <w:instrText xml:space="preserve"> FORMTEXT </w:instrText>
            </w:r>
            <w:r w:rsidRPr="00134346">
              <w:rPr>
                <w:rFonts w:cs="Arial"/>
                <w:sz w:val="24"/>
              </w:rPr>
            </w:r>
            <w:r w:rsidRPr="00134346">
              <w:rPr>
                <w:rFonts w:cs="Arial"/>
                <w:sz w:val="24"/>
              </w:rPr>
              <w:fldChar w:fldCharType="separate"/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t> </w:t>
            </w:r>
            <w:r w:rsidRPr="00134346">
              <w:rPr>
                <w:rFonts w:cs="Arial"/>
                <w:sz w:val="24"/>
              </w:rPr>
              <w:fldChar w:fldCharType="end"/>
            </w:r>
          </w:p>
        </w:tc>
      </w:tr>
    </w:tbl>
    <w:p w:rsidR="004D0DFD" w:rsidRPr="00134346" w:rsidRDefault="004D0DFD" w:rsidP="004D0DFD">
      <w:pPr>
        <w:rPr>
          <w:rFonts w:cs="Arial"/>
          <w:sz w:val="18"/>
        </w:rPr>
      </w:pPr>
    </w:p>
    <w:p w:rsidR="004D0DFD" w:rsidRPr="00134346" w:rsidRDefault="004D0DFD" w:rsidP="004D0DFD">
      <w:pPr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691"/>
        <w:gridCol w:w="1984"/>
        <w:gridCol w:w="426"/>
        <w:gridCol w:w="4180"/>
      </w:tblGrid>
      <w:tr w:rsidR="004D0DFD" w:rsidRPr="00134346" w:rsidTr="00E52055"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i/>
                <w:sz w:val="24"/>
              </w:rPr>
            </w:pPr>
            <w:r w:rsidRPr="00134346">
              <w:rPr>
                <w:rFonts w:cs="Arial"/>
                <w:i/>
                <w:sz w:val="24"/>
              </w:rPr>
              <w:t>In te vullen door aanvrager: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i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i/>
                <w:sz w:val="24"/>
              </w:rPr>
            </w:pPr>
            <w:r w:rsidRPr="00134346">
              <w:rPr>
                <w:rFonts w:cs="Arial"/>
                <w:i/>
                <w:sz w:val="24"/>
              </w:rPr>
              <w:t>In te vullen door BKD:</w:t>
            </w:r>
          </w:p>
        </w:tc>
      </w:tr>
      <w:tr w:rsidR="004D0DFD" w:rsidRPr="00134346" w:rsidTr="00E52055">
        <w:trPr>
          <w:trHeight w:hRule="exact" w:val="28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  <w:r w:rsidRPr="00134346">
              <w:rPr>
                <w:rFonts w:cs="Arial"/>
              </w:rPr>
              <w:t>Datum: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  <w:r w:rsidRPr="00134346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134346">
              <w:rPr>
                <w:rFonts w:cs="Arial"/>
              </w:rPr>
              <w:instrText xml:space="preserve"> FORMTEXT </w:instrText>
            </w:r>
            <w:r w:rsidRPr="00134346">
              <w:rPr>
                <w:rFonts w:cs="Arial"/>
              </w:rPr>
            </w:r>
            <w:r w:rsidRPr="00134346">
              <w:rPr>
                <w:rFonts w:cs="Arial"/>
              </w:rPr>
              <w:fldChar w:fldCharType="separate"/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t> </w:t>
            </w:r>
            <w:r w:rsidRPr="00134346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4D0DFD" w:rsidRPr="00134346" w:rsidTr="00E52055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</w:p>
        </w:tc>
      </w:tr>
      <w:tr w:rsidR="004D0DFD" w:rsidRPr="00134346" w:rsidTr="00E52055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  <w:r w:rsidRPr="00134346">
              <w:rPr>
                <w:rFonts w:cs="Arial"/>
              </w:rPr>
              <w:t>Telefoon contactpersoon: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noProof/>
                <w:szCs w:val="20"/>
              </w:rPr>
            </w:pPr>
          </w:p>
          <w:p w:rsidR="004D0DFD" w:rsidRPr="00134346" w:rsidRDefault="004D0DFD" w:rsidP="00E52055">
            <w:pPr>
              <w:rPr>
                <w:rFonts w:cs="Arial"/>
              </w:rPr>
            </w:pPr>
            <w:r w:rsidRPr="00134346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346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Cs w:val="20"/>
              </w:rPr>
            </w:r>
            <w:r w:rsidRPr="00134346">
              <w:rPr>
                <w:rFonts w:cs="Arial"/>
                <w:noProof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4D0DFD" w:rsidRPr="00134346" w:rsidTr="00E52055">
        <w:trPr>
          <w:trHeight w:hRule="exact" w:val="330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DFD" w:rsidRPr="00134346" w:rsidRDefault="004D0DFD" w:rsidP="00E52055">
            <w:pPr>
              <w:rPr>
                <w:rFonts w:cs="Arial"/>
                <w:lang w:val="en-GB"/>
              </w:rPr>
            </w:pPr>
            <w:r w:rsidRPr="00134346">
              <w:rPr>
                <w:rFonts w:cs="Arial"/>
              </w:rPr>
              <w:t>Naam contactpersoon: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lang w:val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</w:p>
        </w:tc>
      </w:tr>
      <w:tr w:rsidR="004D0DFD" w:rsidRPr="00134346" w:rsidTr="00E52055">
        <w:trPr>
          <w:trHeight w:hRule="exact" w:val="222"/>
        </w:trPr>
        <w:tc>
          <w:tcPr>
            <w:tcW w:w="460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4D0DFD" w:rsidRPr="00134346" w:rsidRDefault="004D0DFD" w:rsidP="00E52055">
            <w:pPr>
              <w:rPr>
                <w:rFonts w:cs="Arial"/>
                <w:lang w:val="en-GB"/>
              </w:rPr>
            </w:pPr>
            <w:r w:rsidRPr="00134346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34346">
              <w:rPr>
                <w:rFonts w:cs="Arial"/>
                <w:noProof/>
                <w:szCs w:val="20"/>
              </w:rPr>
              <w:instrText xml:space="preserve"> FORMTEXT </w:instrText>
            </w:r>
            <w:r w:rsidRPr="00134346">
              <w:rPr>
                <w:rFonts w:cs="Arial"/>
                <w:noProof/>
                <w:szCs w:val="20"/>
              </w:rPr>
            </w:r>
            <w:r w:rsidRPr="00134346">
              <w:rPr>
                <w:rFonts w:cs="Arial"/>
                <w:noProof/>
                <w:szCs w:val="20"/>
              </w:rPr>
              <w:fldChar w:fldCharType="separate"/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t> </w:t>
            </w:r>
            <w:r w:rsidRPr="00134346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  <w:lang w:val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4D0DFD" w:rsidRPr="00134346" w:rsidRDefault="004D0DFD" w:rsidP="00E52055">
            <w:pPr>
              <w:rPr>
                <w:rFonts w:cs="Arial"/>
              </w:rPr>
            </w:pPr>
          </w:p>
        </w:tc>
      </w:tr>
    </w:tbl>
    <w:p w:rsidR="004D0DFD" w:rsidRPr="00134346" w:rsidRDefault="004D0DFD" w:rsidP="004D0DFD">
      <w:pPr>
        <w:rPr>
          <w:rFonts w:eastAsia="Calibri" w:cs="Arial"/>
          <w:szCs w:val="22"/>
          <w:lang w:eastAsia="en-US"/>
        </w:rPr>
      </w:pPr>
    </w:p>
    <w:p w:rsidR="004D0DFD" w:rsidRPr="00E6432E" w:rsidRDefault="004D0DFD" w:rsidP="004D0DFD">
      <w:pPr>
        <w:pStyle w:val="Voettekst"/>
        <w:ind w:left="-426"/>
        <w:rPr>
          <w:rFonts w:cs="Arial"/>
          <w:b/>
          <w:sz w:val="18"/>
          <w:szCs w:val="18"/>
        </w:rPr>
      </w:pPr>
      <w:r w:rsidRPr="00E6432E">
        <w:rPr>
          <w:rFonts w:cs="Arial"/>
          <w:b/>
          <w:sz w:val="18"/>
          <w:szCs w:val="18"/>
        </w:rPr>
        <w:t>Afhandeling aanwijzingen</w:t>
      </w:r>
    </w:p>
    <w:p w:rsidR="004D0DFD" w:rsidRPr="00E6432E" w:rsidRDefault="004D0DFD" w:rsidP="004D0DFD">
      <w:pPr>
        <w:numPr>
          <w:ilvl w:val="0"/>
          <w:numId w:val="1"/>
        </w:numPr>
        <w:ind w:left="142" w:right="-427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 xml:space="preserve">Toets geldt voor cultivars waarvan in het </w:t>
      </w:r>
      <w:r>
        <w:rPr>
          <w:rFonts w:cs="Arial"/>
          <w:sz w:val="18"/>
          <w:szCs w:val="18"/>
        </w:rPr>
        <w:t xml:space="preserve">voorgaande </w:t>
      </w:r>
      <w:r w:rsidRPr="00E6432E">
        <w:rPr>
          <w:rFonts w:cs="Arial"/>
          <w:sz w:val="18"/>
          <w:szCs w:val="18"/>
        </w:rPr>
        <w:t>teeltjaar meer dan 2 ha landelijk is geteeld.</w:t>
      </w:r>
    </w:p>
    <w:p w:rsidR="004D0DFD" w:rsidRPr="00E6432E" w:rsidRDefault="004D0DFD" w:rsidP="004D0DFD">
      <w:pPr>
        <w:numPr>
          <w:ilvl w:val="0"/>
          <w:numId w:val="1"/>
        </w:numPr>
        <w:ind w:left="142" w:right="-427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>De keurmeester komt op de aangegeven datum voor bemonstering. Bij een ander tijdstip neemt de BKD contact met u op.</w:t>
      </w:r>
    </w:p>
    <w:p w:rsidR="004D0DFD" w:rsidRPr="00E6432E" w:rsidRDefault="004D0DFD" w:rsidP="004D0DFD">
      <w:pPr>
        <w:numPr>
          <w:ilvl w:val="0"/>
          <w:numId w:val="1"/>
        </w:numPr>
        <w:ind w:left="142"/>
        <w:jc w:val="both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>Uiterste datum van bemonsteren is 1 oktober in het jaar van oogst.</w:t>
      </w:r>
    </w:p>
    <w:p w:rsidR="004D0DFD" w:rsidRPr="00134346" w:rsidRDefault="004D0DFD" w:rsidP="004D0DFD">
      <w:pPr>
        <w:numPr>
          <w:ilvl w:val="0"/>
          <w:numId w:val="1"/>
        </w:numPr>
        <w:ind w:left="142"/>
        <w:jc w:val="both"/>
        <w:rPr>
          <w:rFonts w:cs="Arial"/>
          <w:sz w:val="18"/>
          <w:szCs w:val="18"/>
        </w:rPr>
      </w:pPr>
      <w:r w:rsidRPr="00E6432E">
        <w:rPr>
          <w:rFonts w:cs="Arial"/>
          <w:sz w:val="18"/>
          <w:szCs w:val="18"/>
        </w:rPr>
        <w:t>Aan dit formulier kunn</w:t>
      </w:r>
      <w:r>
        <w:rPr>
          <w:rFonts w:cs="Arial"/>
          <w:sz w:val="18"/>
          <w:szCs w:val="18"/>
        </w:rPr>
        <w:t>en geen rechten worden ontleend.</w:t>
      </w:r>
      <w:r w:rsidRPr="00134346">
        <w:rPr>
          <w:rFonts w:cs="Arial"/>
          <w:sz w:val="16"/>
          <w:szCs w:val="18"/>
        </w:rPr>
        <w:tab/>
      </w:r>
      <w:r w:rsidRPr="00134346">
        <w:rPr>
          <w:rFonts w:cs="Arial"/>
          <w:sz w:val="16"/>
          <w:szCs w:val="18"/>
        </w:rPr>
        <w:tab/>
      </w:r>
      <w:r w:rsidRPr="00134346">
        <w:rPr>
          <w:rFonts w:cs="Arial"/>
          <w:sz w:val="16"/>
          <w:szCs w:val="18"/>
        </w:rPr>
        <w:tab/>
      </w:r>
    </w:p>
    <w:p w:rsidR="004D0DFD" w:rsidRPr="00134346" w:rsidRDefault="004D0DFD" w:rsidP="004D0DFD"/>
    <w:p w:rsidR="00D37DF2" w:rsidRPr="00D0713A" w:rsidRDefault="00D37DF2" w:rsidP="00D0713A"/>
    <w:sectPr w:rsidR="00D37DF2" w:rsidRPr="00D0713A" w:rsidSect="00BA6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11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3A" w:rsidRDefault="00D0713A" w:rsidP="006429B6">
      <w:r>
        <w:separator/>
      </w:r>
    </w:p>
  </w:endnote>
  <w:endnote w:type="continuationSeparator" w:id="0">
    <w:p w:rsidR="00D0713A" w:rsidRDefault="00D0713A" w:rsidP="006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7D" w:rsidRDefault="003D39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7D" w:rsidRDefault="003D39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12" w:type="dxa"/>
      <w:tblInd w:w="-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268"/>
      <w:gridCol w:w="4972"/>
    </w:tblGrid>
    <w:tr w:rsidR="00BA6665" w:rsidTr="00BA6665">
      <w:trPr>
        <w:trHeight w:val="288"/>
      </w:trPr>
      <w:tc>
        <w:tcPr>
          <w:tcW w:w="2972" w:type="dxa"/>
        </w:tcPr>
        <w:p w:rsidR="00BA6665" w:rsidRPr="009B7ADD" w:rsidRDefault="00BA6665" w:rsidP="00BA6665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proofErr w:type="spellStart"/>
          <w:r w:rsidRPr="009B7ADD">
            <w:rPr>
              <w:rFonts w:cs="Arial"/>
              <w:color w:val="0060AD"/>
              <w:sz w:val="20"/>
              <w:szCs w:val="20"/>
            </w:rPr>
            <w:t>Zwartelaan</w:t>
          </w:r>
          <w:proofErr w:type="spellEnd"/>
          <w:r w:rsidRPr="009B7ADD">
            <w:rPr>
              <w:rFonts w:cs="Arial"/>
              <w:color w:val="0060AD"/>
              <w:sz w:val="20"/>
              <w:szCs w:val="20"/>
            </w:rPr>
            <w:t xml:space="preserve"> 2, 2161 AL Lisse</w:t>
          </w:r>
        </w:p>
      </w:tc>
      <w:tc>
        <w:tcPr>
          <w:tcW w:w="2268" w:type="dxa"/>
        </w:tcPr>
        <w:p w:rsidR="00BA6665" w:rsidRPr="009B7ADD" w:rsidRDefault="00BA6665" w:rsidP="00BA6665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 xml:space="preserve">I </w:t>
          </w:r>
          <w:r w:rsidRPr="009B7ADD">
            <w:rPr>
              <w:rFonts w:cs="Arial"/>
              <w:color w:val="0060AD"/>
              <w:sz w:val="20"/>
              <w:szCs w:val="20"/>
            </w:rPr>
            <w:t>www.bkd.eu</w:t>
          </w:r>
        </w:p>
      </w:tc>
      <w:tc>
        <w:tcPr>
          <w:tcW w:w="4972" w:type="dxa"/>
        </w:tcPr>
        <w:p w:rsidR="00BA6665" w:rsidRPr="009B7ADD" w:rsidRDefault="00BA6665" w:rsidP="00BA6665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IBAN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="003D397D" w:rsidRPr="003D397D">
            <w:rPr>
              <w:rFonts w:cs="Arial"/>
              <w:color w:val="0060AD"/>
              <w:sz w:val="20"/>
              <w:szCs w:val="20"/>
            </w:rPr>
            <w:t>NL88INGB 0009 0561 99</w:t>
          </w:r>
        </w:p>
      </w:tc>
    </w:tr>
    <w:tr w:rsidR="00BA6665" w:rsidTr="00BA6665">
      <w:trPr>
        <w:trHeight w:val="278"/>
      </w:trPr>
      <w:tc>
        <w:tcPr>
          <w:tcW w:w="2972" w:type="dxa"/>
        </w:tcPr>
        <w:p w:rsidR="00BA6665" w:rsidRPr="009B7ADD" w:rsidRDefault="00BA6665" w:rsidP="00BA6665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Postbus 300, 2160 AH</w:t>
          </w:r>
          <w:r>
            <w:rPr>
              <w:rFonts w:cs="Arial"/>
              <w:color w:val="0060AD"/>
              <w:sz w:val="20"/>
              <w:szCs w:val="20"/>
            </w:rPr>
            <w:t xml:space="preserve"> Lisse</w:t>
          </w:r>
        </w:p>
      </w:tc>
      <w:tc>
        <w:tcPr>
          <w:tcW w:w="2268" w:type="dxa"/>
        </w:tcPr>
        <w:p w:rsidR="00BA6665" w:rsidRPr="009B7ADD" w:rsidRDefault="00BA6665" w:rsidP="00BA6665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E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info@bkd.eu</w:t>
          </w:r>
        </w:p>
      </w:tc>
      <w:tc>
        <w:tcPr>
          <w:tcW w:w="4972" w:type="dxa"/>
        </w:tcPr>
        <w:p w:rsidR="00BA6665" w:rsidRPr="009B7ADD" w:rsidRDefault="00BA6665" w:rsidP="00BA6665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BIC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="003D397D" w:rsidRPr="003D397D">
            <w:rPr>
              <w:rFonts w:cs="Arial"/>
              <w:color w:val="0060AD"/>
              <w:sz w:val="20"/>
              <w:szCs w:val="20"/>
            </w:rPr>
            <w:t>INGBNL2A</w:t>
          </w:r>
        </w:p>
      </w:tc>
    </w:tr>
    <w:tr w:rsidR="00BA6665" w:rsidTr="00BA6665">
      <w:tc>
        <w:tcPr>
          <w:tcW w:w="2972" w:type="dxa"/>
        </w:tcPr>
        <w:p w:rsidR="00BA6665" w:rsidRPr="009B7ADD" w:rsidRDefault="00BA6665" w:rsidP="00BA6665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KVK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Rijnland 41165612</w:t>
          </w:r>
        </w:p>
      </w:tc>
      <w:tc>
        <w:tcPr>
          <w:tcW w:w="2268" w:type="dxa"/>
        </w:tcPr>
        <w:p w:rsidR="00BA6665" w:rsidRPr="009B7ADD" w:rsidRDefault="00BA6665" w:rsidP="00BA6665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T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+31 (0)252 41 91 01</w:t>
          </w:r>
        </w:p>
      </w:tc>
      <w:tc>
        <w:tcPr>
          <w:tcW w:w="4972" w:type="dxa"/>
        </w:tcPr>
        <w:p w:rsidR="00BA6665" w:rsidRPr="009B7ADD" w:rsidRDefault="00BA6665" w:rsidP="00BA6665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BTW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NL0061.00.776.B01</w:t>
          </w:r>
        </w:p>
      </w:tc>
    </w:tr>
    <w:tr w:rsidR="00BA6665" w:rsidTr="00BA6665">
      <w:tc>
        <w:tcPr>
          <w:tcW w:w="2972" w:type="dxa"/>
        </w:tcPr>
        <w:p w:rsidR="00BA6665" w:rsidRDefault="00BA6665" w:rsidP="00BA6665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b/>
              <w:color w:val="0060AD"/>
              <w:sz w:val="20"/>
              <w:szCs w:val="20"/>
            </w:rPr>
          </w:pPr>
        </w:p>
        <w:p w:rsidR="00BA6665" w:rsidRPr="009B7ADD" w:rsidRDefault="00BA6665" w:rsidP="00BA6665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b/>
              <w:color w:val="0060AD"/>
              <w:sz w:val="20"/>
              <w:szCs w:val="20"/>
            </w:rPr>
          </w:pPr>
        </w:p>
      </w:tc>
      <w:tc>
        <w:tcPr>
          <w:tcW w:w="2268" w:type="dxa"/>
        </w:tcPr>
        <w:p w:rsidR="00BA6665" w:rsidRPr="009B7ADD" w:rsidRDefault="00BA6665" w:rsidP="00BA6665">
          <w:pPr>
            <w:pStyle w:val="Voettekst"/>
            <w:rPr>
              <w:rFonts w:cs="Arial"/>
              <w:b/>
              <w:color w:val="0060AD"/>
              <w:sz w:val="20"/>
              <w:szCs w:val="20"/>
            </w:rPr>
          </w:pPr>
        </w:p>
      </w:tc>
      <w:tc>
        <w:tcPr>
          <w:tcW w:w="4972" w:type="dxa"/>
        </w:tcPr>
        <w:p w:rsidR="00BA6665" w:rsidRPr="009B7ADD" w:rsidRDefault="00BA6665" w:rsidP="00BA6665">
          <w:pPr>
            <w:pStyle w:val="Voettekst"/>
            <w:rPr>
              <w:rFonts w:cs="Arial"/>
              <w:b/>
              <w:color w:val="0060AD"/>
              <w:sz w:val="20"/>
              <w:szCs w:val="20"/>
            </w:rPr>
          </w:pPr>
        </w:p>
      </w:tc>
    </w:tr>
  </w:tbl>
  <w:p w:rsidR="00BA6665" w:rsidRDefault="00BA6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3A" w:rsidRDefault="00D0713A" w:rsidP="006429B6">
      <w:r>
        <w:separator/>
      </w:r>
    </w:p>
  </w:footnote>
  <w:footnote w:type="continuationSeparator" w:id="0">
    <w:p w:rsidR="00D0713A" w:rsidRDefault="00D0713A" w:rsidP="006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7D" w:rsidRDefault="003D39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B6" w:rsidRDefault="006429B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542A8" wp14:editId="153AFE67">
          <wp:simplePos x="0" y="0"/>
          <wp:positionH relativeFrom="column">
            <wp:posOffset>4924425</wp:posOffset>
          </wp:positionH>
          <wp:positionV relativeFrom="paragraph">
            <wp:posOffset>161290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29B6" w:rsidRDefault="006429B6">
    <w:pPr>
      <w:pStyle w:val="Koptekst"/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B872511" wp14:editId="4AA5CDE0">
          <wp:simplePos x="0" y="0"/>
          <wp:positionH relativeFrom="column">
            <wp:posOffset>-1643380</wp:posOffset>
          </wp:positionH>
          <wp:positionV relativeFrom="page">
            <wp:posOffset>4695825</wp:posOffset>
          </wp:positionV>
          <wp:extent cx="5343525" cy="5997575"/>
          <wp:effectExtent l="57150" t="0" r="66675" b="1174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59975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65" w:rsidRDefault="00BA6665">
    <w:pPr>
      <w:pStyle w:val="Koptekst"/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7E5461FB" wp14:editId="063FE362">
          <wp:simplePos x="0" y="0"/>
          <wp:positionH relativeFrom="column">
            <wp:posOffset>-1626870</wp:posOffset>
          </wp:positionH>
          <wp:positionV relativeFrom="page">
            <wp:posOffset>4700905</wp:posOffset>
          </wp:positionV>
          <wp:extent cx="5343525" cy="5997575"/>
          <wp:effectExtent l="57150" t="0" r="66675" b="11747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59975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3AFB661" wp14:editId="76F463ED">
          <wp:simplePos x="0" y="0"/>
          <wp:positionH relativeFrom="column">
            <wp:posOffset>4933950</wp:posOffset>
          </wp:positionH>
          <wp:positionV relativeFrom="paragraph">
            <wp:posOffset>200025</wp:posOffset>
          </wp:positionV>
          <wp:extent cx="1585520" cy="933450"/>
          <wp:effectExtent l="0" t="0" r="0" b="0"/>
          <wp:wrapTopAndBottom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3296"/>
    <w:multiLevelType w:val="hybridMultilevel"/>
    <w:tmpl w:val="C3949E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/cqh+WTi5ouOHYiA64OdVESvGnysIdzjUncN48n+2glOyTFYD0QuZAibV8sZHp/Yf50QYeh8jWoaHdSYM6bEA==" w:salt="XHb6In9nskpFKz9v+kvlwA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A"/>
    <w:rsid w:val="003D397D"/>
    <w:rsid w:val="004D0DFD"/>
    <w:rsid w:val="006429B6"/>
    <w:rsid w:val="00AB71FB"/>
    <w:rsid w:val="00AC451A"/>
    <w:rsid w:val="00B55023"/>
    <w:rsid w:val="00BA6665"/>
    <w:rsid w:val="00C85D44"/>
    <w:rsid w:val="00D0713A"/>
    <w:rsid w:val="00D37DF2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31D7A"/>
  <w15:chartTrackingRefBased/>
  <w15:docId w15:val="{54162144-EB16-4F88-B9E2-DEE687C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D0DFD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29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29B6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29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29B6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39"/>
    <w:rsid w:val="00642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71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Brieven%20&amp;%20Faxen\BKD%20briefpapier%20met%20logo%20en%20adres%20+%20vervolg%20pagina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BKD briefpapier met logo en adres + vervolg pagina</Template>
  <TotalTime>2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</vt:lpstr>
    </vt:vector>
  </TitlesOfParts>
  <Company>BKD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Nanda de Block</dc:creator>
  <cp:keywords/>
  <dc:description/>
  <cp:lastModifiedBy>Nanda de Block</cp:lastModifiedBy>
  <cp:revision>1</cp:revision>
  <cp:lastPrinted>2001-03-21T08:12:00Z</cp:lastPrinted>
  <dcterms:created xsi:type="dcterms:W3CDTF">2019-09-18T10:06:00Z</dcterms:created>
  <dcterms:modified xsi:type="dcterms:W3CDTF">2019-09-18T10:24:00Z</dcterms:modified>
</cp:coreProperties>
</file>