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E3F82" w14:textId="77777777" w:rsidR="00D26CB9" w:rsidRPr="00D26CB9" w:rsidRDefault="00D26CB9" w:rsidP="00D26CB9">
      <w:pPr>
        <w:pStyle w:val="BKD2ondertitel"/>
        <w:rPr>
          <w:lang w:eastAsia="nl-NL"/>
        </w:rPr>
      </w:pPr>
      <w:bookmarkStart w:id="0" w:name="_GoBack"/>
      <w:bookmarkEnd w:id="0"/>
      <w:r w:rsidRPr="00D26CB9">
        <w:rPr>
          <w:lang w:eastAsia="nl-NL"/>
        </w:rPr>
        <w:t xml:space="preserve">AANVRAAG CONTROLE BEZOEK STENGELAAL </w:t>
      </w:r>
    </w:p>
    <w:tbl>
      <w:tblPr>
        <w:tblpPr w:leftFromText="141" w:rightFromText="141" w:vertAnchor="page" w:horzAnchor="margin" w:tblpXSpec="center" w:tblpY="2774"/>
        <w:tblW w:w="10777" w:type="dxa"/>
        <w:tblLayout w:type="fixed"/>
        <w:tblLook w:val="04A0" w:firstRow="1" w:lastRow="0" w:firstColumn="1" w:lastColumn="0" w:noHBand="0" w:noVBand="1"/>
      </w:tblPr>
      <w:tblGrid>
        <w:gridCol w:w="427"/>
        <w:gridCol w:w="1841"/>
        <w:gridCol w:w="1133"/>
        <w:gridCol w:w="567"/>
        <w:gridCol w:w="716"/>
        <w:gridCol w:w="702"/>
        <w:gridCol w:w="1288"/>
        <w:gridCol w:w="273"/>
        <w:gridCol w:w="1703"/>
        <w:gridCol w:w="1273"/>
        <w:gridCol w:w="163"/>
        <w:gridCol w:w="691"/>
      </w:tblGrid>
      <w:tr w:rsidR="00C53DB9" w:rsidRPr="00D26CB9" w14:paraId="48E30B60" w14:textId="77777777" w:rsidTr="00C53DB9">
        <w:trPr>
          <w:trHeight w:val="403"/>
        </w:trPr>
        <w:tc>
          <w:tcPr>
            <w:tcW w:w="2268" w:type="dxa"/>
            <w:gridSpan w:val="2"/>
            <w:vAlign w:val="center"/>
          </w:tcPr>
          <w:p w14:paraId="5C6716B9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</w:pPr>
            <w:permStart w:id="1188260966" w:edGrp="everyone" w:colFirst="1" w:colLast="1"/>
            <w:permStart w:id="702239803" w:edGrp="everyone" w:colFirst="3" w:colLast="3"/>
            <w:r w:rsidRPr="00D26CB9"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  <w:t>TELER:</w:t>
            </w:r>
          </w:p>
        </w:tc>
        <w:tc>
          <w:tcPr>
            <w:tcW w:w="2416" w:type="dxa"/>
            <w:gridSpan w:val="3"/>
            <w:vAlign w:val="center"/>
          </w:tcPr>
          <w:p w14:paraId="79DF8F65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90" w:type="dxa"/>
            <w:gridSpan w:val="2"/>
            <w:vAlign w:val="center"/>
          </w:tcPr>
          <w:p w14:paraId="108D0DE1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STE DOSSIER NR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976" w:type="dxa"/>
            <w:gridSpan w:val="2"/>
            <w:vAlign w:val="center"/>
          </w:tcPr>
          <w:p w14:paraId="0E5A31B4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noProof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end"/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35318C60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tr w:rsidR="00C53DB9" w:rsidRPr="00D26CB9" w14:paraId="0A07B514" w14:textId="77777777" w:rsidTr="00C53DB9">
        <w:trPr>
          <w:trHeight w:val="403"/>
        </w:trPr>
        <w:tc>
          <w:tcPr>
            <w:tcW w:w="2268" w:type="dxa"/>
            <w:gridSpan w:val="2"/>
            <w:vAlign w:val="center"/>
          </w:tcPr>
          <w:p w14:paraId="49384D2C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</w:pPr>
            <w:permStart w:id="320367546" w:edGrp="everyone" w:colFirst="1" w:colLast="1"/>
            <w:permEnd w:id="1188260966"/>
            <w:permEnd w:id="702239803"/>
            <w:r w:rsidRPr="00D26CB9"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  <w:t>PERCEELADRES:</w:t>
            </w:r>
          </w:p>
        </w:tc>
        <w:tc>
          <w:tcPr>
            <w:tcW w:w="4406" w:type="dxa"/>
            <w:gridSpan w:val="5"/>
            <w:vAlign w:val="center"/>
          </w:tcPr>
          <w:p w14:paraId="0FF56F06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976" w:type="dxa"/>
            <w:gridSpan w:val="2"/>
            <w:vAlign w:val="center"/>
          </w:tcPr>
          <w:p w14:paraId="55B0EB15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7F375D6A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tr w:rsidR="00C53DB9" w:rsidRPr="00D26CB9" w14:paraId="38C68054" w14:textId="77777777" w:rsidTr="00C53DB9">
        <w:trPr>
          <w:trHeight w:val="403"/>
        </w:trPr>
        <w:tc>
          <w:tcPr>
            <w:tcW w:w="2268" w:type="dxa"/>
            <w:gridSpan w:val="2"/>
            <w:vAlign w:val="center"/>
          </w:tcPr>
          <w:p w14:paraId="64BA869F" w14:textId="7C6CB78A" w:rsidR="00C53DB9" w:rsidRPr="00D26CB9" w:rsidRDefault="009533FF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permStart w:id="1063532645" w:edGrp="everyone" w:colFirst="3" w:colLast="3"/>
            <w:r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TELEFOON</w:t>
            </w:r>
            <w:permStart w:id="372124641" w:edGrp="everyone" w:colFirst="1" w:colLast="1"/>
            <w:permEnd w:id="320367546"/>
            <w:r w:rsidR="00C53DB9"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 NR:</w:t>
            </w:r>
          </w:p>
        </w:tc>
        <w:tc>
          <w:tcPr>
            <w:tcW w:w="2416" w:type="dxa"/>
            <w:gridSpan w:val="3"/>
            <w:vAlign w:val="center"/>
          </w:tcPr>
          <w:p w14:paraId="62CB711A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90" w:type="dxa"/>
            <w:gridSpan w:val="2"/>
            <w:vAlign w:val="center"/>
          </w:tcPr>
          <w:p w14:paraId="31BEEF80" w14:textId="6B8E73CC" w:rsidR="00C53DB9" w:rsidRPr="00D26CB9" w:rsidRDefault="009533FF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EMAILADRES</w:t>
            </w:r>
            <w:r w:rsidR="00C53DB9"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:</w:t>
            </w:r>
          </w:p>
        </w:tc>
        <w:tc>
          <w:tcPr>
            <w:tcW w:w="1976" w:type="dxa"/>
            <w:gridSpan w:val="2"/>
            <w:vAlign w:val="center"/>
          </w:tcPr>
          <w:p w14:paraId="04F6E16A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vAlign w:val="center"/>
          </w:tcPr>
          <w:p w14:paraId="0E323FCE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tr w:rsidR="00C53DB9" w:rsidRPr="00D26CB9" w14:paraId="55FFD3D6" w14:textId="77777777" w:rsidTr="00C53DB9">
        <w:trPr>
          <w:trHeight w:val="404"/>
        </w:trPr>
        <w:tc>
          <w:tcPr>
            <w:tcW w:w="2268" w:type="dxa"/>
            <w:gridSpan w:val="2"/>
            <w:vAlign w:val="center"/>
          </w:tcPr>
          <w:p w14:paraId="3235DCB9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permStart w:id="2003963290" w:edGrp="everyone" w:colFirst="1" w:colLast="1"/>
            <w:permStart w:id="1374491157" w:edGrp="everyone" w:colFirst="3" w:colLast="3"/>
            <w:permEnd w:id="1063532645"/>
            <w:permEnd w:id="372124641"/>
            <w:r w:rsidRPr="00D26CB9">
              <w:rPr>
                <w:rFonts w:ascii="Arial" w:eastAsia="Times New Roman" w:hAnsi="Arial" w:cs="Arial"/>
                <w:kern w:val="20"/>
                <w:sz w:val="20"/>
                <w:szCs w:val="18"/>
                <w:lang w:eastAsia="nl-NL"/>
              </w:rPr>
              <w:t>CONTACTPERSOON:</w:t>
            </w:r>
          </w:p>
        </w:tc>
        <w:tc>
          <w:tcPr>
            <w:tcW w:w="2416" w:type="dxa"/>
            <w:gridSpan w:val="3"/>
            <w:vAlign w:val="center"/>
          </w:tcPr>
          <w:p w14:paraId="5761869D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990" w:type="dxa"/>
            <w:gridSpan w:val="2"/>
            <w:vAlign w:val="center"/>
          </w:tcPr>
          <w:p w14:paraId="537613F8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BKD AANSLUITNR</w:t>
            </w:r>
          </w:p>
        </w:tc>
        <w:tc>
          <w:tcPr>
            <w:tcW w:w="1976" w:type="dxa"/>
            <w:gridSpan w:val="2"/>
            <w:vAlign w:val="center"/>
          </w:tcPr>
          <w:p w14:paraId="73E8F040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bCs/>
                <w:kern w:val="20"/>
                <w:sz w:val="20"/>
                <w:szCs w:val="24"/>
                <w:lang w:val="fr-FR" w:eastAsia="nl-NL"/>
              </w:rPr>
              <w:fldChar w:fldCharType="end"/>
            </w:r>
          </w:p>
        </w:tc>
        <w:tc>
          <w:tcPr>
            <w:tcW w:w="2127" w:type="dxa"/>
            <w:gridSpan w:val="3"/>
            <w:vMerge/>
            <w:vAlign w:val="center"/>
          </w:tcPr>
          <w:p w14:paraId="4A55BB50" w14:textId="77777777" w:rsidR="00C53DB9" w:rsidRPr="00D26CB9" w:rsidRDefault="00C53DB9" w:rsidP="00C53DB9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End w:id="2003963290"/>
      <w:permEnd w:id="1374491157"/>
      <w:tr w:rsidR="00C53DB9" w:rsidRPr="00D26CB9" w14:paraId="7A4469E8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3"/>
        </w:trPr>
        <w:tc>
          <w:tcPr>
            <w:tcW w:w="10777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14:paraId="526EA88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lang w:eastAsia="nl-NL"/>
              </w:rPr>
              <w:t>A.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lang w:eastAsia="nl-NL"/>
              </w:rPr>
              <w:t xml:space="preserve">  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Noteer de partijen waar u controle voor aanvraagt:</w:t>
            </w:r>
          </w:p>
        </w:tc>
      </w:tr>
      <w:tr w:rsidR="00C53DB9" w:rsidRPr="00D26CB9" w14:paraId="5879F675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01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2D9FD6D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935603367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935603367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14C12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partij nr. </w:t>
            </w:r>
            <w:permStart w:id="82585462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82585462"/>
          </w:p>
        </w:tc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D02C3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21198922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21198922"/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113C7C5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 xml:space="preserve">partij nr. </w:t>
            </w:r>
            <w:permStart w:id="1492718428" w:edGrp="everyone"/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end"/>
            </w:r>
            <w:permEnd w:id="1492718428"/>
          </w:p>
        </w:tc>
      </w:tr>
      <w:tr w:rsidR="00C53DB9" w:rsidRPr="00D26CB9" w14:paraId="7918DF70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01" w:type="dxa"/>
            <w:gridSpan w:val="3"/>
            <w:tcBorders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14:paraId="59F0C7D6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293161644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293161644"/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2F34B6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partij nr. </w:t>
            </w:r>
            <w:permStart w:id="1927171480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927171480"/>
          </w:p>
        </w:tc>
        <w:tc>
          <w:tcPr>
            <w:tcW w:w="3264" w:type="dxa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5E708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697382512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697382512"/>
          </w:p>
        </w:tc>
        <w:tc>
          <w:tcPr>
            <w:tcW w:w="2127" w:type="dxa"/>
            <w:gridSpan w:val="3"/>
            <w:tcBorders>
              <w:left w:val="nil"/>
              <w:bottom w:val="single" w:sz="4" w:space="0" w:color="000000"/>
              <w:right w:val="double" w:sz="4" w:space="0" w:color="auto"/>
            </w:tcBorders>
            <w:vAlign w:val="center"/>
          </w:tcPr>
          <w:p w14:paraId="207D119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 xml:space="preserve">partij nr. </w:t>
            </w:r>
            <w:permStart w:id="1509492624" w:edGrp="everyone"/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end"/>
            </w:r>
            <w:permEnd w:id="1509492624"/>
          </w:p>
        </w:tc>
      </w:tr>
      <w:tr w:rsidR="00C53DB9" w:rsidRPr="00D26CB9" w14:paraId="311CFF98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401" w:type="dxa"/>
            <w:gridSpan w:val="3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A40C91E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393520098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393520098"/>
          </w:p>
        </w:tc>
        <w:tc>
          <w:tcPr>
            <w:tcW w:w="1985" w:type="dxa"/>
            <w:gridSpan w:val="3"/>
            <w:tcBorders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14:paraId="3270607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partij nr. </w:t>
            </w:r>
            <w:permStart w:id="699481145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699481145"/>
          </w:p>
        </w:tc>
        <w:tc>
          <w:tcPr>
            <w:tcW w:w="3264" w:type="dxa"/>
            <w:gridSpan w:val="3"/>
            <w:tcBorders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1C3068AE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Cultivar </w:t>
            </w:r>
            <w:permStart w:id="1169564041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permEnd w:id="1169564041"/>
          </w:p>
        </w:tc>
        <w:tc>
          <w:tcPr>
            <w:tcW w:w="2127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82C9356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 xml:space="preserve">partij nr. </w:t>
            </w:r>
            <w:permStart w:id="1367414493" w:edGrp="everyone"/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noProof/>
                <w:kern w:val="20"/>
                <w:sz w:val="16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fldChar w:fldCharType="end"/>
            </w:r>
            <w:permEnd w:id="1367414493"/>
          </w:p>
        </w:tc>
      </w:tr>
      <w:tr w:rsidR="00C53DB9" w:rsidRPr="00D26CB9" w14:paraId="02E37115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7"/>
        </w:trPr>
        <w:tc>
          <w:tcPr>
            <w:tcW w:w="39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</w:tcBorders>
            <w:vAlign w:val="center"/>
          </w:tcPr>
          <w:p w14:paraId="40862A48" w14:textId="77777777"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rPr>
                <w:rFonts w:ascii="Arial" w:eastAsia="Times New Roman" w:hAnsi="Arial" w:cs="Arial"/>
                <w:kern w:val="20"/>
                <w:sz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lang w:eastAsia="nl-NL"/>
              </w:rPr>
              <w:t>B.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lang w:eastAsia="nl-NL"/>
              </w:rPr>
              <w:t xml:space="preserve">  Meerdere keuzes zijn mogelijk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610F19B" w14:textId="77777777"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5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311C544" w14:textId="77777777"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Datum controle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</w:tcBorders>
            <w:vAlign w:val="center"/>
          </w:tcPr>
          <w:p w14:paraId="5BC98237" w14:textId="77777777"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>Naam keurmeester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C9560E2" w14:textId="77777777"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>Paraaf</w:t>
            </w:r>
          </w:p>
          <w:p w14:paraId="69B293F8" w14:textId="77777777" w:rsidR="00C53DB9" w:rsidRPr="00D26CB9" w:rsidRDefault="00C53DB9" w:rsidP="00C53DB9">
            <w:pPr>
              <w:tabs>
                <w:tab w:val="left" w:pos="4962"/>
                <w:tab w:val="right" w:leader="do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  <w:t>akkoord</w:t>
            </w:r>
          </w:p>
        </w:tc>
      </w:tr>
      <w:permStart w:id="85005306" w:edGrp="everyone" w:colFirst="2" w:colLast="2"/>
      <w:permStart w:id="2140962634" w:edGrp="everyone" w:colFirst="0" w:colLast="0"/>
      <w:tr w:rsidR="00C53DB9" w:rsidRPr="00D26CB9" w14:paraId="00FF5DFE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14:paraId="6A75D9E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634E09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Starten met rooien (incl. belending)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nil"/>
              <w:right w:val="double" w:sz="4" w:space="0" w:color="auto"/>
            </w:tcBorders>
          </w:tcPr>
          <w:p w14:paraId="7597D1E5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5C5C395F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14:paraId="5911E307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14:paraId="1E3F648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318476757" w:edGrp="everyone" w:colFirst="2" w:colLast="2"/>
      <w:permStart w:id="1889937356" w:edGrp="everyone" w:colFirst="0" w:colLast="0"/>
      <w:permEnd w:id="85005306"/>
      <w:permEnd w:id="2140962634"/>
      <w:tr w:rsidR="00C53DB9" w:rsidRPr="00D26CB9" w14:paraId="405B2D4F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14:paraId="5FC5846E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7661C7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+ vernietiging plantgoed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14:paraId="5391F13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20E0010F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14:paraId="4C955EC3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14:paraId="19612F2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812879304" w:edGrp="everyone" w:colFirst="2" w:colLast="2"/>
      <w:permStart w:id="547821015" w:edGrp="everyone" w:colFirst="0" w:colLast="0"/>
      <w:permEnd w:id="1318476757"/>
      <w:permEnd w:id="1889937356"/>
      <w:tr w:rsidR="00C53DB9" w:rsidRPr="00D26CB9" w14:paraId="1C6A3988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14:paraId="04E5FB6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E97D4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+ vernietiging leverbaar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14:paraId="6976BEE3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0B8604F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14:paraId="2F799D9F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14:paraId="67A0BC7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878680928" w:edGrp="everyone" w:colFirst="2" w:colLast="2"/>
      <w:permStart w:id="1663895651" w:edGrp="everyone" w:colFirst="0" w:colLast="0"/>
      <w:permEnd w:id="1812879304"/>
      <w:permEnd w:id="547821015"/>
      <w:tr w:rsidR="00C53DB9" w:rsidRPr="00D26CB9" w14:paraId="42078FA8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right w:val="single" w:sz="4" w:space="0" w:color="000000"/>
            </w:tcBorders>
          </w:tcPr>
          <w:p w14:paraId="322DE143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78C6D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+ vernietiging ……….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</w:tcPr>
          <w:p w14:paraId="7942F73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19127C48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</w:tcPr>
          <w:p w14:paraId="7536895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right w:val="double" w:sz="4" w:space="0" w:color="auto"/>
            </w:tcBorders>
          </w:tcPr>
          <w:p w14:paraId="483F5E0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984299404" w:edGrp="everyone" w:colFirst="2" w:colLast="2"/>
      <w:permStart w:id="675165278" w:edGrp="everyone" w:colFirst="0" w:colLast="0"/>
      <w:permEnd w:id="1878680928"/>
      <w:permEnd w:id="1663895651"/>
      <w:tr w:rsidR="00C53DB9" w:rsidRPr="00D26CB9" w14:paraId="09571CFD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71EFAB2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043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Afvoeren hele partij(en)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107ECC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14:paraId="2812C73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</w:tcPr>
          <w:p w14:paraId="737047D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854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14:paraId="357FF7ED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956964056" w:edGrp="everyone" w:colFirst="2" w:colLast="2"/>
      <w:permStart w:id="1576928024" w:edGrp="everyone" w:colFirst="0" w:colLast="0"/>
      <w:permEnd w:id="1984299404"/>
      <w:permEnd w:id="675165278"/>
      <w:tr w:rsidR="00C53DB9" w:rsidRPr="00D26CB9" w14:paraId="4768886E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DFFB9E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A76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Naam en adres locatie vernietiging</w:t>
            </w:r>
          </w:p>
        </w:tc>
        <w:tc>
          <w:tcPr>
            <w:tcW w:w="6809" w:type="dxa"/>
            <w:gridSpan w:val="8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1045235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 xml:space="preserve">      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</w:tr>
      <w:permEnd w:id="956964056"/>
      <w:permEnd w:id="1576928024"/>
      <w:tr w:rsidR="00C53DB9" w:rsidRPr="00D26CB9" w14:paraId="07F4503B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0"/>
        </w:trPr>
        <w:tc>
          <w:tcPr>
            <w:tcW w:w="10777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1046D20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C.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  Verzoek voor grondbemonstering 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u w:val="single"/>
                <w:lang w:eastAsia="nl-NL"/>
              </w:rPr>
              <w:t>na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 xml:space="preserve"> de uitvoering van perceelsmaatregel(en)</w:t>
            </w:r>
          </w:p>
        </w:tc>
      </w:tr>
      <w:permStart w:id="271855545" w:edGrp="everyone" w:colFirst="2" w:colLast="2"/>
      <w:permStart w:id="1294619324" w:edGrp="everyone" w:colFirst="0" w:colLast="0"/>
      <w:tr w:rsidR="00C53DB9" w:rsidRPr="00D26CB9" w14:paraId="5F38C7F7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top w:val="single" w:sz="4" w:space="0" w:color="000000"/>
              <w:left w:val="double" w:sz="4" w:space="0" w:color="auto"/>
            </w:tcBorders>
          </w:tcPr>
          <w:p w14:paraId="42B69A4F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top w:val="single" w:sz="4" w:space="0" w:color="000000"/>
            </w:tcBorders>
          </w:tcPr>
          <w:p w14:paraId="724AAF5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Chemisch grondontsmetting afgedekt met plastic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double" w:sz="4" w:space="0" w:color="auto"/>
            </w:tcBorders>
          </w:tcPr>
          <w:p w14:paraId="3635E3B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double" w:sz="4" w:space="0" w:color="auto"/>
            </w:tcBorders>
          </w:tcPr>
          <w:p w14:paraId="4C6CC89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  <w:tcBorders>
              <w:top w:val="single" w:sz="4" w:space="0" w:color="000000"/>
            </w:tcBorders>
          </w:tcPr>
          <w:p w14:paraId="0458AAD8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top w:val="single" w:sz="4" w:space="0" w:color="000000"/>
              <w:right w:val="double" w:sz="4" w:space="0" w:color="auto"/>
            </w:tcBorders>
          </w:tcPr>
          <w:p w14:paraId="589ECD5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159856205" w:edGrp="everyone" w:colFirst="2" w:colLast="2"/>
      <w:permStart w:id="960330381" w:edGrp="everyone" w:colFirst="0" w:colLast="0"/>
      <w:permEnd w:id="271855545"/>
      <w:permEnd w:id="1294619324"/>
      <w:tr w:rsidR="00C53DB9" w:rsidRPr="00D26CB9" w14:paraId="49F54169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14:paraId="205C398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14:paraId="0D16DD7D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Chemisch grondontsmetting zonder plastic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14:paraId="413BACCC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2960E447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14:paraId="05224D4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14:paraId="0FFBCD07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164906638" w:edGrp="everyone" w:colFirst="2" w:colLast="2"/>
      <w:permStart w:id="1741882830" w:edGrp="everyone" w:colFirst="0" w:colLast="0"/>
      <w:permEnd w:id="1159856205"/>
      <w:permEnd w:id="960330381"/>
      <w:tr w:rsidR="00C53DB9" w:rsidRPr="00D26CB9" w14:paraId="3E020D34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14:paraId="60DB3801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14:paraId="5500568E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Inundatie gestart en beëindigd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14:paraId="0905576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2CF7181C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14:paraId="1E64B028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14:paraId="17C6BB0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823616876" w:edGrp="everyone" w:colFirst="2" w:colLast="2"/>
      <w:permStart w:id="1457356029" w:edGrp="everyone" w:colFirst="0" w:colLast="0"/>
      <w:permEnd w:id="1164906638"/>
      <w:permEnd w:id="1741882830"/>
      <w:tr w:rsidR="00C53DB9" w:rsidRPr="00D26CB9" w14:paraId="61CFD6E5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14:paraId="6FC161EC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14:paraId="68D6995C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Perceelmaatregel geen waardplant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14:paraId="0BC65DBB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54067359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14:paraId="168401D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14:paraId="6146524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429347578" w:edGrp="everyone" w:colFirst="2" w:colLast="2"/>
      <w:permStart w:id="10759901" w:edGrp="everyone" w:colFirst="0" w:colLast="0"/>
      <w:permEnd w:id="823616876"/>
      <w:permEnd w:id="1457356029"/>
      <w:tr w:rsidR="00C53DB9" w:rsidRPr="00D26CB9" w14:paraId="3DC0680A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</w:tcBorders>
          </w:tcPr>
          <w:p w14:paraId="7D73EC40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</w:tcPr>
          <w:p w14:paraId="633B440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Anders………</w:t>
            </w:r>
          </w:p>
        </w:tc>
        <w:tc>
          <w:tcPr>
            <w:tcW w:w="1418" w:type="dxa"/>
            <w:gridSpan w:val="2"/>
            <w:tcBorders>
              <w:right w:val="double" w:sz="4" w:space="0" w:color="auto"/>
            </w:tcBorders>
          </w:tcPr>
          <w:p w14:paraId="73AD3587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</w:tcBorders>
          </w:tcPr>
          <w:p w14:paraId="56EB6158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</w:tcPr>
          <w:p w14:paraId="1F025CFD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right w:val="double" w:sz="4" w:space="0" w:color="auto"/>
            </w:tcBorders>
          </w:tcPr>
          <w:p w14:paraId="38B61E97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Start w:id="1046295349" w:edGrp="everyone" w:colFirst="2" w:colLast="2"/>
      <w:permStart w:id="574959582" w:edGrp="everyone" w:colFirst="0" w:colLast="0"/>
      <w:permEnd w:id="1429347578"/>
      <w:permEnd w:id="10759901"/>
      <w:tr w:rsidR="00C53DB9" w:rsidRPr="00D26CB9" w14:paraId="5F8F3C8B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7" w:type="dxa"/>
            <w:tcBorders>
              <w:left w:val="double" w:sz="4" w:space="0" w:color="auto"/>
              <w:bottom w:val="single" w:sz="4" w:space="0" w:color="000000"/>
            </w:tcBorders>
          </w:tcPr>
          <w:p w14:paraId="196411AA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FORMCHECKBOX </w:instrText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="007406F6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3541" w:type="dxa"/>
            <w:gridSpan w:val="3"/>
            <w:tcBorders>
              <w:bottom w:val="single" w:sz="4" w:space="0" w:color="000000"/>
            </w:tcBorders>
          </w:tcPr>
          <w:p w14:paraId="2F066BEB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  <w:right w:val="double" w:sz="4" w:space="0" w:color="auto"/>
            </w:tcBorders>
          </w:tcPr>
          <w:p w14:paraId="2466E2F3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yy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noProof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fldChar w:fldCharType="end"/>
            </w:r>
          </w:p>
        </w:tc>
        <w:tc>
          <w:tcPr>
            <w:tcW w:w="1561" w:type="dxa"/>
            <w:gridSpan w:val="2"/>
            <w:tcBorders>
              <w:left w:val="double" w:sz="4" w:space="0" w:color="auto"/>
              <w:bottom w:val="single" w:sz="4" w:space="0" w:color="000000"/>
            </w:tcBorders>
          </w:tcPr>
          <w:p w14:paraId="1A1D502F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</w:p>
        </w:tc>
        <w:tc>
          <w:tcPr>
            <w:tcW w:w="3139" w:type="dxa"/>
            <w:gridSpan w:val="3"/>
            <w:tcBorders>
              <w:bottom w:val="single" w:sz="4" w:space="0" w:color="000000"/>
            </w:tcBorders>
          </w:tcPr>
          <w:p w14:paraId="7199CE9F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  <w:tc>
          <w:tcPr>
            <w:tcW w:w="691" w:type="dxa"/>
            <w:tcBorders>
              <w:bottom w:val="single" w:sz="4" w:space="0" w:color="000000"/>
              <w:right w:val="double" w:sz="4" w:space="0" w:color="auto"/>
            </w:tcBorders>
          </w:tcPr>
          <w:p w14:paraId="3498A8C4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jc w:val="center"/>
              <w:rPr>
                <w:rFonts w:ascii="Arial" w:eastAsia="Times New Roman" w:hAnsi="Arial" w:cs="Arial"/>
                <w:kern w:val="20"/>
                <w:sz w:val="16"/>
                <w:szCs w:val="20"/>
                <w:lang w:eastAsia="nl-NL"/>
              </w:rPr>
            </w:pPr>
          </w:p>
        </w:tc>
      </w:tr>
      <w:permEnd w:id="1046295349"/>
      <w:permEnd w:id="574959582"/>
      <w:tr w:rsidR="00C53DB9" w:rsidRPr="00D26CB9" w14:paraId="0607EC13" w14:textId="77777777" w:rsidTr="00C53DB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10777" w:type="dxa"/>
            <w:gridSpan w:val="1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129C6E" w14:textId="77777777" w:rsidR="00C53DB9" w:rsidRPr="00D26CB9" w:rsidRDefault="00C53DB9" w:rsidP="00C53DB9">
            <w:pPr>
              <w:tabs>
                <w:tab w:val="left" w:pos="1560"/>
                <w:tab w:val="left" w:pos="3402"/>
                <w:tab w:val="left" w:pos="3828"/>
                <w:tab w:val="left" w:pos="4678"/>
                <w:tab w:val="left" w:pos="5245"/>
                <w:tab w:val="left" w:pos="6663"/>
                <w:tab w:val="left" w:pos="7371"/>
                <w:tab w:val="left" w:pos="9072"/>
              </w:tabs>
              <w:spacing w:after="0" w:line="380" w:lineRule="atLeast"/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>Algemene opmerking</w:t>
            </w:r>
            <w:bookmarkStart w:id="1" w:name="Tekstvak6"/>
            <w:r w:rsidRPr="00D26CB9">
              <w:rPr>
                <w:rFonts w:ascii="Arial" w:eastAsia="Times New Roman" w:hAnsi="Arial" w:cs="Arial"/>
                <w:b/>
                <w:kern w:val="20"/>
                <w:sz w:val="20"/>
                <w:szCs w:val="20"/>
                <w:lang w:eastAsia="nl-NL"/>
              </w:rPr>
              <w:t xml:space="preserve"> </w:t>
            </w:r>
            <w:permStart w:id="1975679804" w:edGrp="everyone"/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instrText xml:space="preserve"> FORMTEXT </w:instrTex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separate"/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t> </w:t>
            </w:r>
            <w:r w:rsidRPr="00D26CB9">
              <w:rPr>
                <w:rFonts w:ascii="Arial" w:eastAsia="Times New Roman" w:hAnsi="Arial" w:cs="Arial"/>
                <w:kern w:val="20"/>
                <w:sz w:val="20"/>
                <w:szCs w:val="20"/>
                <w:lang w:eastAsia="nl-NL"/>
              </w:rPr>
              <w:fldChar w:fldCharType="end"/>
            </w:r>
            <w:bookmarkEnd w:id="1"/>
            <w:permEnd w:id="1975679804"/>
          </w:p>
        </w:tc>
      </w:tr>
    </w:tbl>
    <w:tbl>
      <w:tblPr>
        <w:tblpPr w:leftFromText="141" w:rightFromText="141" w:vertAnchor="page" w:horzAnchor="margin" w:tblpXSpec="center" w:tblpY="13886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C53DB9" w:rsidRPr="00D26CB9" w14:paraId="1B8628ED" w14:textId="77777777" w:rsidTr="00C53DB9">
        <w:tc>
          <w:tcPr>
            <w:tcW w:w="10774" w:type="dxa"/>
          </w:tcPr>
          <w:p w14:paraId="78F84CA5" w14:textId="77777777" w:rsidR="00C53DB9" w:rsidRPr="00D26CB9" w:rsidRDefault="00C53DB9" w:rsidP="00C53DB9">
            <w:p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Ad B.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</w:t>
            </w:r>
          </w:p>
          <w:p w14:paraId="68A15B89" w14:textId="77777777" w:rsidR="00C53DB9" w:rsidRPr="00D26CB9" w:rsidRDefault="00C53DB9" w:rsidP="00C53DB9">
            <w:pPr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U meldt de start van uw oogstwerkzaamheden via dit formulier. Andere controle momenten meldt u aan uw rayonkeurmeester of de BKD in Lisse op de gebruikelijke manier.</w:t>
            </w:r>
          </w:p>
          <w:p w14:paraId="114191E1" w14:textId="77777777" w:rsidR="00C53DB9" w:rsidRPr="00D26CB9" w:rsidRDefault="00C53DB9" w:rsidP="00C53DB9">
            <w:pPr>
              <w:numPr>
                <w:ilvl w:val="0"/>
                <w:numId w:val="4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Locatie vernietiging is alleen mogelijk bij NVWA erkende bedrijven.</w:t>
            </w:r>
          </w:p>
        </w:tc>
      </w:tr>
    </w:tbl>
    <w:p w14:paraId="04DCCAD1" w14:textId="77777777" w:rsidR="00D26CB9" w:rsidRPr="00D26CB9" w:rsidRDefault="00D26CB9" w:rsidP="00D26CB9">
      <w:pPr>
        <w:tabs>
          <w:tab w:val="left" w:pos="1560"/>
          <w:tab w:val="left" w:pos="3402"/>
          <w:tab w:val="left" w:pos="3828"/>
          <w:tab w:val="left" w:pos="4678"/>
          <w:tab w:val="left" w:pos="5245"/>
          <w:tab w:val="left" w:pos="6663"/>
          <w:tab w:val="left" w:pos="7371"/>
          <w:tab w:val="left" w:pos="9072"/>
        </w:tabs>
        <w:spacing w:after="0" w:line="240" w:lineRule="auto"/>
        <w:ind w:left="142"/>
        <w:rPr>
          <w:rFonts w:ascii="Arial" w:eastAsia="Times New Roman" w:hAnsi="Arial" w:cs="Arial"/>
          <w:kern w:val="20"/>
          <w:sz w:val="16"/>
          <w:szCs w:val="20"/>
          <w:lang w:eastAsia="nl-NL"/>
        </w:rPr>
      </w:pPr>
    </w:p>
    <w:p w14:paraId="255D68AD" w14:textId="77777777" w:rsidR="00D26CB9" w:rsidRDefault="00D26CB9"/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10774"/>
      </w:tblGrid>
      <w:tr w:rsidR="00D26CB9" w:rsidRPr="00D26CB9" w14:paraId="6F3E780F" w14:textId="77777777" w:rsidTr="00D26CB9">
        <w:tc>
          <w:tcPr>
            <w:tcW w:w="10774" w:type="dxa"/>
          </w:tcPr>
          <w:p w14:paraId="0B8589E5" w14:textId="77777777" w:rsidR="00D26CB9" w:rsidRPr="00D26CB9" w:rsidRDefault="00D26CB9" w:rsidP="00D26CB9">
            <w:p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Ad C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. </w:t>
            </w:r>
          </w:p>
          <w:p w14:paraId="1D07CFE3" w14:textId="77777777"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Alleen met dit </w:t>
            </w: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gemelde en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</w:t>
            </w:r>
            <w:r w:rsidRPr="00D26CB9">
              <w:rPr>
                <w:rFonts w:ascii="Arial" w:eastAsia="Times New Roman" w:hAnsi="Arial" w:cs="Arial"/>
                <w:b/>
                <w:i/>
                <w:kern w:val="16"/>
                <w:sz w:val="18"/>
                <w:szCs w:val="18"/>
                <w:lang w:eastAsia="nl-NL"/>
              </w:rPr>
              <w:t>ondertekende</w:t>
            </w: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formulier wordt door ons behandeld als officieel verzoek tot het aanpassen van de status van uw perceel in Perceel Register Stengelaal.</w:t>
            </w:r>
          </w:p>
          <w:p w14:paraId="4FBF0C0F" w14:textId="77777777"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De BKD past de status in het register aan  op basis van de resultaten van het  grondonderzoek.</w:t>
            </w:r>
          </w:p>
        </w:tc>
      </w:tr>
      <w:tr w:rsidR="00D26CB9" w:rsidRPr="00D26CB9" w14:paraId="6C0FCD6B" w14:textId="77777777" w:rsidTr="00D26CB9">
        <w:tc>
          <w:tcPr>
            <w:tcW w:w="10774" w:type="dxa"/>
          </w:tcPr>
          <w:p w14:paraId="4A90C4C5" w14:textId="77777777"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kern w:val="16"/>
                <w:sz w:val="16"/>
                <w:szCs w:val="20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Voor alle controlewerkzaamheden hanteert de BKD het geldend verrichtingentarief (start- en uurtarief). Zie onze website </w:t>
            </w:r>
            <w:hyperlink r:id="rId8" w:history="1">
              <w:r w:rsidRPr="00D26CB9">
                <w:rPr>
                  <w:rFonts w:ascii="Arial" w:eastAsia="Times New Roman" w:hAnsi="Arial" w:cs="Arial"/>
                  <w:i/>
                  <w:color w:val="0000FF"/>
                  <w:kern w:val="16"/>
                  <w:sz w:val="18"/>
                  <w:szCs w:val="18"/>
                  <w:u w:val="single"/>
                  <w:lang w:eastAsia="nl-NL"/>
                </w:rPr>
                <w:t>www.bkd.eu</w:t>
              </w:r>
            </w:hyperlink>
            <w:r w:rsidRPr="00D26CB9">
              <w:rPr>
                <w:rFonts w:ascii="Arial" w:eastAsia="Times New Roman" w:hAnsi="Arial" w:cs="Arial"/>
                <w:kern w:val="16"/>
                <w:sz w:val="16"/>
                <w:szCs w:val="20"/>
                <w:lang w:eastAsia="nl-NL"/>
              </w:rPr>
              <w:t xml:space="preserve"> . </w:t>
            </w:r>
          </w:p>
          <w:p w14:paraId="2ED99402" w14:textId="77777777"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>De kosten van de analyse van de grondmonsters wordt separaat in rekening gebracht.</w:t>
            </w:r>
          </w:p>
        </w:tc>
      </w:tr>
      <w:tr w:rsidR="00D26CB9" w:rsidRPr="00D26CB9" w14:paraId="34B0DE54" w14:textId="77777777" w:rsidTr="00D26CB9">
        <w:tc>
          <w:tcPr>
            <w:tcW w:w="10774" w:type="dxa"/>
          </w:tcPr>
          <w:p w14:paraId="354860A8" w14:textId="77777777" w:rsidR="00D26CB9" w:rsidRPr="00D26CB9" w:rsidRDefault="00D26CB9" w:rsidP="00D26CB9">
            <w:pPr>
              <w:numPr>
                <w:ilvl w:val="0"/>
                <w:numId w:val="3"/>
              </w:numPr>
              <w:spacing w:after="0" w:line="240" w:lineRule="auto"/>
              <w:ind w:right="176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Aanvullende informatie vindt u op </w:t>
            </w:r>
            <w:hyperlink r:id="rId9" w:history="1">
              <w:r w:rsidRPr="00D26CB9">
                <w:rPr>
                  <w:rFonts w:ascii="Arial" w:eastAsia="Times New Roman" w:hAnsi="Arial" w:cs="Arial"/>
                  <w:i/>
                  <w:color w:val="0000FF"/>
                  <w:kern w:val="16"/>
                  <w:sz w:val="18"/>
                  <w:szCs w:val="18"/>
                  <w:u w:val="single"/>
                  <w:lang w:eastAsia="nl-NL"/>
                </w:rPr>
                <w:t>www.bkd.eu/</w:t>
              </w:r>
              <w:r>
                <w:t xml:space="preserve"> </w:t>
              </w:r>
              <w:r w:rsidRPr="00D26CB9">
                <w:rPr>
                  <w:rFonts w:ascii="Arial" w:eastAsia="Times New Roman" w:hAnsi="Arial" w:cs="Arial"/>
                  <w:i/>
                  <w:color w:val="0000FF"/>
                  <w:kern w:val="16"/>
                  <w:sz w:val="18"/>
                  <w:szCs w:val="18"/>
                  <w:u w:val="single"/>
                  <w:lang w:eastAsia="nl-NL"/>
                </w:rPr>
                <w:t>/onze-dienstverlening/wet-regelgeving/stengelaal/</w:t>
              </w:r>
            </w:hyperlink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 en </w:t>
            </w:r>
            <w:hyperlink r:id="rId10" w:history="1">
              <w:r w:rsidRPr="00B8297B">
                <w:rPr>
                  <w:rStyle w:val="Hyperlink"/>
                  <w:rFonts w:ascii="Arial" w:eastAsia="Times New Roman" w:hAnsi="Arial" w:cs="Arial"/>
                  <w:kern w:val="16"/>
                  <w:sz w:val="18"/>
                  <w:szCs w:val="18"/>
                  <w:lang w:eastAsia="nl-NL"/>
                </w:rPr>
                <w:t>www.bkd.eu</w:t>
              </w:r>
              <w:r w:rsidRPr="00B8297B">
                <w:rPr>
                  <w:rStyle w:val="Hyperlink"/>
                </w:rPr>
                <w:t>/</w:t>
              </w:r>
              <w:r w:rsidRPr="00B8297B">
                <w:rPr>
                  <w:rStyle w:val="Hyperlink"/>
                  <w:rFonts w:ascii="Arial" w:eastAsia="Times New Roman" w:hAnsi="Arial" w:cs="Arial"/>
                  <w:kern w:val="16"/>
                  <w:sz w:val="18"/>
                  <w:szCs w:val="18"/>
                  <w:lang w:eastAsia="nl-NL"/>
                </w:rPr>
                <w:t>onze-dienstverlening/uitvoeringsrichtlijnen/</w:t>
              </w:r>
            </w:hyperlink>
            <w:r w:rsidRPr="00D26CB9"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  <w:t xml:space="preserve"> </w:t>
            </w:r>
          </w:p>
        </w:tc>
      </w:tr>
    </w:tbl>
    <w:p w14:paraId="004E196E" w14:textId="77777777" w:rsidR="00C87D33" w:rsidRDefault="00C87D33" w:rsidP="00F711B5">
      <w:pPr>
        <w:pStyle w:val="BKD5tussenkop"/>
        <w:spacing w:after="120"/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10774"/>
      </w:tblGrid>
      <w:tr w:rsidR="00D26CB9" w:rsidRPr="00D26CB9" w14:paraId="57D13ED7" w14:textId="77777777" w:rsidTr="00D26CB9">
        <w:tc>
          <w:tcPr>
            <w:tcW w:w="10774" w:type="dxa"/>
          </w:tcPr>
          <w:p w14:paraId="4F324D6D" w14:textId="77777777" w:rsidR="00D26CB9" w:rsidRPr="00D26CB9" w:rsidRDefault="00D26CB9" w:rsidP="00D26CB9">
            <w:pPr>
              <w:pStyle w:val="BKD3tekst"/>
              <w:rPr>
                <w:b/>
                <w:lang w:eastAsia="nl-NL"/>
              </w:rPr>
            </w:pPr>
            <w:r w:rsidRPr="00D26CB9">
              <w:rPr>
                <w:b/>
                <w:lang w:eastAsia="nl-NL"/>
              </w:rPr>
              <w:t>Naam aanvrager :</w:t>
            </w:r>
            <w:r w:rsidR="00C466B6" w:rsidRPr="00D26CB9">
              <w:rPr>
                <w:rFonts w:eastAsia="Times New Roman"/>
                <w:b/>
                <w:kern w:val="20"/>
                <w:sz w:val="20"/>
                <w:lang w:eastAsia="nl-NL"/>
              </w:rPr>
              <w:t xml:space="preserve"> </w:t>
            </w:r>
            <w:permStart w:id="1870556053" w:edGrp="everyone"/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fldChar w:fldCharType="begin">
                <w:ffData>
                  <w:name w:val="Tekstvak6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instrText xml:space="preserve"> FORMTEXT </w:instrTex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fldChar w:fldCharType="separate"/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t> </w:t>
            </w:r>
            <w:r w:rsidR="00C466B6" w:rsidRPr="00D26CB9">
              <w:rPr>
                <w:rFonts w:eastAsia="Times New Roman"/>
                <w:kern w:val="20"/>
                <w:sz w:val="20"/>
                <w:lang w:eastAsia="nl-NL"/>
              </w:rPr>
              <w:fldChar w:fldCharType="end"/>
            </w:r>
            <w:permEnd w:id="1870556053"/>
          </w:p>
        </w:tc>
      </w:tr>
      <w:tr w:rsidR="00D26CB9" w:rsidRPr="00D26CB9" w14:paraId="5DDD914A" w14:textId="77777777" w:rsidTr="00C466B6">
        <w:trPr>
          <w:trHeight w:val="462"/>
        </w:trPr>
        <w:tc>
          <w:tcPr>
            <w:tcW w:w="10774" w:type="dxa"/>
          </w:tcPr>
          <w:p w14:paraId="1164AA15" w14:textId="77777777" w:rsidR="00D26CB9" w:rsidRPr="00C466B6" w:rsidRDefault="00D26CB9" w:rsidP="00D26CB9">
            <w:pPr>
              <w:pStyle w:val="BKD3tekst"/>
              <w:rPr>
                <w:b/>
                <w:lang w:eastAsia="nl-NL"/>
              </w:rPr>
            </w:pPr>
            <w:r w:rsidRPr="00D26CB9">
              <w:rPr>
                <w:b/>
                <w:lang w:eastAsia="nl-NL"/>
              </w:rPr>
              <w:t>Handte</w:t>
            </w:r>
            <w:r w:rsidR="00C466B6">
              <w:rPr>
                <w:b/>
                <w:lang w:eastAsia="nl-NL"/>
              </w:rPr>
              <w:t>kening voor bevestiging aanvraag</w:t>
            </w:r>
          </w:p>
        </w:tc>
      </w:tr>
      <w:tr w:rsidR="00C466B6" w:rsidRPr="00D26CB9" w14:paraId="76731465" w14:textId="77777777" w:rsidTr="00C466B6">
        <w:trPr>
          <w:trHeight w:val="2384"/>
        </w:trPr>
        <w:tc>
          <w:tcPr>
            <w:tcW w:w="10774" w:type="dxa"/>
          </w:tcPr>
          <w:p w14:paraId="181B9D6D" w14:textId="77777777" w:rsidR="00C466B6" w:rsidRPr="00D26CB9" w:rsidRDefault="00C466B6" w:rsidP="00D26CB9">
            <w:pPr>
              <w:pStyle w:val="BKD3tekst"/>
              <w:rPr>
                <w:b/>
                <w:lang w:eastAsia="nl-NL"/>
              </w:rPr>
            </w:pPr>
            <w:permStart w:id="400359931" w:edGrp="everyone"/>
          </w:p>
        </w:tc>
      </w:tr>
      <w:permEnd w:id="400359931"/>
      <w:tr w:rsidR="00D26CB9" w:rsidRPr="00D26CB9" w14:paraId="3C750421" w14:textId="77777777" w:rsidTr="00D26CB9">
        <w:tc>
          <w:tcPr>
            <w:tcW w:w="10774" w:type="dxa"/>
          </w:tcPr>
          <w:p w14:paraId="37E25091" w14:textId="77777777" w:rsidR="00D26CB9" w:rsidRPr="00D26CB9" w:rsidRDefault="00D26CB9" w:rsidP="005C6F5B">
            <w:pPr>
              <w:spacing w:after="0" w:line="240" w:lineRule="auto"/>
              <w:ind w:left="34" w:right="-1"/>
              <w:jc w:val="center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</w:p>
          <w:p w14:paraId="0039977B" w14:textId="77777777" w:rsidR="00D26CB9" w:rsidRPr="00D26CB9" w:rsidRDefault="00D26CB9" w:rsidP="005C6F5B">
            <w:pPr>
              <w:spacing w:after="0" w:line="240" w:lineRule="auto"/>
              <w:ind w:left="34" w:right="-1"/>
              <w:jc w:val="center"/>
              <w:rPr>
                <w:rFonts w:ascii="Arial" w:eastAsia="Times New Roman" w:hAnsi="Arial" w:cs="Arial"/>
                <w:i/>
                <w:kern w:val="16"/>
                <w:sz w:val="18"/>
                <w:szCs w:val="18"/>
                <w:lang w:eastAsia="nl-NL"/>
              </w:rPr>
            </w:pPr>
            <w:r w:rsidRPr="00D26CB9">
              <w:rPr>
                <w:rFonts w:ascii="Arial" w:eastAsia="Times New Roman" w:hAnsi="Arial" w:cs="Arial"/>
                <w:i/>
                <w:kern w:val="16"/>
                <w:sz w:val="14"/>
                <w:szCs w:val="18"/>
                <w:lang w:eastAsia="nl-NL"/>
              </w:rPr>
              <w:t>Controle verzoekformulier PerceelRegisterStengelaal 08032016</w:t>
            </w:r>
          </w:p>
        </w:tc>
      </w:tr>
    </w:tbl>
    <w:p w14:paraId="702C338A" w14:textId="77777777" w:rsidR="00D26CB9" w:rsidRPr="00C87D33" w:rsidRDefault="00D26CB9" w:rsidP="00F711B5">
      <w:pPr>
        <w:pStyle w:val="BKD5tussenkop"/>
        <w:spacing w:after="120"/>
      </w:pPr>
    </w:p>
    <w:sectPr w:rsidR="00D26CB9" w:rsidRPr="00C87D33" w:rsidSect="00D26CB9">
      <w:headerReference w:type="default" r:id="rId11"/>
      <w:footerReference w:type="default" r:id="rId12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8D827" w14:textId="77777777" w:rsidR="00DB3F2B" w:rsidRDefault="00DB3F2B" w:rsidP="00CB4A47">
      <w:pPr>
        <w:spacing w:after="0" w:line="240" w:lineRule="auto"/>
      </w:pPr>
      <w:r>
        <w:separator/>
      </w:r>
    </w:p>
  </w:endnote>
  <w:endnote w:type="continuationSeparator" w:id="0">
    <w:p w14:paraId="539BFBD1" w14:textId="77777777" w:rsidR="00DB3F2B" w:rsidRDefault="00DB3F2B" w:rsidP="00CB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0CB2A" w14:textId="77777777" w:rsidR="00C53DB9" w:rsidRDefault="00C53DB9" w:rsidP="00C53DB9">
    <w:pPr>
      <w:ind w:right="1417" w:firstLine="708"/>
      <w:rPr>
        <w:rFonts w:ascii="CG Times (WN)" w:hAnsi="CG Times (WN)"/>
        <w:i/>
        <w:sz w:val="18"/>
        <w:szCs w:val="18"/>
      </w:rPr>
    </w:pPr>
    <w:bookmarkStart w:id="2" w:name="_Hlk5780511"/>
    <w:bookmarkStart w:id="3" w:name="_Hlk5780512"/>
    <w:bookmarkStart w:id="4" w:name="_Hlk5780513"/>
    <w:bookmarkStart w:id="5" w:name="_Hlk5780516"/>
    <w:bookmarkStart w:id="6" w:name="_Hlk5780517"/>
    <w:bookmarkStart w:id="7" w:name="_Hlk5780518"/>
  </w:p>
  <w:p w14:paraId="6A8EE5D1" w14:textId="77777777" w:rsidR="00C53DB9" w:rsidRDefault="00C53DB9" w:rsidP="00C53DB9">
    <w:pPr>
      <w:pStyle w:val="Koptekst"/>
      <w:tabs>
        <w:tab w:val="clear" w:pos="4536"/>
        <w:tab w:val="clear" w:pos="9072"/>
      </w:tabs>
      <w:spacing w:after="40"/>
      <w:rPr>
        <w:sz w:val="20"/>
      </w:rPr>
    </w:pPr>
    <w:r>
      <w:rPr>
        <w:sz w:val="20"/>
      </w:rPr>
      <w:t xml:space="preserve">Controlebezoek tijdig aanvragen en </w:t>
    </w:r>
    <w:r>
      <w:rPr>
        <w:b/>
        <w:sz w:val="20"/>
      </w:rPr>
      <w:t>uiterlijk tot 15.30 uur</w:t>
    </w:r>
    <w:r>
      <w:rPr>
        <w:sz w:val="20"/>
      </w:rPr>
      <w:t xml:space="preserve"> de werkdag vóór het controlebezoek.</w:t>
    </w:r>
  </w:p>
  <w:p w14:paraId="071381C8" w14:textId="77777777" w:rsidR="00C53DB9" w:rsidRPr="009E675A" w:rsidRDefault="00C53DB9" w:rsidP="00C53DB9">
    <w:pPr>
      <w:pStyle w:val="Koptekst"/>
      <w:tabs>
        <w:tab w:val="clear" w:pos="4536"/>
        <w:tab w:val="clear" w:pos="9072"/>
        <w:tab w:val="right" w:pos="10490"/>
      </w:tabs>
      <w:spacing w:after="40"/>
      <w:rPr>
        <w:sz w:val="20"/>
        <w:lang w:val="fr-FR"/>
      </w:rPr>
    </w:pPr>
    <w:r w:rsidRPr="009E675A">
      <w:rPr>
        <w:sz w:val="20"/>
        <w:lang w:val="fr-FR"/>
      </w:rPr>
      <w:t>Email: stengelaal@bkd.eu</w:t>
    </w:r>
  </w:p>
  <w:p w14:paraId="12669CFE" w14:textId="77777777" w:rsidR="00C53DB9" w:rsidRDefault="00C53DB9" w:rsidP="00C53DB9">
    <w:pPr>
      <w:pStyle w:val="Koptekst"/>
      <w:tabs>
        <w:tab w:val="clear" w:pos="4536"/>
        <w:tab w:val="clear" w:pos="9072"/>
        <w:tab w:val="right" w:pos="10490"/>
      </w:tabs>
      <w:spacing w:after="40"/>
      <w:rPr>
        <w:rFonts w:ascii="CG Times (WN)" w:hAnsi="CG Times (WN)"/>
        <w:i/>
        <w:sz w:val="18"/>
        <w:szCs w:val="18"/>
      </w:rPr>
    </w:pPr>
    <w:r w:rsidRPr="00482C5F">
      <w:rPr>
        <w:b/>
      </w:rPr>
      <w:t xml:space="preserve">Per </w:t>
    </w:r>
    <w:r>
      <w:rPr>
        <w:b/>
      </w:rPr>
      <w:t>perceel</w:t>
    </w:r>
    <w:r w:rsidRPr="00482C5F">
      <w:rPr>
        <w:b/>
      </w:rPr>
      <w:t xml:space="preserve"> één aanvraagformulier </w:t>
    </w:r>
    <w:r>
      <w:rPr>
        <w:b/>
      </w:rPr>
      <w:t>gebruiken</w:t>
    </w:r>
    <w:bookmarkEnd w:id="2"/>
    <w:bookmarkEnd w:id="3"/>
    <w:bookmarkEnd w:id="4"/>
    <w:bookmarkEnd w:id="5"/>
    <w:bookmarkEnd w:id="6"/>
    <w:bookmarkEnd w:id="7"/>
  </w:p>
  <w:p w14:paraId="05A16CC2" w14:textId="77777777" w:rsidR="00D26CB9" w:rsidRPr="00D26CB9" w:rsidRDefault="00D26CB9" w:rsidP="00C53DB9">
    <w:pPr>
      <w:spacing w:after="0" w:line="240" w:lineRule="auto"/>
      <w:ind w:right="1417"/>
      <w:rPr>
        <w:rFonts w:ascii="CG Times (WN)" w:eastAsia="Times New Roman" w:hAnsi="CG Times (WN)" w:cs="Times New Roman"/>
        <w:i/>
        <w:kern w:val="20"/>
        <w:sz w:val="18"/>
        <w:szCs w:val="18"/>
        <w:lang w:eastAsia="nl-NL"/>
      </w:rPr>
    </w:pPr>
  </w:p>
  <w:p w14:paraId="1CD5EF99" w14:textId="77777777" w:rsidR="006C4718" w:rsidRPr="00D26CB9" w:rsidRDefault="00493D8E" w:rsidP="00C53DB9">
    <w:pPr>
      <w:tabs>
        <w:tab w:val="right" w:pos="10490"/>
      </w:tabs>
      <w:spacing w:after="40" w:line="240" w:lineRule="auto"/>
      <w:jc w:val="right"/>
      <w:rPr>
        <w:rFonts w:ascii="CG Times (WN)" w:eastAsia="Times New Roman" w:hAnsi="CG Times (WN)" w:cs="Times New Roman"/>
        <w:i/>
        <w:kern w:val="16"/>
        <w:sz w:val="18"/>
        <w:szCs w:val="18"/>
        <w:lang w:eastAsia="nl-NL"/>
      </w:rPr>
    </w:pPr>
    <w:r w:rsidRPr="00493D8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6E4EBF8" wp14:editId="073D52FA">
          <wp:simplePos x="0" y="0"/>
          <wp:positionH relativeFrom="column">
            <wp:posOffset>-1452245</wp:posOffset>
          </wp:positionH>
          <wp:positionV relativeFrom="paragraph">
            <wp:posOffset>-4061460</wp:posOffset>
          </wp:positionV>
          <wp:extent cx="4124325" cy="4629150"/>
          <wp:effectExtent l="57150" t="0" r="66675" b="11430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D_Beeldmerk_Blauw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4629150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3DB9">
      <w:rPr>
        <w:rFonts w:ascii="Arial" w:eastAsia="Times New Roman" w:hAnsi="Arial" w:cs="Times New Roman"/>
        <w:b/>
        <w:kern w:val="16"/>
        <w:szCs w:val="20"/>
        <w:lang w:eastAsia="nl-NL"/>
      </w:rPr>
      <w:t xml:space="preserve"> </w:t>
    </w:r>
    <w:r w:rsidR="00C53DB9">
      <w:rPr>
        <w:rFonts w:ascii="Arial" w:eastAsia="Times New Roman" w:hAnsi="Arial" w:cs="Times New Roman"/>
        <w:b/>
        <w:kern w:val="16"/>
        <w:szCs w:val="20"/>
        <w:lang w:eastAsia="nl-NL"/>
      </w:rPr>
      <w:tab/>
    </w:r>
    <w:r w:rsidR="00D26C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t xml:space="preserve">pagina </w:t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fldChar w:fldCharType="begin"/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instrText>PAGE   \* MERGEFORMAT</w:instrText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fldChar w:fldCharType="separate"/>
    </w:r>
    <w:r w:rsidR="00C466B6">
      <w:rPr>
        <w:rFonts w:ascii="Arial" w:eastAsia="Times New Roman" w:hAnsi="Arial" w:cs="Times New Roman"/>
        <w:noProof/>
        <w:kern w:val="16"/>
        <w:sz w:val="18"/>
        <w:szCs w:val="20"/>
        <w:lang w:eastAsia="nl-NL"/>
      </w:rPr>
      <w:t>1</w:t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fldChar w:fldCharType="end"/>
    </w:r>
    <w:r w:rsidR="00C53DB9" w:rsidRPr="00C53DB9">
      <w:rPr>
        <w:rFonts w:ascii="Arial" w:eastAsia="Times New Roman" w:hAnsi="Arial" w:cs="Times New Roman"/>
        <w:kern w:val="16"/>
        <w:sz w:val="18"/>
        <w:szCs w:val="20"/>
        <w:lang w:eastAsia="nl-NL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C5A5" w14:textId="77777777" w:rsidR="00DB3F2B" w:rsidRDefault="00DB3F2B" w:rsidP="00CB4A47">
      <w:pPr>
        <w:spacing w:after="0" w:line="240" w:lineRule="auto"/>
      </w:pPr>
      <w:r>
        <w:separator/>
      </w:r>
    </w:p>
  </w:footnote>
  <w:footnote w:type="continuationSeparator" w:id="0">
    <w:p w14:paraId="26B16E4F" w14:textId="77777777" w:rsidR="00DB3F2B" w:rsidRDefault="00DB3F2B" w:rsidP="00CB4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1440" w14:textId="77777777" w:rsidR="00CB4A47" w:rsidRDefault="00CB4A47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F523AF" wp14:editId="0666F580">
          <wp:simplePos x="0" y="0"/>
          <wp:positionH relativeFrom="column">
            <wp:posOffset>4691380</wp:posOffset>
          </wp:positionH>
          <wp:positionV relativeFrom="paragraph">
            <wp:posOffset>-306705</wp:posOffset>
          </wp:positionV>
          <wp:extent cx="1585520" cy="933450"/>
          <wp:effectExtent l="0" t="0" r="0" b="0"/>
          <wp:wrapTopAndBottom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KD_Logo_Blau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2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C2849"/>
    <w:multiLevelType w:val="hybridMultilevel"/>
    <w:tmpl w:val="1C2E7E1A"/>
    <w:lvl w:ilvl="0" w:tplc="29A06B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E88"/>
    <w:multiLevelType w:val="hybridMultilevel"/>
    <w:tmpl w:val="3FE6DAB8"/>
    <w:lvl w:ilvl="0" w:tplc="2D2A1198"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60AE"/>
    <w:multiLevelType w:val="hybridMultilevel"/>
    <w:tmpl w:val="8F1A521C"/>
    <w:lvl w:ilvl="0" w:tplc="820202C4">
      <w:start w:val="1"/>
      <w:numFmt w:val="bullet"/>
      <w:pStyle w:val="BKD4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C3525"/>
    <w:multiLevelType w:val="hybridMultilevel"/>
    <w:tmpl w:val="D1F6576C"/>
    <w:lvl w:ilvl="0" w:tplc="2AE27910">
      <w:numFmt w:val="bullet"/>
      <w:lvlText w:val="-"/>
      <w:lvlJc w:val="left"/>
      <w:pPr>
        <w:ind w:left="720" w:hanging="360"/>
      </w:pPr>
      <w:rPr>
        <w:rFonts w:ascii="CG Times (WN)" w:eastAsia="Times New Roman" w:hAnsi="CG Times (WN)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b/2uKeqxq+gt/ZRlIBTlXeh8uxmdQXexlJ6trou5fA0uT6k3wSWUENStuHoU7HQ3DcK2bfRfuDlUNtz6mDJ9HA==" w:salt="eFn8Ip/rV4cWZfT9q+9F/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B9"/>
    <w:rsid w:val="000A75CF"/>
    <w:rsid w:val="002916FD"/>
    <w:rsid w:val="00493D8E"/>
    <w:rsid w:val="006C4718"/>
    <w:rsid w:val="00702558"/>
    <w:rsid w:val="007115FD"/>
    <w:rsid w:val="007406F6"/>
    <w:rsid w:val="008B0243"/>
    <w:rsid w:val="009533FF"/>
    <w:rsid w:val="00AE14AF"/>
    <w:rsid w:val="00AE2316"/>
    <w:rsid w:val="00B92529"/>
    <w:rsid w:val="00C466B6"/>
    <w:rsid w:val="00C53DB9"/>
    <w:rsid w:val="00C87D33"/>
    <w:rsid w:val="00CB4A47"/>
    <w:rsid w:val="00D26CB9"/>
    <w:rsid w:val="00DB3F2B"/>
    <w:rsid w:val="00E4131F"/>
    <w:rsid w:val="00F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C92D1"/>
  <w15:chartTrackingRefBased/>
  <w15:docId w15:val="{609D9043-601B-41A0-B87B-FF4832E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916F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CB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CB4A47"/>
  </w:style>
  <w:style w:type="paragraph" w:styleId="Voettekst">
    <w:name w:val="footer"/>
    <w:basedOn w:val="Standaard"/>
    <w:link w:val="VoettekstChar"/>
    <w:uiPriority w:val="99"/>
    <w:unhideWhenUsed/>
    <w:rsid w:val="00CB4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4A47"/>
  </w:style>
  <w:style w:type="paragraph" w:customStyle="1" w:styleId="BKD3tekst">
    <w:name w:val="BKD 3 tekst"/>
    <w:basedOn w:val="Standaard"/>
    <w:link w:val="BKD3tekstChar"/>
    <w:qFormat/>
    <w:rsid w:val="00702558"/>
    <w:pPr>
      <w:spacing w:after="360"/>
      <w:jc w:val="both"/>
    </w:pPr>
    <w:rPr>
      <w:rFonts w:ascii="Arial" w:hAnsi="Arial" w:cs="Arial"/>
      <w:szCs w:val="20"/>
    </w:rPr>
  </w:style>
  <w:style w:type="paragraph" w:customStyle="1" w:styleId="BKD1titel">
    <w:name w:val="BKD 1 titel"/>
    <w:basedOn w:val="Standaard"/>
    <w:link w:val="BKD1titelChar"/>
    <w:qFormat/>
    <w:rsid w:val="002916FD"/>
    <w:rPr>
      <w:rFonts w:ascii="Arial" w:hAnsi="Arial" w:cs="Arial"/>
      <w:color w:val="0060AD"/>
      <w:sz w:val="48"/>
      <w:szCs w:val="48"/>
    </w:rPr>
  </w:style>
  <w:style w:type="character" w:customStyle="1" w:styleId="BKD3tekstChar">
    <w:name w:val="BKD 3 tekst Char"/>
    <w:basedOn w:val="Standaardalinea-lettertype"/>
    <w:link w:val="BKD3tekst"/>
    <w:rsid w:val="00702558"/>
    <w:rPr>
      <w:rFonts w:ascii="Arial" w:hAnsi="Arial" w:cs="Arial"/>
      <w:szCs w:val="20"/>
    </w:rPr>
  </w:style>
  <w:style w:type="paragraph" w:customStyle="1" w:styleId="BKD2ondertitel">
    <w:name w:val="BKD 2 ondertitel"/>
    <w:basedOn w:val="Standaard"/>
    <w:link w:val="BKD2ondertitelChar"/>
    <w:qFormat/>
    <w:rsid w:val="002916FD"/>
    <w:rPr>
      <w:rFonts w:ascii="Arial" w:hAnsi="Arial" w:cs="Arial"/>
      <w:color w:val="009EDB"/>
      <w:sz w:val="36"/>
      <w:szCs w:val="40"/>
    </w:rPr>
  </w:style>
  <w:style w:type="character" w:customStyle="1" w:styleId="BKD1titelChar">
    <w:name w:val="BKD 1 titel Char"/>
    <w:basedOn w:val="Standaardalinea-lettertype"/>
    <w:link w:val="BKD1titel"/>
    <w:rsid w:val="002916FD"/>
    <w:rPr>
      <w:rFonts w:ascii="Arial" w:hAnsi="Arial" w:cs="Arial"/>
      <w:color w:val="0060AD"/>
      <w:sz w:val="48"/>
      <w:szCs w:val="48"/>
    </w:rPr>
  </w:style>
  <w:style w:type="paragraph" w:customStyle="1" w:styleId="BKD5tussenkop">
    <w:name w:val="BKD 5 tussenkop"/>
    <w:basedOn w:val="BKD3tekst"/>
    <w:link w:val="BKD5tussenkopChar"/>
    <w:qFormat/>
    <w:rsid w:val="000A75CF"/>
    <w:rPr>
      <w:b/>
      <w:color w:val="0060AD"/>
    </w:rPr>
  </w:style>
  <w:style w:type="character" w:customStyle="1" w:styleId="BKD2ondertitelChar">
    <w:name w:val="BKD 2 ondertitel Char"/>
    <w:basedOn w:val="Standaardalinea-lettertype"/>
    <w:link w:val="BKD2ondertitel"/>
    <w:rsid w:val="002916FD"/>
    <w:rPr>
      <w:rFonts w:ascii="Arial" w:hAnsi="Arial" w:cs="Arial"/>
      <w:color w:val="009EDB"/>
      <w:sz w:val="36"/>
      <w:szCs w:val="40"/>
    </w:rPr>
  </w:style>
  <w:style w:type="character" w:customStyle="1" w:styleId="BKD5tussenkopChar">
    <w:name w:val="BKD 5 tussenkop Char"/>
    <w:basedOn w:val="BKD3tekstChar"/>
    <w:link w:val="BKD5tussenkop"/>
    <w:rsid w:val="000A75CF"/>
    <w:rPr>
      <w:rFonts w:ascii="Arial" w:hAnsi="Arial" w:cs="Arial"/>
      <w:b/>
      <w:color w:val="0060AD"/>
      <w:sz w:val="20"/>
      <w:szCs w:val="20"/>
    </w:rPr>
  </w:style>
  <w:style w:type="paragraph" w:customStyle="1" w:styleId="BKD4opsomming">
    <w:name w:val="BKD 4 opsomming"/>
    <w:basedOn w:val="BKD3tekst"/>
    <w:link w:val="BKD4opsommingChar"/>
    <w:qFormat/>
    <w:rsid w:val="00702558"/>
    <w:pPr>
      <w:numPr>
        <w:numId w:val="2"/>
      </w:numPr>
      <w:spacing w:after="120"/>
    </w:pPr>
  </w:style>
  <w:style w:type="character" w:customStyle="1" w:styleId="BKD4opsommingChar">
    <w:name w:val="BKD 4 opsomming Char"/>
    <w:basedOn w:val="BKD3tekstChar"/>
    <w:link w:val="BKD4opsomming"/>
    <w:rsid w:val="00702558"/>
    <w:rPr>
      <w:rFonts w:ascii="Arial" w:hAnsi="Arial" w:cs="Arial"/>
      <w:szCs w:val="20"/>
    </w:rPr>
  </w:style>
  <w:style w:type="character" w:styleId="Hyperlink">
    <w:name w:val="Hyperlink"/>
    <w:basedOn w:val="Standaardalinea-lettertype"/>
    <w:uiPriority w:val="99"/>
    <w:unhideWhenUsed/>
    <w:rsid w:val="00D26C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26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d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kd.eu/onze-dienstverlening/uitvoeringsrichtlijn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kd.eu/keuren/stengelaa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kd.local\dfs\Data\Gehele_BKD\office%20sjabloon\Algemeen\BKD%20Word%20sjabloon%202018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3FB61-6207-4BDC-93F9-AD07EA7D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 Word sjabloon 2018</Template>
  <TotalTime>3</TotalTime>
  <Pages>2</Pages>
  <Words>459</Words>
  <Characters>2530</Characters>
  <Application>Microsoft Office Word</Application>
  <DocSecurity>12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 de Block</dc:creator>
  <cp:keywords/>
  <dc:description/>
  <cp:lastModifiedBy>Coby Venema</cp:lastModifiedBy>
  <cp:revision>2</cp:revision>
  <dcterms:created xsi:type="dcterms:W3CDTF">2019-11-27T09:51:00Z</dcterms:created>
  <dcterms:modified xsi:type="dcterms:W3CDTF">2019-11-27T09:51:00Z</dcterms:modified>
</cp:coreProperties>
</file>