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165A5" w14:textId="77777777" w:rsidR="00A74046" w:rsidRPr="00BA17BB" w:rsidRDefault="00A74046" w:rsidP="00A74046">
      <w:pPr>
        <w:pStyle w:val="Kop1"/>
        <w:jc w:val="left"/>
        <w:rPr>
          <w:rFonts w:ascii="Arial" w:hAnsi="Arial" w:cs="Arial"/>
          <w:b w:val="0"/>
          <w:bCs w:val="0"/>
          <w:lang w:val="fr-FR"/>
        </w:rPr>
      </w:pPr>
    </w:p>
    <w:tbl>
      <w:tblPr>
        <w:tblW w:w="0" w:type="auto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2"/>
        <w:gridCol w:w="3013"/>
        <w:gridCol w:w="1035"/>
      </w:tblGrid>
      <w:tr w:rsidR="00A74046" w:rsidRPr="00BA17BB" w14:paraId="0C2E37DC" w14:textId="77777777" w:rsidTr="00AB3A8D">
        <w:trPr>
          <w:cantSplit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5ED522E9" w14:textId="77777777" w:rsidR="00A74046" w:rsidRPr="00BA17BB" w:rsidRDefault="002153D1" w:rsidP="00AB3A8D">
            <w:pPr>
              <w:pStyle w:val="Kop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PAKISTAN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1A938C9" w14:textId="77777777"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3F43F53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14:paraId="55FB38A5" w14:textId="77777777" w:rsidTr="00AB3A8D">
        <w:trPr>
          <w:cantSplit/>
        </w:trPr>
        <w:tc>
          <w:tcPr>
            <w:tcW w:w="5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21AB31" w14:textId="561A1913" w:rsidR="00A74046" w:rsidRPr="00BA17BB" w:rsidRDefault="003D53DF" w:rsidP="00AB3A8D">
            <w:pPr>
              <w:pStyle w:val="Kop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BKD “Eigen Verklaring” Certificate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B16072" w14:textId="77777777"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Nummer: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CDF9F7" w14:textId="08CCB85C" w:rsidR="00A74046" w:rsidRPr="00BA17BB" w:rsidRDefault="00A74046" w:rsidP="00AB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0" w:name="Tekstvak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339C2">
              <w:rPr>
                <w:rFonts w:ascii="Arial" w:hAnsi="Arial" w:cs="Arial"/>
              </w:rPr>
              <w:t> </w:t>
            </w:r>
            <w:r w:rsidR="002339C2">
              <w:rPr>
                <w:rFonts w:ascii="Arial" w:hAnsi="Arial" w:cs="Arial"/>
              </w:rPr>
              <w:t> </w:t>
            </w:r>
            <w:r w:rsidR="002339C2">
              <w:rPr>
                <w:rFonts w:ascii="Arial" w:hAnsi="Arial" w:cs="Arial"/>
              </w:rPr>
              <w:t> </w:t>
            </w:r>
            <w:r w:rsidR="002339C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21B8E976" w14:textId="77777777" w:rsidR="00A74046" w:rsidRPr="00BA17BB" w:rsidRDefault="00A74046" w:rsidP="00A74046">
      <w:pPr>
        <w:rPr>
          <w:rFonts w:ascii="Arial" w:hAnsi="Arial" w:cs="Arial"/>
        </w:rPr>
      </w:pPr>
    </w:p>
    <w:tbl>
      <w:tblPr>
        <w:tblW w:w="95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344"/>
        <w:gridCol w:w="1042"/>
        <w:gridCol w:w="2693"/>
        <w:gridCol w:w="235"/>
        <w:gridCol w:w="1558"/>
      </w:tblGrid>
      <w:tr w:rsidR="00A74046" w:rsidRPr="00BA17BB" w14:paraId="6B5C58DD" w14:textId="77777777" w:rsidTr="00E30D2B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E12457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Verkoper: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3BFA97" w14:textId="77777777"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(naam</w:t>
            </w:r>
            <w:r>
              <w:rPr>
                <w:rFonts w:ascii="Arial" w:hAnsi="Arial" w:cs="Arial"/>
              </w:rPr>
              <w:t>)</w:t>
            </w:r>
          </w:p>
          <w:p w14:paraId="05095CA8" w14:textId="77777777"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)</w:t>
            </w:r>
          </w:p>
        </w:tc>
        <w:bookmarkStart w:id="1" w:name="Tekstvak1"/>
        <w:tc>
          <w:tcPr>
            <w:tcW w:w="507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3345ECA" w14:textId="573CD5D8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="002339C2">
              <w:rPr>
                <w:rFonts w:ascii="Arial" w:hAnsi="Arial" w:cs="Arial"/>
              </w:rPr>
              <w:t> </w:t>
            </w:r>
            <w:r w:rsidR="002339C2">
              <w:rPr>
                <w:rFonts w:ascii="Arial" w:hAnsi="Arial" w:cs="Arial"/>
              </w:rPr>
              <w:t> </w:t>
            </w:r>
            <w:r w:rsidR="002339C2">
              <w:rPr>
                <w:rFonts w:ascii="Arial" w:hAnsi="Arial" w:cs="Arial"/>
              </w:rPr>
              <w:t> </w:t>
            </w:r>
            <w:r w:rsidR="002339C2">
              <w:rPr>
                <w:rFonts w:ascii="Arial" w:hAnsi="Arial" w:cs="Arial"/>
              </w:rPr>
              <w:t> </w:t>
            </w:r>
            <w:r w:rsidR="002339C2">
              <w:rPr>
                <w:rFonts w:ascii="Arial" w:hAnsi="Arial" w:cs="Arial"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1"/>
          </w:p>
          <w:p w14:paraId="1B254958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07B8645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1DDABB9E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Aansluitnr.:</w:t>
            </w:r>
          </w:p>
        </w:tc>
      </w:tr>
      <w:tr w:rsidR="00A74046" w:rsidRPr="00BA17BB" w14:paraId="265A47D0" w14:textId="77777777" w:rsidTr="00E30D2B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CA1207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2282D0" w14:textId="2CB837EA"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(a</w:t>
            </w:r>
            <w:r w:rsidR="002339C2">
              <w:rPr>
                <w:rFonts w:ascii="Arial" w:hAnsi="Arial" w:cs="Arial"/>
              </w:rPr>
              <w:t>d</w:t>
            </w:r>
            <w:r w:rsidRPr="00BA17BB">
              <w:rPr>
                <w:rFonts w:ascii="Arial" w:hAnsi="Arial" w:cs="Arial"/>
              </w:rPr>
              <w:t>res)</w:t>
            </w:r>
          </w:p>
        </w:tc>
        <w:bookmarkStart w:id="2" w:name="Tekstvak2"/>
        <w:tc>
          <w:tcPr>
            <w:tcW w:w="507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E015176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2"/>
          </w:p>
          <w:p w14:paraId="639EE4EC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1C10F65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bookmarkStart w:id="3" w:name="Tekstvak5"/>
        <w:tc>
          <w:tcPr>
            <w:tcW w:w="155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678717A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3"/>
          </w:p>
          <w:p w14:paraId="15A642B8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14:paraId="4A446EAF" w14:textId="77777777" w:rsidTr="00E30D2B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81CE87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DCF453" w14:textId="77777777"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(postcode)</w:t>
            </w:r>
          </w:p>
        </w:tc>
        <w:bookmarkStart w:id="4" w:name="Tekstvak3"/>
        <w:tc>
          <w:tcPr>
            <w:tcW w:w="134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D95E18E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04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9FAD06A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(plaats</w:t>
            </w:r>
            <w:r>
              <w:rPr>
                <w:rFonts w:ascii="Arial" w:hAnsi="Arial" w:cs="Arial"/>
              </w:rPr>
              <w:t>)</w:t>
            </w:r>
          </w:p>
        </w:tc>
        <w:bookmarkStart w:id="5" w:name="Tekstvak4"/>
        <w:tc>
          <w:tcPr>
            <w:tcW w:w="269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61A4574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8E74FE8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CF125CF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14:paraId="1EDFF866" w14:textId="77777777" w:rsidTr="00E30D2B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570C69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83F402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5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34BEBA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B85C2C8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658E4AFF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14:paraId="5183E22D" w14:textId="77777777" w:rsidTr="00E30D2B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4919C7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Koper: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6EAE07" w14:textId="0F9E0F2D"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(naam)</w:t>
            </w:r>
          </w:p>
        </w:tc>
        <w:bookmarkStart w:id="6" w:name="Tekstvak7"/>
        <w:tc>
          <w:tcPr>
            <w:tcW w:w="507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D170800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79AD072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</w:tcPr>
          <w:p w14:paraId="093BADB6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14:paraId="46A2395E" w14:textId="77777777" w:rsidTr="00E30D2B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88C7FE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6D2779" w14:textId="77777777"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(adres)</w:t>
            </w:r>
          </w:p>
        </w:tc>
        <w:bookmarkStart w:id="7" w:name="Tekstvak8"/>
        <w:tc>
          <w:tcPr>
            <w:tcW w:w="507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B9042BE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85D618A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</w:tcPr>
          <w:p w14:paraId="3173E844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14:paraId="5D2B59C5" w14:textId="77777777" w:rsidTr="00E30D2B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7F9B9F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81FFC0" w14:textId="77777777"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(postcode)</w:t>
            </w:r>
          </w:p>
        </w:tc>
        <w:bookmarkStart w:id="8" w:name="Tekstvak9"/>
        <w:tc>
          <w:tcPr>
            <w:tcW w:w="134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03D2C30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04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5D4F333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(plaats)</w:t>
            </w:r>
          </w:p>
        </w:tc>
        <w:bookmarkStart w:id="9" w:name="Tekstvak10"/>
        <w:tc>
          <w:tcPr>
            <w:tcW w:w="269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582A320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FB8D3ED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</w:tcPr>
          <w:p w14:paraId="40A6E1A5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</w:tbl>
    <w:p w14:paraId="631FCACF" w14:textId="77777777" w:rsidR="00A74046" w:rsidRPr="00BA17BB" w:rsidRDefault="00A74046" w:rsidP="00A74046">
      <w:pPr>
        <w:rPr>
          <w:rFonts w:ascii="Arial" w:hAnsi="Arial" w:cs="Arial"/>
        </w:rPr>
      </w:pPr>
    </w:p>
    <w:p w14:paraId="55B444C9" w14:textId="77777777" w:rsidR="00A74046" w:rsidRPr="00BA17BB" w:rsidRDefault="00A74046" w:rsidP="00A74046">
      <w:pPr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483"/>
        <w:gridCol w:w="1418"/>
        <w:gridCol w:w="992"/>
        <w:gridCol w:w="1701"/>
      </w:tblGrid>
      <w:tr w:rsidR="00A74046" w:rsidRPr="00BA17BB" w14:paraId="5115FF0D" w14:textId="77777777" w:rsidTr="00AB3A8D"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BFA7D6" w14:textId="77777777" w:rsidR="00A74046" w:rsidRPr="00BA17BB" w:rsidRDefault="00A74046" w:rsidP="00AB3A8D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7BB">
              <w:rPr>
                <w:rFonts w:ascii="Arial" w:hAnsi="Arial" w:cs="Arial"/>
                <w:b/>
                <w:bCs/>
              </w:rPr>
              <w:t>Gewas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6AE41" w14:textId="77777777" w:rsidR="00A74046" w:rsidRPr="00BA17BB" w:rsidRDefault="00A74046" w:rsidP="00AB3A8D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7BB">
              <w:rPr>
                <w:rFonts w:ascii="Arial" w:hAnsi="Arial" w:cs="Arial"/>
                <w:b/>
                <w:bCs/>
              </w:rPr>
              <w:t>Cultivar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7FB03" w14:textId="77777777" w:rsidR="00A74046" w:rsidRPr="00BA17BB" w:rsidRDefault="00A74046" w:rsidP="00AB3A8D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7BB">
              <w:rPr>
                <w:rFonts w:ascii="Arial" w:hAnsi="Arial" w:cs="Arial"/>
                <w:b/>
                <w:bCs/>
              </w:rPr>
              <w:t>Certificaat nummer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55E43" w14:textId="77777777" w:rsidR="00A74046" w:rsidRPr="00BA17BB" w:rsidRDefault="00A74046" w:rsidP="00AB3A8D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7BB">
              <w:rPr>
                <w:rFonts w:ascii="Arial" w:hAnsi="Arial" w:cs="Arial"/>
                <w:b/>
                <w:bCs/>
              </w:rPr>
              <w:t>Klasse</w:t>
            </w:r>
          </w:p>
          <w:p w14:paraId="660DDE58" w14:textId="77777777" w:rsidR="00A74046" w:rsidRPr="00BA17BB" w:rsidRDefault="00A74046" w:rsidP="00AB3A8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7C40A" w14:textId="77777777" w:rsidR="00A74046" w:rsidRPr="00BA17BB" w:rsidRDefault="00A74046" w:rsidP="00AB3A8D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7BB">
              <w:rPr>
                <w:rFonts w:ascii="Arial" w:hAnsi="Arial" w:cs="Arial"/>
                <w:b/>
                <w:bCs/>
              </w:rPr>
              <w:t>Aantal</w:t>
            </w:r>
          </w:p>
          <w:p w14:paraId="53C89557" w14:textId="77777777" w:rsidR="00A74046" w:rsidRPr="00BA17BB" w:rsidRDefault="00A74046" w:rsidP="00AB3A8D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7BB">
              <w:rPr>
                <w:rFonts w:ascii="Arial" w:hAnsi="Arial" w:cs="Arial"/>
                <w:b/>
                <w:bCs/>
              </w:rPr>
              <w:t>stuks</w:t>
            </w:r>
          </w:p>
        </w:tc>
      </w:tr>
      <w:tr w:rsidR="00A74046" w:rsidRPr="00BA17BB" w14:paraId="03FA0C43" w14:textId="77777777" w:rsidTr="00AB3A8D">
        <w:trPr>
          <w:trHeight w:hRule="exact" w:val="284"/>
        </w:trPr>
        <w:tc>
          <w:tcPr>
            <w:tcW w:w="16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3E66465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A66C41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0" w:name="Tekstvak117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10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93D33B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" w:name="Tekstvak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1B3B33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75E43">
              <w:rPr>
                <w:rFonts w:ascii="Arial" w:hAnsi="Arial" w:cs="Arial"/>
              </w:rPr>
            </w:r>
            <w:r w:rsidR="00D75E4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BAF948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2" w:name="Tekstvak9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74046" w:rsidRPr="00BA17BB" w14:paraId="3A69F60F" w14:textId="77777777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AB5164C" w14:textId="1D91B8EC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1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3" w:name="Tekstvak120"/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="00D75E43">
              <w:rPr>
                <w:rFonts w:ascii="Arial" w:hAnsi="Arial" w:cs="Arial"/>
              </w:rPr>
              <w:t> </w:t>
            </w:r>
            <w:r w:rsidR="00D75E43">
              <w:rPr>
                <w:rFonts w:ascii="Arial" w:hAnsi="Arial" w:cs="Arial"/>
              </w:rPr>
              <w:t> </w:t>
            </w:r>
            <w:r w:rsidR="00D75E43">
              <w:rPr>
                <w:rFonts w:ascii="Arial" w:hAnsi="Arial" w:cs="Arial"/>
              </w:rPr>
              <w:t> </w:t>
            </w:r>
            <w:r w:rsidR="00D75E43">
              <w:rPr>
                <w:rFonts w:ascii="Arial" w:hAnsi="Arial" w:cs="Arial"/>
              </w:rPr>
              <w:t> </w:t>
            </w:r>
            <w:r w:rsidR="00D75E43">
              <w:rPr>
                <w:rFonts w:ascii="Arial" w:hAnsi="Arial" w:cs="Arial"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251EAE" w14:textId="77777777"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16AE1D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24B28" w14:textId="77777777"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D75E43">
              <w:rPr>
                <w:rFonts w:ascii="Arial" w:hAnsi="Arial" w:cs="Arial"/>
              </w:rPr>
            </w:r>
            <w:r w:rsidR="00D75E43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A9FD5E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435B04E2" w14:textId="77777777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E118168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9E3218" w14:textId="77777777"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F4AF37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2AB6B" w14:textId="77777777"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D75E43">
              <w:rPr>
                <w:rFonts w:ascii="Arial" w:hAnsi="Arial" w:cs="Arial"/>
              </w:rPr>
            </w:r>
            <w:r w:rsidR="00D75E43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A70AEE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7F3F64A8" w14:textId="77777777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5D72354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72FD18" w14:textId="77777777"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6468AB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05823" w14:textId="77777777"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D75E43">
              <w:rPr>
                <w:rFonts w:ascii="Arial" w:hAnsi="Arial" w:cs="Arial"/>
              </w:rPr>
            </w:r>
            <w:r w:rsidR="00D75E43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1225C3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1668583A" w14:textId="77777777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E05716D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DD27C1" w14:textId="77777777"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4B0A0E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CD8723" w14:textId="77777777"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D75E43">
              <w:rPr>
                <w:rFonts w:ascii="Arial" w:hAnsi="Arial" w:cs="Arial"/>
              </w:rPr>
            </w:r>
            <w:r w:rsidR="00D75E43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C63190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66C6BAFB" w14:textId="77777777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C0D66A9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284712" w14:textId="77777777"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3B6A09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5FB5B6" w14:textId="77777777"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D75E43">
              <w:rPr>
                <w:rFonts w:ascii="Arial" w:hAnsi="Arial" w:cs="Arial"/>
              </w:rPr>
            </w:r>
            <w:r w:rsidR="00D75E43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CAC3CE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3814BC66" w14:textId="77777777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10026D7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DF0962" w14:textId="77777777"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77B111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D0C96B" w14:textId="77777777"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D75E43">
              <w:rPr>
                <w:rFonts w:ascii="Arial" w:hAnsi="Arial" w:cs="Arial"/>
              </w:rPr>
            </w:r>
            <w:r w:rsidR="00D75E43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CBEB74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5A4FDFA5" w14:textId="77777777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E8C672E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5F062F" w14:textId="77777777"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7D14F0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990931" w14:textId="77777777"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D75E43">
              <w:rPr>
                <w:rFonts w:ascii="Arial" w:hAnsi="Arial" w:cs="Arial"/>
              </w:rPr>
            </w:r>
            <w:r w:rsidR="00D75E43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0253A7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3B2811C5" w14:textId="77777777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5439CB3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DF5E1C" w14:textId="77777777"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2A4545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B02D87" w14:textId="77777777"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D75E43">
              <w:rPr>
                <w:rFonts w:ascii="Arial" w:hAnsi="Arial" w:cs="Arial"/>
              </w:rPr>
            </w:r>
            <w:r w:rsidR="00D75E43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CF5621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5900A21A" w14:textId="77777777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B3E8DFC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D9A0BC" w14:textId="77777777"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F8423C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11CE0A" w14:textId="77777777"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D75E43">
              <w:rPr>
                <w:rFonts w:ascii="Arial" w:hAnsi="Arial" w:cs="Arial"/>
              </w:rPr>
            </w:r>
            <w:r w:rsidR="00D75E43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1A3219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3A610DA4" w14:textId="77777777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857A20E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F0A810" w14:textId="77777777"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6C3166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AFE9C0" w14:textId="77777777"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D75E43">
              <w:rPr>
                <w:rFonts w:ascii="Arial" w:hAnsi="Arial" w:cs="Arial"/>
              </w:rPr>
            </w:r>
            <w:r w:rsidR="00D75E43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A74077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56F5402C" w14:textId="77777777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8552272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174F66" w14:textId="77777777"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4DC9AE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3EF8F1" w14:textId="77777777"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D75E43">
              <w:rPr>
                <w:rFonts w:ascii="Arial" w:hAnsi="Arial" w:cs="Arial"/>
              </w:rPr>
            </w:r>
            <w:r w:rsidR="00D75E43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12280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37EFEC2E" w14:textId="77777777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ABB041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95600A" w14:textId="77777777"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9242D6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1AF877" w14:textId="77777777"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D75E43">
              <w:rPr>
                <w:rFonts w:ascii="Arial" w:hAnsi="Arial" w:cs="Arial"/>
              </w:rPr>
            </w:r>
            <w:r w:rsidR="00D75E43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BAB64A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1E21A85B" w14:textId="77777777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A447C80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690189" w14:textId="77777777"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6C9FBD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38EDA0" w14:textId="77777777"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D75E43">
              <w:rPr>
                <w:rFonts w:ascii="Arial" w:hAnsi="Arial" w:cs="Arial"/>
              </w:rPr>
            </w:r>
            <w:r w:rsidR="00D75E43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0104CB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6231645E" w14:textId="77777777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C445EEA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F9DECC" w14:textId="77777777"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E4FCE5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6AD4A" w14:textId="77777777"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D75E43">
              <w:rPr>
                <w:rFonts w:ascii="Arial" w:hAnsi="Arial" w:cs="Arial"/>
              </w:rPr>
            </w:r>
            <w:r w:rsidR="00D75E43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F2D064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340DEEE4" w14:textId="77777777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BE45466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869643" w14:textId="77777777"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3F4D93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8FD3F2" w14:textId="77777777"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D75E43">
              <w:rPr>
                <w:rFonts w:ascii="Arial" w:hAnsi="Arial" w:cs="Arial"/>
              </w:rPr>
            </w:r>
            <w:r w:rsidR="00D75E43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C2D910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35FD34AB" w14:textId="77777777" w:rsidTr="00AB3A8D">
        <w:trPr>
          <w:trHeight w:hRule="exact" w:val="284"/>
        </w:trPr>
        <w:tc>
          <w:tcPr>
            <w:tcW w:w="7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5925D86" w14:textId="77777777"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 aantal bloembollen: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1A961A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kstvak9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14:paraId="4DDA5A10" w14:textId="77777777" w:rsidR="00A74046" w:rsidRPr="00BA17BB" w:rsidRDefault="00A74046" w:rsidP="00A74046">
      <w:pPr>
        <w:tabs>
          <w:tab w:val="left" w:pos="4253"/>
        </w:tabs>
        <w:rPr>
          <w:rFonts w:ascii="Arial" w:hAnsi="Arial" w:cs="Arial"/>
        </w:rPr>
      </w:pPr>
    </w:p>
    <w:p w14:paraId="4CBDFEC3" w14:textId="77777777" w:rsidR="00A74046" w:rsidRPr="00BA17BB" w:rsidRDefault="00A74046" w:rsidP="00A74046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"/>
        <w:gridCol w:w="3405"/>
        <w:gridCol w:w="356"/>
        <w:gridCol w:w="4385"/>
      </w:tblGrid>
      <w:tr w:rsidR="00A74046" w:rsidRPr="00BA17BB" w14:paraId="6BF4029C" w14:textId="77777777" w:rsidTr="00AB3A8D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36EB6" w14:textId="77777777" w:rsidR="00A74046" w:rsidRPr="00BA17BB" w:rsidRDefault="00A74046" w:rsidP="00AB3A8D">
            <w:pPr>
              <w:rPr>
                <w:rFonts w:ascii="Arial" w:hAnsi="Arial" w:cs="Arial"/>
                <w:i/>
                <w:iCs/>
              </w:rPr>
            </w:pPr>
            <w:r w:rsidRPr="00BA17BB">
              <w:rPr>
                <w:rFonts w:ascii="Arial" w:hAnsi="Arial" w:cs="Arial"/>
                <w:i/>
                <w:iCs/>
              </w:rPr>
              <w:t>In te vullen door verkoper: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1AF6DC" w14:textId="77777777" w:rsidR="00A74046" w:rsidRPr="00BA17BB" w:rsidRDefault="00A74046" w:rsidP="00AB3A8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7C7D3F58" w14:textId="77777777" w:rsidR="00A74046" w:rsidRPr="00BA17BB" w:rsidRDefault="00A74046" w:rsidP="00AB3A8D">
            <w:pPr>
              <w:rPr>
                <w:rFonts w:ascii="Arial" w:hAnsi="Arial" w:cs="Arial"/>
                <w:i/>
                <w:iCs/>
              </w:rPr>
            </w:pPr>
            <w:r w:rsidRPr="00BA17BB">
              <w:rPr>
                <w:rFonts w:ascii="Arial" w:hAnsi="Arial" w:cs="Arial"/>
                <w:i/>
                <w:iCs/>
              </w:rPr>
              <w:t>In te vullen door BKD:</w:t>
            </w:r>
          </w:p>
        </w:tc>
      </w:tr>
      <w:tr w:rsidR="00A74046" w:rsidRPr="00BA17BB" w14:paraId="4DD3C75E" w14:textId="77777777" w:rsidTr="00AB3A8D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50D64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AF6C67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01DE724E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14:paraId="4B1FF2DD" w14:textId="77777777" w:rsidTr="00AB3A8D">
        <w:trPr>
          <w:trHeight w:hRule="exact" w:val="28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094415C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Datum:</w:t>
            </w:r>
          </w:p>
        </w:tc>
        <w:bookmarkStart w:id="15" w:name="Tekstvak118"/>
        <w:tc>
          <w:tcPr>
            <w:tcW w:w="345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29C3997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11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5A4786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0876A837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14:paraId="6CA301BE" w14:textId="77777777" w:rsidTr="00AB3A8D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4DA8F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31645B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3DE3F10B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14:paraId="08EC3496" w14:textId="77777777" w:rsidTr="00AB3A8D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6D28E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Handtekening verkoper: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48673C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0BAD0D84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bookmarkStart w:id="16" w:name="Tekstvak115"/>
      <w:tr w:rsidR="00A74046" w:rsidRPr="00BA17BB" w14:paraId="38600D73" w14:textId="77777777" w:rsidTr="00AB3A8D">
        <w:trPr>
          <w:trHeight w:hRule="exact" w:val="907"/>
        </w:trPr>
        <w:tc>
          <w:tcPr>
            <w:tcW w:w="439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8AA085E" w14:textId="77777777" w:rsidR="00A74046" w:rsidRPr="00BA17BB" w:rsidRDefault="00A74046" w:rsidP="00AB3A8D">
            <w:pPr>
              <w:rPr>
                <w:rFonts w:ascii="Arial" w:hAnsi="Arial" w:cs="Arial"/>
                <w:lang w:val="en-GB"/>
              </w:rPr>
            </w:pPr>
            <w:r w:rsidRPr="00BA17BB">
              <w:rPr>
                <w:rFonts w:ascii="Arial" w:hAnsi="Arial" w:cs="Arial"/>
                <w:lang w:val="en-GB"/>
              </w:rPr>
              <w:fldChar w:fldCharType="begin">
                <w:ffData>
                  <w:name w:val="Tekstvak115"/>
                  <w:enabled/>
                  <w:calcOnExit w:val="0"/>
                  <w:textInput/>
                </w:ffData>
              </w:fldChar>
            </w:r>
            <w:r w:rsidRPr="00BA17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7BB">
              <w:rPr>
                <w:rFonts w:ascii="Arial" w:hAnsi="Arial" w:cs="Arial"/>
                <w:lang w:val="en-GB"/>
              </w:rPr>
            </w:r>
            <w:r w:rsidRPr="00BA17BB">
              <w:rPr>
                <w:rFonts w:ascii="Arial" w:hAnsi="Arial" w:cs="Arial"/>
                <w:lang w:val="en-GB"/>
              </w:rPr>
              <w:fldChar w:fldCharType="separate"/>
            </w:r>
            <w:r w:rsidRPr="00BA17BB">
              <w:rPr>
                <w:rFonts w:ascii="Arial" w:hAnsi="Arial" w:cs="Arial"/>
                <w:noProof/>
                <w:lang w:val="en-GB"/>
              </w:rPr>
              <w:t> </w:t>
            </w:r>
            <w:r w:rsidRPr="00BA17BB">
              <w:rPr>
                <w:rFonts w:ascii="Arial" w:hAnsi="Arial" w:cs="Arial"/>
                <w:noProof/>
                <w:lang w:val="en-GB"/>
              </w:rPr>
              <w:t> </w:t>
            </w:r>
            <w:r w:rsidRPr="00BA17BB">
              <w:rPr>
                <w:rFonts w:ascii="Arial" w:hAnsi="Arial" w:cs="Arial"/>
                <w:noProof/>
                <w:lang w:val="en-GB"/>
              </w:rPr>
              <w:t> </w:t>
            </w:r>
            <w:r w:rsidRPr="00BA17BB">
              <w:rPr>
                <w:rFonts w:ascii="Arial" w:hAnsi="Arial" w:cs="Arial"/>
                <w:noProof/>
                <w:lang w:val="en-GB"/>
              </w:rPr>
              <w:t> </w:t>
            </w:r>
            <w:r w:rsidRPr="00BA17BB">
              <w:rPr>
                <w:rFonts w:ascii="Arial" w:hAnsi="Arial" w:cs="Arial"/>
                <w:noProof/>
                <w:lang w:val="en-GB"/>
              </w:rPr>
              <w:t> </w:t>
            </w:r>
            <w:r w:rsidRPr="00BA17BB">
              <w:rPr>
                <w:rFonts w:ascii="Arial" w:hAnsi="Arial" w:cs="Arial"/>
                <w:lang w:val="en-GB"/>
              </w:rPr>
              <w:fldChar w:fldCharType="end"/>
            </w:r>
            <w:bookmarkEnd w:id="16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0FDD55" w14:textId="77777777" w:rsidR="00A74046" w:rsidRPr="00BA17BB" w:rsidRDefault="00A74046" w:rsidP="00AB3A8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21AB015D" w14:textId="77777777" w:rsidR="00A74046" w:rsidRPr="00BA17BB" w:rsidRDefault="00A74046" w:rsidP="00AB3A8D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7F0C540" w14:textId="77777777" w:rsidR="00D37DF2" w:rsidRPr="00A74046" w:rsidRDefault="00D37DF2" w:rsidP="00A74046"/>
    <w:sectPr w:rsidR="00D37DF2" w:rsidRPr="00A74046" w:rsidSect="00AB71FB">
      <w:headerReference w:type="default" r:id="rId6"/>
      <w:footerReference w:type="default" r:id="rId7"/>
      <w:type w:val="continuous"/>
      <w:pgSz w:w="11906" w:h="16838" w:code="9"/>
      <w:pgMar w:top="3119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38E1A" w14:textId="77777777" w:rsidR="00776A4E" w:rsidRDefault="00776A4E" w:rsidP="006429B6">
      <w:r>
        <w:separator/>
      </w:r>
    </w:p>
  </w:endnote>
  <w:endnote w:type="continuationSeparator" w:id="0">
    <w:p w14:paraId="3DCCF55C" w14:textId="77777777" w:rsidR="00776A4E" w:rsidRDefault="00776A4E" w:rsidP="0064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10212" w:type="dxa"/>
      <w:tblInd w:w="-1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2268"/>
      <w:gridCol w:w="4972"/>
    </w:tblGrid>
    <w:tr w:rsidR="001073E3" w14:paraId="2DF39EED" w14:textId="77777777" w:rsidTr="006429B6">
      <w:trPr>
        <w:trHeight w:val="288"/>
      </w:trPr>
      <w:tc>
        <w:tcPr>
          <w:tcW w:w="2972" w:type="dxa"/>
        </w:tcPr>
        <w:p w14:paraId="7B9BA6E3" w14:textId="77777777" w:rsidR="001073E3" w:rsidRPr="009B7ADD" w:rsidRDefault="001073E3" w:rsidP="001073E3">
          <w:pPr>
            <w:pStyle w:val="Voettekst"/>
            <w:tabs>
              <w:tab w:val="clear" w:pos="4536"/>
              <w:tab w:val="clear" w:pos="9072"/>
              <w:tab w:val="left" w:pos="3015"/>
            </w:tabs>
            <w:jc w:val="both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color w:val="0060AD"/>
              <w:sz w:val="20"/>
              <w:szCs w:val="20"/>
            </w:rPr>
            <w:t>Zwartelaan 2, 2161 AL Lisse</w:t>
          </w:r>
        </w:p>
      </w:tc>
      <w:tc>
        <w:tcPr>
          <w:tcW w:w="2268" w:type="dxa"/>
        </w:tcPr>
        <w:p w14:paraId="1D5E54B1" w14:textId="77777777"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 xml:space="preserve">I </w:t>
          </w:r>
          <w:r w:rsidRPr="009B7ADD">
            <w:rPr>
              <w:rFonts w:cs="Arial"/>
              <w:color w:val="0060AD"/>
              <w:sz w:val="20"/>
              <w:szCs w:val="20"/>
            </w:rPr>
            <w:t>www.bkd.eu</w:t>
          </w:r>
        </w:p>
      </w:tc>
      <w:tc>
        <w:tcPr>
          <w:tcW w:w="4972" w:type="dxa"/>
        </w:tcPr>
        <w:p w14:paraId="46E3D873" w14:textId="77777777"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IBAN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</w:t>
          </w:r>
          <w:r w:rsidRPr="003D397D">
            <w:rPr>
              <w:rFonts w:cs="Arial"/>
              <w:color w:val="0060AD"/>
              <w:sz w:val="20"/>
              <w:szCs w:val="20"/>
            </w:rPr>
            <w:t>NL88INGB 0009 0561 99</w:t>
          </w:r>
        </w:p>
      </w:tc>
    </w:tr>
    <w:tr w:rsidR="001073E3" w14:paraId="7007D500" w14:textId="77777777" w:rsidTr="006429B6">
      <w:trPr>
        <w:trHeight w:val="278"/>
      </w:trPr>
      <w:tc>
        <w:tcPr>
          <w:tcW w:w="2972" w:type="dxa"/>
        </w:tcPr>
        <w:p w14:paraId="7624BA31" w14:textId="77777777" w:rsidR="001073E3" w:rsidRPr="009B7ADD" w:rsidRDefault="001073E3" w:rsidP="001073E3">
          <w:pPr>
            <w:pStyle w:val="Voettekst"/>
            <w:tabs>
              <w:tab w:val="clear" w:pos="4536"/>
              <w:tab w:val="clear" w:pos="9072"/>
              <w:tab w:val="left" w:pos="3015"/>
            </w:tabs>
            <w:jc w:val="both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color w:val="0060AD"/>
              <w:sz w:val="20"/>
              <w:szCs w:val="20"/>
            </w:rPr>
            <w:t>Postbus 300, 2160 AH</w:t>
          </w:r>
          <w:r>
            <w:rPr>
              <w:rFonts w:cs="Arial"/>
              <w:color w:val="0060AD"/>
              <w:sz w:val="20"/>
              <w:szCs w:val="20"/>
            </w:rPr>
            <w:t xml:space="preserve"> Lisse</w:t>
          </w:r>
        </w:p>
      </w:tc>
      <w:tc>
        <w:tcPr>
          <w:tcW w:w="2268" w:type="dxa"/>
        </w:tcPr>
        <w:p w14:paraId="7A07F0AB" w14:textId="77777777"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E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info@bkd.eu</w:t>
          </w:r>
        </w:p>
      </w:tc>
      <w:tc>
        <w:tcPr>
          <w:tcW w:w="4972" w:type="dxa"/>
        </w:tcPr>
        <w:p w14:paraId="1DA8CE87" w14:textId="77777777"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BIC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</w:t>
          </w:r>
          <w:r w:rsidRPr="003D397D">
            <w:rPr>
              <w:rFonts w:cs="Arial"/>
              <w:color w:val="0060AD"/>
              <w:sz w:val="20"/>
              <w:szCs w:val="20"/>
            </w:rPr>
            <w:t>INGBNL2A</w:t>
          </w:r>
        </w:p>
      </w:tc>
    </w:tr>
    <w:tr w:rsidR="001073E3" w14:paraId="10A60B1D" w14:textId="77777777" w:rsidTr="006429B6">
      <w:tc>
        <w:tcPr>
          <w:tcW w:w="2972" w:type="dxa"/>
        </w:tcPr>
        <w:p w14:paraId="77835789" w14:textId="77777777" w:rsidR="001073E3" w:rsidRPr="009B7ADD" w:rsidRDefault="001073E3" w:rsidP="001073E3">
          <w:pPr>
            <w:pStyle w:val="Voettekst"/>
            <w:tabs>
              <w:tab w:val="clear" w:pos="4536"/>
              <w:tab w:val="clear" w:pos="9072"/>
              <w:tab w:val="left" w:pos="3015"/>
            </w:tabs>
            <w:jc w:val="both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KVK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Rijnland 41165612</w:t>
          </w:r>
        </w:p>
      </w:tc>
      <w:tc>
        <w:tcPr>
          <w:tcW w:w="2268" w:type="dxa"/>
        </w:tcPr>
        <w:p w14:paraId="04C20A66" w14:textId="77777777"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T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+31 (0)252 41 91 01</w:t>
          </w:r>
        </w:p>
      </w:tc>
      <w:tc>
        <w:tcPr>
          <w:tcW w:w="4972" w:type="dxa"/>
        </w:tcPr>
        <w:p w14:paraId="2315A6A0" w14:textId="77777777"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BTW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NL0061.00.776.B01</w:t>
          </w:r>
        </w:p>
      </w:tc>
    </w:tr>
  </w:tbl>
  <w:p w14:paraId="4D0519D9" w14:textId="77777777" w:rsidR="006429B6" w:rsidRDefault="006429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ED4AD" w14:textId="77777777" w:rsidR="00776A4E" w:rsidRDefault="00776A4E" w:rsidP="006429B6">
      <w:r>
        <w:separator/>
      </w:r>
    </w:p>
  </w:footnote>
  <w:footnote w:type="continuationSeparator" w:id="0">
    <w:p w14:paraId="61E1E880" w14:textId="77777777" w:rsidR="00776A4E" w:rsidRDefault="00776A4E" w:rsidP="0064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83067" w14:textId="77777777" w:rsidR="006429B6" w:rsidRDefault="006429B6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5FD2CF" wp14:editId="53271435">
          <wp:simplePos x="0" y="0"/>
          <wp:positionH relativeFrom="column">
            <wp:posOffset>4924425</wp:posOffset>
          </wp:positionH>
          <wp:positionV relativeFrom="paragraph">
            <wp:posOffset>161290</wp:posOffset>
          </wp:positionV>
          <wp:extent cx="1585520" cy="933450"/>
          <wp:effectExtent l="0" t="0" r="0" b="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KD_Logo_Bla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2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458DF2" w14:textId="77777777" w:rsidR="006429B6" w:rsidRDefault="006429B6">
    <w:pPr>
      <w:pStyle w:val="Koptekst"/>
    </w:pPr>
    <w:r w:rsidRPr="00493D8E">
      <w:rPr>
        <w:rFonts w:cs="Arial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1D3F1A42" wp14:editId="18DF2A20">
          <wp:simplePos x="0" y="0"/>
          <wp:positionH relativeFrom="column">
            <wp:posOffset>-1643380</wp:posOffset>
          </wp:positionH>
          <wp:positionV relativeFrom="page">
            <wp:posOffset>4695825</wp:posOffset>
          </wp:positionV>
          <wp:extent cx="5343525" cy="5997575"/>
          <wp:effectExtent l="57150" t="0" r="66675" b="11747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D_Beeldmerk_Blauw.png"/>
                  <pic:cNvPicPr/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525" cy="59975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>
                        <a:alpha val="50000"/>
                      </a:scheme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 w:cryptProviderType="rsaAES" w:cryptAlgorithmClass="hash" w:cryptAlgorithmType="typeAny" w:cryptAlgorithmSid="14" w:cryptSpinCount="100000" w:hash="IkvsVNFeRxSIQCjns3cf2YAy1aWJGu3XiJ69Z3XXmSukcBry1h1PY7IeukWrbNMGWQXGGyalIptzudpPHPgtiA==" w:salt="GkUNJw8gtrKfixys8KVTcg==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046"/>
    <w:rsid w:val="000B6372"/>
    <w:rsid w:val="001073E3"/>
    <w:rsid w:val="002153D1"/>
    <w:rsid w:val="002339C2"/>
    <w:rsid w:val="003D53DF"/>
    <w:rsid w:val="006429B6"/>
    <w:rsid w:val="00751E31"/>
    <w:rsid w:val="00776A4E"/>
    <w:rsid w:val="00A74046"/>
    <w:rsid w:val="00AB71FB"/>
    <w:rsid w:val="00AC451A"/>
    <w:rsid w:val="00B55023"/>
    <w:rsid w:val="00C85D44"/>
    <w:rsid w:val="00D37DF2"/>
    <w:rsid w:val="00D75E43"/>
    <w:rsid w:val="00E30D2B"/>
    <w:rsid w:val="00E5792D"/>
    <w:rsid w:val="00F8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65F548"/>
  <w15:chartTrackingRefBased/>
  <w15:docId w15:val="{EC0060B9-AC72-4EC2-A0D1-2BCBB409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4046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A74046"/>
    <w:pPr>
      <w:keepNext/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A74046"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29B6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6429B6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429B6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6429B6"/>
    <w:rPr>
      <w:rFonts w:ascii="Arial" w:hAnsi="Arial"/>
      <w:sz w:val="22"/>
      <w:szCs w:val="24"/>
    </w:rPr>
  </w:style>
  <w:style w:type="table" w:styleId="Tabelraster">
    <w:name w:val="Table Grid"/>
    <w:basedOn w:val="Standaardtabel"/>
    <w:uiPriority w:val="39"/>
    <w:rsid w:val="006429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A74046"/>
    <w:rPr>
      <w:b/>
      <w:bCs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A7404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kd.local\dfs\Data\Gehele_BKD\office%20sjabloon\Brieven%20&amp;%20Faxen\BKD%20briefpapier%20met%20logo%20en%20adres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BKD briefpapier met logo en adres.dotx</Template>
  <TotalTime>19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geadresseerde</vt:lpstr>
    </vt:vector>
  </TitlesOfParts>
  <Company>BKD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geadresseerde</dc:title>
  <dc:subject/>
  <dc:creator>Nanda de Block</dc:creator>
  <cp:keywords/>
  <dc:description/>
  <cp:lastModifiedBy>Nanda de Block</cp:lastModifiedBy>
  <cp:revision>4</cp:revision>
  <cp:lastPrinted>2001-03-21T08:12:00Z</cp:lastPrinted>
  <dcterms:created xsi:type="dcterms:W3CDTF">2020-10-19T14:02:00Z</dcterms:created>
  <dcterms:modified xsi:type="dcterms:W3CDTF">2020-10-19T14:17:00Z</dcterms:modified>
</cp:coreProperties>
</file>